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E7" w:rsidRDefault="00D00AE7" w:rsidP="00075FD0">
      <w:pPr>
        <w:jc w:val="center"/>
        <w:rPr>
          <w:b/>
          <w:bCs/>
          <w:sz w:val="24"/>
          <w:szCs w:val="24"/>
        </w:rPr>
      </w:pPr>
      <w:r w:rsidRPr="006F08FC">
        <w:rPr>
          <w:b/>
          <w:bCs/>
          <w:sz w:val="24"/>
          <w:szCs w:val="24"/>
        </w:rPr>
        <w:t>Б1.Б.1 История политических и правовых учений</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ОК-2: способность анализировать основные этапы и закономерности исторического развития для формирования гражданской позиции</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История политических и правовых учений в системе юридических дисциплин. Предмет истории политических и правовых учений. Методологические проблемы истории политических и правовых учений. Основные задачи курса истории политических и правовых учений. Структура курса. Становление и развитие политико-правовой идеологии как специфической формы общественного сознания. Характеристика основных направлений политической и правовой мысли в рабовладельческих государствах Древнего Египта и Древнего Вавилона. Политическая идеология в Древней Индии. Политическая идеология в Древнем Китае. Характеристика политических и правовых учений Древней Греции. Характеристика политических и правовых учений Древнего Рима. Политическая и правовая мысль Арабского Востока. Основные черты и особенности феодальной политической и правовой мысли. Общая характеристика идеологии Возрождения и Реформации. Политические идеи Реформации, их неоднородность. Политические требования городских низов. Политические течения народной реформации и крестьянской войны в Германии. Взгляды Томаса Мюнцера. Идеология абсолютизма во Франции. Политико-правовые идеи раннего социализма XVI-XVII вв. Ранние буржуазные революции и их отражение в политико-правовой идеологии. Общая характеристика основных политических течений в английской буржуазной революции. Реформаторское движение в России, их основные направления: стригольники и жидовствующие. Социальный и нравственный идеал европейского Просвещения. Становление американской политико-правовой мысли. Общая характеристика основных направлений политической и правовой идеологии в Германии. Общая характеристика политико-правовой мысли победившего промышленного капитализма. Политические и правовые учения в России в XVIII - начале XX вв. Возникновение и развитие марксистского учения Основные направления современной политической и правовой мысли.</w:t>
      </w:r>
    </w:p>
    <w:p w:rsidR="00D00AE7" w:rsidRPr="006F08FC" w:rsidRDefault="00D00AE7" w:rsidP="00075FD0">
      <w:pPr>
        <w:jc w:val="both"/>
        <w:rPr>
          <w:i/>
          <w:iCs/>
          <w:sz w:val="24"/>
          <w:szCs w:val="24"/>
        </w:rPr>
      </w:pPr>
      <w:r w:rsidRPr="00FF46DF">
        <w:rPr>
          <w:i/>
          <w:iCs/>
          <w:sz w:val="24"/>
          <w:szCs w:val="24"/>
        </w:rPr>
        <w:t>Разработчик программы:</w:t>
      </w:r>
      <w:r>
        <w:rPr>
          <w:i/>
          <w:iCs/>
          <w:sz w:val="24"/>
          <w:szCs w:val="24"/>
        </w:rPr>
        <w:t xml:space="preserve"> </w:t>
      </w:r>
      <w:r w:rsidRPr="006F08FC">
        <w:rPr>
          <w:i/>
          <w:iCs/>
          <w:sz w:val="24"/>
          <w:szCs w:val="24"/>
        </w:rPr>
        <w:t>доктор исторических наук, профессор С.В. Востриков</w:t>
      </w:r>
    </w:p>
    <w:p w:rsidR="00D00AE7"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w:t>
      </w:r>
      <w:r>
        <w:rPr>
          <w:b/>
          <w:bCs/>
          <w:sz w:val="24"/>
          <w:szCs w:val="24"/>
        </w:rPr>
        <w:t xml:space="preserve">Б.2 </w:t>
      </w:r>
      <w:r w:rsidRPr="006F08FC">
        <w:rPr>
          <w:b/>
          <w:bCs/>
          <w:sz w:val="24"/>
          <w:szCs w:val="24"/>
        </w:rPr>
        <w:t>Русский язык и культура речи</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ОК-4</w:t>
      </w:r>
      <w:r w:rsidRPr="006F08FC">
        <w:rPr>
          <w:b/>
          <w:bCs/>
          <w:sz w:val="24"/>
          <w:szCs w:val="24"/>
        </w:rPr>
        <w:t xml:space="preserve"> </w:t>
      </w:r>
      <w:r w:rsidRPr="006F08FC">
        <w:rPr>
          <w:sz w:val="24"/>
          <w:szCs w:val="24"/>
        </w:rPr>
        <w:t>– способность к коммуникации в устной и письменной формах на</w:t>
      </w:r>
      <w:r>
        <w:rPr>
          <w:sz w:val="24"/>
          <w:szCs w:val="24"/>
        </w:rPr>
        <w:t xml:space="preserve"> </w:t>
      </w:r>
      <w:r w:rsidRPr="006F08FC">
        <w:rPr>
          <w:sz w:val="24"/>
          <w:szCs w:val="24"/>
        </w:rPr>
        <w:t>русском и иностранном языках для решения задач межличностного и межкультурного взаимодействия.</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Русский язык и культура речи. Введение в предмет.</w:t>
      </w:r>
      <w:r>
        <w:rPr>
          <w:sz w:val="24"/>
          <w:szCs w:val="24"/>
        </w:rPr>
        <w:t xml:space="preserve"> </w:t>
      </w:r>
      <w:r w:rsidRPr="006F08FC">
        <w:rPr>
          <w:sz w:val="24"/>
          <w:szCs w:val="24"/>
        </w:rPr>
        <w:t>Три аспекта культуры речи. Нормативный аспект культуры речи. Нормы ударения в русском языке. Нормы русского литературного произношения. Грамматические нормы русского литературного языка. Морфологические нормы русского литературного языка. Имя существительное нарицательное и нормы его употребления. Имя собственное и нормы его употребления.</w:t>
      </w:r>
      <w:r>
        <w:rPr>
          <w:sz w:val="24"/>
          <w:szCs w:val="24"/>
        </w:rPr>
        <w:t xml:space="preserve"> </w:t>
      </w:r>
      <w:r w:rsidRPr="006F08FC">
        <w:rPr>
          <w:sz w:val="24"/>
          <w:szCs w:val="24"/>
        </w:rPr>
        <w:t>Морфологические нормы русского литературного языка (имя прилагательное, имя числительное, местоимение, глагол). Синтаксическая правильность речи.</w:t>
      </w:r>
      <w:r>
        <w:rPr>
          <w:sz w:val="24"/>
          <w:szCs w:val="24"/>
        </w:rPr>
        <w:t xml:space="preserve"> </w:t>
      </w:r>
      <w:r w:rsidRPr="006F08FC">
        <w:rPr>
          <w:sz w:val="24"/>
          <w:szCs w:val="24"/>
        </w:rPr>
        <w:t>Лексическая правильность речи. Лексика ограниченного употребления и культура речи. Фразеология и культура речи.</w:t>
      </w:r>
      <w:r>
        <w:rPr>
          <w:sz w:val="24"/>
          <w:szCs w:val="24"/>
        </w:rPr>
        <w:t xml:space="preserve"> </w:t>
      </w:r>
      <w:r w:rsidRPr="006F08FC">
        <w:rPr>
          <w:sz w:val="24"/>
          <w:szCs w:val="24"/>
        </w:rPr>
        <w:t>Функциональные стили функциональные разновидности русского языка.</w:t>
      </w:r>
      <w:r>
        <w:rPr>
          <w:sz w:val="24"/>
          <w:szCs w:val="24"/>
        </w:rPr>
        <w:t xml:space="preserve"> </w:t>
      </w:r>
      <w:r w:rsidRPr="006F08FC">
        <w:rPr>
          <w:sz w:val="24"/>
          <w:szCs w:val="24"/>
        </w:rPr>
        <w:t>Речевой этикет. Публичная речь.</w:t>
      </w:r>
    </w:p>
    <w:p w:rsidR="00D00AE7" w:rsidRPr="004409EB" w:rsidRDefault="00D00AE7" w:rsidP="00075FD0">
      <w:pPr>
        <w:jc w:val="both"/>
        <w:rPr>
          <w:i/>
          <w:iCs/>
          <w:sz w:val="24"/>
          <w:szCs w:val="24"/>
        </w:rPr>
      </w:pPr>
      <w:r w:rsidRPr="00FF46DF">
        <w:rPr>
          <w:i/>
          <w:iCs/>
          <w:sz w:val="24"/>
          <w:szCs w:val="24"/>
        </w:rPr>
        <w:t>Разработчик программы:</w:t>
      </w:r>
      <w:r>
        <w:rPr>
          <w:i/>
          <w:iCs/>
          <w:sz w:val="24"/>
          <w:szCs w:val="24"/>
        </w:rPr>
        <w:t xml:space="preserve"> </w:t>
      </w:r>
      <w:r w:rsidRPr="006F08FC">
        <w:rPr>
          <w:sz w:val="24"/>
          <w:szCs w:val="24"/>
        </w:rPr>
        <w:t xml:space="preserve"> </w:t>
      </w:r>
      <w:r w:rsidRPr="004409EB">
        <w:rPr>
          <w:i/>
          <w:iCs/>
          <w:sz w:val="24"/>
          <w:szCs w:val="24"/>
        </w:rPr>
        <w:t>кандидат филологических наук, доцент Кузьмина Н.В.</w:t>
      </w:r>
    </w:p>
    <w:p w:rsidR="00D00AE7"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Б1.Б.3 Иностранный язык</w:t>
      </w:r>
    </w:p>
    <w:p w:rsidR="00D00AE7" w:rsidRPr="006F08FC" w:rsidRDefault="00D00AE7" w:rsidP="00075FD0">
      <w:pPr>
        <w:jc w:val="center"/>
        <w:rPr>
          <w:sz w:val="24"/>
          <w:szCs w:val="24"/>
        </w:rPr>
      </w:pPr>
      <w:r w:rsidRPr="006F08FC">
        <w:rPr>
          <w:b/>
          <w:bCs/>
          <w:sz w:val="24"/>
          <w:szCs w:val="24"/>
        </w:rPr>
        <w:t>Планируемый результат обучения по дисциплине</w:t>
      </w:r>
    </w:p>
    <w:p w:rsidR="00D00AE7" w:rsidRPr="006F08FC" w:rsidRDefault="00D00AE7" w:rsidP="00075FD0">
      <w:pPr>
        <w:jc w:val="both"/>
        <w:rPr>
          <w:sz w:val="24"/>
          <w:szCs w:val="24"/>
        </w:rPr>
      </w:pPr>
      <w:r w:rsidRPr="006F08FC">
        <w:rPr>
          <w:sz w:val="24"/>
          <w:szCs w:val="24"/>
        </w:rPr>
        <w:t>OK-4: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Специфика артикуляции звуков, интонации, акцентуации и ритма нейтральной речи в английском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позволяющий решать задачи межличностного и межкультурного взаимодействия на иностранном языке.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Основные способы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Официально-деловой, научный стили, стиль художественной литературы. Культура и традиции стран изучаемого языка, правила речевого этикета. 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Понимание диалогической и монологической речи в сферах бытовой и профессиональной коммуникации. Чтение текстов на общекультурные темы и текстов по широкому и узкому профилю специальности. Письмо: аннотация, реферат, частное письмо, деловое письмо.</w:t>
      </w:r>
    </w:p>
    <w:p w:rsidR="00D00AE7" w:rsidRDefault="00D00AE7" w:rsidP="00075FD0">
      <w:pPr>
        <w:jc w:val="both"/>
        <w:rPr>
          <w:sz w:val="24"/>
          <w:szCs w:val="24"/>
        </w:rPr>
      </w:pPr>
      <w:r w:rsidRPr="00FF46DF">
        <w:rPr>
          <w:i/>
          <w:iCs/>
          <w:sz w:val="24"/>
          <w:szCs w:val="24"/>
        </w:rPr>
        <w:t>Разработчик программы:</w:t>
      </w:r>
      <w:r>
        <w:rPr>
          <w:i/>
          <w:iCs/>
          <w:sz w:val="24"/>
          <w:szCs w:val="24"/>
        </w:rPr>
        <w:t xml:space="preserve"> </w:t>
      </w:r>
      <w:r w:rsidRPr="004409EB">
        <w:rPr>
          <w:sz w:val="24"/>
          <w:szCs w:val="24"/>
        </w:rPr>
        <w:t>кандидат филологических наук, доцент</w:t>
      </w:r>
      <w:r>
        <w:rPr>
          <w:sz w:val="24"/>
          <w:szCs w:val="24"/>
        </w:rPr>
        <w:t xml:space="preserve"> Аделева О.П.</w:t>
      </w:r>
    </w:p>
    <w:p w:rsidR="00D00AE7" w:rsidRDefault="00D00AE7" w:rsidP="00075FD0">
      <w:pPr>
        <w:jc w:val="both"/>
        <w:rPr>
          <w:sz w:val="24"/>
          <w:szCs w:val="24"/>
        </w:rPr>
      </w:pPr>
    </w:p>
    <w:p w:rsidR="00D00AE7" w:rsidRPr="004409EB" w:rsidRDefault="00D00AE7" w:rsidP="00075FD0">
      <w:pPr>
        <w:jc w:val="center"/>
        <w:rPr>
          <w:b/>
          <w:bCs/>
          <w:sz w:val="24"/>
          <w:szCs w:val="24"/>
        </w:rPr>
      </w:pPr>
      <w:r w:rsidRPr="004409EB">
        <w:rPr>
          <w:b/>
          <w:bCs/>
          <w:sz w:val="24"/>
          <w:szCs w:val="24"/>
        </w:rPr>
        <w:t xml:space="preserve">Б1.Б.4 </w:t>
      </w:r>
      <w:r>
        <w:rPr>
          <w:b/>
          <w:bCs/>
          <w:sz w:val="24"/>
          <w:szCs w:val="24"/>
        </w:rPr>
        <w:t>Информационно – коммуникационные технологии</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Default="00D00AE7" w:rsidP="00075FD0">
      <w:pPr>
        <w:tabs>
          <w:tab w:val="left" w:pos="593"/>
        </w:tabs>
        <w:jc w:val="both"/>
        <w:rPr>
          <w:sz w:val="24"/>
          <w:szCs w:val="24"/>
        </w:rPr>
      </w:pPr>
      <w:r>
        <w:rPr>
          <w:sz w:val="24"/>
          <w:szCs w:val="24"/>
        </w:rPr>
        <w:t xml:space="preserve">ОК – 3 - </w:t>
      </w:r>
      <w:r w:rsidRPr="006F08FC">
        <w:rPr>
          <w:sz w:val="24"/>
          <w:szCs w:val="24"/>
        </w:rPr>
        <w:t>способность использовать естественнонаучные и математические знания для ориентирования в современном информационном пространстве</w:t>
      </w:r>
      <w:r>
        <w:rPr>
          <w:sz w:val="24"/>
          <w:szCs w:val="24"/>
        </w:rPr>
        <w:t>.</w:t>
      </w:r>
    </w:p>
    <w:p w:rsidR="00D00AE7" w:rsidRPr="006F08FC" w:rsidRDefault="00D00AE7" w:rsidP="00075FD0">
      <w:pPr>
        <w:tabs>
          <w:tab w:val="left" w:pos="593"/>
        </w:tabs>
        <w:jc w:val="center"/>
        <w:rPr>
          <w:sz w:val="24"/>
          <w:szCs w:val="24"/>
        </w:rPr>
      </w:pPr>
      <w:r w:rsidRPr="006F08FC">
        <w:rPr>
          <w:b/>
          <w:bCs/>
          <w:sz w:val="24"/>
          <w:szCs w:val="24"/>
        </w:rPr>
        <w:t>Содержание дисциплины</w:t>
      </w:r>
      <w:r w:rsidRPr="006F08FC">
        <w:rPr>
          <w:sz w:val="24"/>
          <w:szCs w:val="24"/>
        </w:rPr>
        <w:t>:</w:t>
      </w:r>
    </w:p>
    <w:p w:rsidR="00D00AE7" w:rsidRPr="006F08FC" w:rsidRDefault="00D00AE7" w:rsidP="00075FD0">
      <w:pPr>
        <w:jc w:val="both"/>
        <w:rPr>
          <w:sz w:val="24"/>
          <w:szCs w:val="24"/>
        </w:rPr>
      </w:pPr>
      <w:r w:rsidRPr="006F08FC">
        <w:rPr>
          <w:sz w:val="24"/>
          <w:szCs w:val="24"/>
        </w:rPr>
        <w:t>Информатизация образования как фактор развития общества. Информационные и коммуникационные технологии в научно-педагогической деятельности. Информационные и коммуникационные технологии в активизации познавательной деятельности учащихся. Информационные и коммуникационные технологии в реализации информационных и информационно-деятельностных моделей в обучении. Информационные и коммуникационные технологии в реализации системы контроля, оценки и мониторинга учебных достижений учащихся. Экспертные и аналитические методы в оценке электронных средств учебного назначения. Онлайн технологии в учебных предметах.</w:t>
      </w:r>
    </w:p>
    <w:p w:rsidR="00D00AE7" w:rsidRPr="004409EB" w:rsidRDefault="00D00AE7" w:rsidP="00075FD0">
      <w:pPr>
        <w:jc w:val="both"/>
        <w:rPr>
          <w:i/>
          <w:iCs/>
          <w:sz w:val="24"/>
          <w:szCs w:val="24"/>
        </w:rPr>
      </w:pPr>
      <w:r w:rsidRPr="00FF46DF">
        <w:rPr>
          <w:i/>
          <w:iCs/>
          <w:sz w:val="24"/>
          <w:szCs w:val="24"/>
        </w:rPr>
        <w:t>Разработчик программы:</w:t>
      </w:r>
      <w:r>
        <w:rPr>
          <w:i/>
          <w:iCs/>
          <w:sz w:val="24"/>
          <w:szCs w:val="24"/>
        </w:rPr>
        <w:t xml:space="preserve"> кандидат педагогических наук, </w:t>
      </w:r>
      <w:r w:rsidRPr="004409EB">
        <w:rPr>
          <w:i/>
          <w:iCs/>
          <w:sz w:val="24"/>
          <w:szCs w:val="24"/>
        </w:rPr>
        <w:t>доцент Киселева М.П.</w:t>
      </w:r>
    </w:p>
    <w:p w:rsidR="00D00AE7" w:rsidRDefault="00D00AE7" w:rsidP="00075FD0">
      <w:pPr>
        <w:jc w:val="both"/>
        <w:rPr>
          <w:sz w:val="24"/>
          <w:szCs w:val="24"/>
        </w:rPr>
      </w:pPr>
    </w:p>
    <w:p w:rsidR="00D00AE7" w:rsidRPr="006F08FC" w:rsidRDefault="00D00AE7" w:rsidP="00075FD0">
      <w:pPr>
        <w:jc w:val="center"/>
        <w:rPr>
          <w:sz w:val="24"/>
          <w:szCs w:val="24"/>
        </w:rPr>
      </w:pPr>
      <w:r>
        <w:rPr>
          <w:b/>
          <w:bCs/>
          <w:sz w:val="24"/>
          <w:szCs w:val="24"/>
        </w:rPr>
        <w:t xml:space="preserve">Б1.Б.5 </w:t>
      </w:r>
      <w:r w:rsidRPr="006F08FC">
        <w:rPr>
          <w:b/>
          <w:bCs/>
          <w:sz w:val="24"/>
          <w:szCs w:val="24"/>
        </w:rPr>
        <w:t>Педагогика</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b/>
          <w:bCs/>
          <w:sz w:val="24"/>
          <w:szCs w:val="24"/>
        </w:rPr>
      </w:pPr>
      <w:r>
        <w:rPr>
          <w:sz w:val="24"/>
          <w:szCs w:val="24"/>
        </w:rPr>
        <w:t xml:space="preserve">ОК – 6 - </w:t>
      </w:r>
      <w:r w:rsidRPr="006F08FC">
        <w:rPr>
          <w:sz w:val="24"/>
          <w:szCs w:val="24"/>
        </w:rPr>
        <w:t>способностью к самоорганизации и самообразованию;</w:t>
      </w:r>
    </w:p>
    <w:p w:rsidR="00D00AE7" w:rsidRPr="006F08FC" w:rsidRDefault="00D00AE7" w:rsidP="00075FD0">
      <w:pPr>
        <w:jc w:val="both"/>
        <w:rPr>
          <w:b/>
          <w:bCs/>
          <w:sz w:val="24"/>
          <w:szCs w:val="24"/>
        </w:rPr>
      </w:pPr>
      <w:r>
        <w:rPr>
          <w:sz w:val="24"/>
          <w:szCs w:val="24"/>
        </w:rPr>
        <w:t xml:space="preserve">ОПК – 1 - </w:t>
      </w:r>
      <w:r w:rsidRPr="006F08FC">
        <w:rPr>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w:t>
      </w:r>
    </w:p>
    <w:p w:rsidR="00D00AE7" w:rsidRPr="006F08FC" w:rsidRDefault="00D00AE7" w:rsidP="00075FD0">
      <w:pPr>
        <w:jc w:val="both"/>
        <w:rPr>
          <w:b/>
          <w:bCs/>
          <w:sz w:val="24"/>
          <w:szCs w:val="24"/>
        </w:rPr>
      </w:pPr>
      <w:r>
        <w:rPr>
          <w:sz w:val="24"/>
          <w:szCs w:val="24"/>
        </w:rPr>
        <w:t xml:space="preserve">ОПК – 2 - </w:t>
      </w:r>
      <w:r w:rsidRPr="006F08FC">
        <w:rPr>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D00AE7" w:rsidRPr="006F08FC" w:rsidRDefault="00D00AE7" w:rsidP="00075FD0">
      <w:pPr>
        <w:jc w:val="both"/>
        <w:rPr>
          <w:sz w:val="24"/>
          <w:szCs w:val="24"/>
        </w:rPr>
      </w:pPr>
      <w:r>
        <w:rPr>
          <w:sz w:val="24"/>
          <w:szCs w:val="24"/>
        </w:rPr>
        <w:t xml:space="preserve">ОПК – 3 - </w:t>
      </w:r>
      <w:r w:rsidRPr="006F08FC">
        <w:rPr>
          <w:sz w:val="24"/>
          <w:szCs w:val="24"/>
        </w:rPr>
        <w:t>готовностью к психолого-педагогическому сопровождению учебно-воспитательного процесса;</w:t>
      </w:r>
    </w:p>
    <w:p w:rsidR="00D00AE7" w:rsidRPr="006F08FC" w:rsidRDefault="00D00AE7" w:rsidP="00075FD0">
      <w:pPr>
        <w:jc w:val="both"/>
        <w:rPr>
          <w:sz w:val="24"/>
          <w:szCs w:val="24"/>
        </w:rPr>
      </w:pPr>
      <w:r>
        <w:rPr>
          <w:sz w:val="24"/>
          <w:szCs w:val="24"/>
        </w:rPr>
        <w:t xml:space="preserve">ОПК – 4 - </w:t>
      </w:r>
      <w:r w:rsidRPr="006F08FC">
        <w:rPr>
          <w:sz w:val="24"/>
          <w:szCs w:val="24"/>
        </w:rPr>
        <w:t>готовностью к профессиональной деятельности в соответствии с нормативными правовыми актами в сфере образования;</w:t>
      </w:r>
    </w:p>
    <w:p w:rsidR="00D00AE7" w:rsidRPr="006F08FC" w:rsidRDefault="00D00AE7" w:rsidP="00075FD0">
      <w:pPr>
        <w:jc w:val="both"/>
        <w:rPr>
          <w:sz w:val="24"/>
          <w:szCs w:val="24"/>
        </w:rPr>
      </w:pPr>
      <w:r>
        <w:rPr>
          <w:sz w:val="24"/>
          <w:szCs w:val="24"/>
        </w:rPr>
        <w:t xml:space="preserve">ПК – 1 - </w:t>
      </w:r>
      <w:r w:rsidRPr="006F08FC">
        <w:rPr>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both"/>
        <w:rPr>
          <w:sz w:val="24"/>
          <w:szCs w:val="24"/>
        </w:rPr>
      </w:pPr>
      <w:r>
        <w:rPr>
          <w:sz w:val="24"/>
          <w:szCs w:val="24"/>
        </w:rPr>
        <w:t xml:space="preserve">ПК - 2 - </w:t>
      </w:r>
      <w:r w:rsidRPr="006F08FC">
        <w:rPr>
          <w:sz w:val="24"/>
          <w:szCs w:val="24"/>
        </w:rPr>
        <w:t>способностью использовать современные методы и технологии обучения и диагностики;</w:t>
      </w:r>
    </w:p>
    <w:p w:rsidR="00D00AE7" w:rsidRPr="006F08FC" w:rsidRDefault="00D00AE7" w:rsidP="00075FD0">
      <w:pPr>
        <w:jc w:val="both"/>
        <w:rPr>
          <w:sz w:val="24"/>
          <w:szCs w:val="24"/>
        </w:rPr>
      </w:pPr>
      <w:r>
        <w:rPr>
          <w:sz w:val="24"/>
          <w:szCs w:val="24"/>
        </w:rPr>
        <w:t xml:space="preserve">ПК – 3  - </w:t>
      </w:r>
      <w:r w:rsidRPr="006F08FC">
        <w:rPr>
          <w:sz w:val="24"/>
          <w:szCs w:val="24"/>
        </w:rPr>
        <w:t>способностью решать задачи воспитания и духовно-нравственного развития обучающихся в учебной и внеучебной деятельности;</w:t>
      </w:r>
    </w:p>
    <w:p w:rsidR="00D00AE7" w:rsidRPr="006F08FC" w:rsidRDefault="00D00AE7" w:rsidP="00075FD0">
      <w:pPr>
        <w:jc w:val="both"/>
        <w:rPr>
          <w:sz w:val="24"/>
          <w:szCs w:val="24"/>
        </w:rPr>
      </w:pPr>
      <w:r>
        <w:rPr>
          <w:sz w:val="24"/>
          <w:szCs w:val="24"/>
        </w:rPr>
        <w:t xml:space="preserve">ПК – 4 - </w:t>
      </w:r>
      <w:r w:rsidRPr="006F08FC">
        <w:rPr>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D00AE7" w:rsidRPr="006F08FC" w:rsidRDefault="00D00AE7" w:rsidP="00075FD0">
      <w:pPr>
        <w:jc w:val="both"/>
        <w:rPr>
          <w:sz w:val="24"/>
          <w:szCs w:val="24"/>
        </w:rPr>
      </w:pPr>
      <w:r>
        <w:rPr>
          <w:sz w:val="24"/>
          <w:szCs w:val="24"/>
        </w:rPr>
        <w:t xml:space="preserve">ПК – 5 - </w:t>
      </w:r>
      <w:r w:rsidRPr="006F08FC">
        <w:rPr>
          <w:sz w:val="24"/>
          <w:szCs w:val="24"/>
        </w:rPr>
        <w:t>способностью осуществлять педагогическое сопровождение социализации и профессионального самоопределения обучающихся;</w:t>
      </w:r>
    </w:p>
    <w:p w:rsidR="00D00AE7" w:rsidRPr="006F08FC" w:rsidRDefault="00D00AE7" w:rsidP="00075FD0">
      <w:pPr>
        <w:jc w:val="both"/>
        <w:rPr>
          <w:sz w:val="24"/>
          <w:szCs w:val="24"/>
        </w:rPr>
      </w:pPr>
      <w:r>
        <w:rPr>
          <w:sz w:val="24"/>
          <w:szCs w:val="24"/>
        </w:rPr>
        <w:t xml:space="preserve">ПК – 7 - </w:t>
      </w:r>
      <w:r w:rsidRPr="006F08FC">
        <w:rPr>
          <w:sz w:val="24"/>
          <w:szCs w:val="24"/>
        </w:rPr>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FF46DF" w:rsidRDefault="00D00AE7" w:rsidP="00075FD0">
      <w:pPr>
        <w:ind w:right="-100"/>
        <w:jc w:val="both"/>
        <w:rPr>
          <w:sz w:val="24"/>
          <w:szCs w:val="24"/>
        </w:rPr>
      </w:pPr>
      <w:r w:rsidRPr="00FF46DF">
        <w:rPr>
          <w:sz w:val="24"/>
          <w:szCs w:val="24"/>
        </w:rPr>
        <w:t>Общая характеристика педагогической профессии. Профессиональная деятельность педагога. Учитель как субъект педагогической деятельности.</w:t>
      </w:r>
    </w:p>
    <w:p w:rsidR="00D00AE7" w:rsidRPr="00FF46DF" w:rsidRDefault="00D00AE7" w:rsidP="00075FD0">
      <w:pPr>
        <w:ind w:right="-100"/>
        <w:jc w:val="both"/>
        <w:rPr>
          <w:sz w:val="24"/>
          <w:szCs w:val="24"/>
        </w:rPr>
      </w:pPr>
      <w:r w:rsidRPr="00FF46DF">
        <w:rPr>
          <w:sz w:val="24"/>
          <w:szCs w:val="24"/>
        </w:rPr>
        <w:t>Педагогика как наука. Категориальный аппарат педагогики. Методы и логика педагогического исследования. Образование как общественное явление и целостный педагогический процесс.</w:t>
      </w:r>
    </w:p>
    <w:p w:rsidR="00D00AE7" w:rsidRPr="00FF46DF" w:rsidRDefault="00D00AE7" w:rsidP="00075FD0">
      <w:pPr>
        <w:ind w:right="-100"/>
        <w:jc w:val="both"/>
        <w:rPr>
          <w:sz w:val="24"/>
          <w:szCs w:val="24"/>
        </w:rPr>
      </w:pPr>
      <w:r w:rsidRPr="00FF46DF">
        <w:rPr>
          <w:sz w:val="24"/>
          <w:szCs w:val="24"/>
        </w:rPr>
        <w:t>Сущность воспитания. Базовые теории воспитания и развития личности. Система форм и методов воспитания. Коллектив как объект и субъект воспитания.</w:t>
      </w:r>
    </w:p>
    <w:p w:rsidR="00D00AE7" w:rsidRPr="00FF46DF" w:rsidRDefault="00D00AE7" w:rsidP="00075FD0">
      <w:pPr>
        <w:ind w:right="-100"/>
        <w:jc w:val="both"/>
        <w:rPr>
          <w:sz w:val="24"/>
          <w:szCs w:val="24"/>
        </w:rPr>
      </w:pPr>
      <w:r w:rsidRPr="00FF46DF">
        <w:rPr>
          <w:sz w:val="24"/>
          <w:szCs w:val="24"/>
        </w:rPr>
        <w:t>Содержание образования как фундамент базовой культуры личности. Сущность содержания образования и его исторический характер. Система образования РФ. Типология образовательных организаций России. Функции и структура содержания образования. Нормативные документы, регламентирующие содержание общего образования. Проблема государственного стандарта в российском и зарубежном образовании.</w:t>
      </w:r>
    </w:p>
    <w:p w:rsidR="00D00AE7" w:rsidRPr="00FF46DF" w:rsidRDefault="00D00AE7" w:rsidP="00075FD0">
      <w:pPr>
        <w:ind w:right="-100"/>
        <w:jc w:val="both"/>
        <w:rPr>
          <w:sz w:val="24"/>
          <w:szCs w:val="24"/>
        </w:rPr>
      </w:pPr>
      <w:r w:rsidRPr="00FF46DF">
        <w:rPr>
          <w:sz w:val="24"/>
          <w:szCs w:val="24"/>
        </w:rPr>
        <w:t>Сущность и движущие силы процесса обучения. Методология процесса обучения, его основные характеристики, функции и логика. Обучение как сотворчество учителя и учащихся. Закономерности и принципы обучения. Связь дидактических принципов с другими категориями педагогической науки. Соотношение закономерностей, принципов и правил обучения. Характеристика основных принципов обучения. Методы и средства обучения. Различные подходы к классификации методов обучения. Характеристика основных методов обучения. Методические приемы. Оптимальный выбор системы методов в учебном процессе. Различные подходы к рассмотрению средств обучения. Формы обучения, различные подходы к их классификации. Урок и внеурочные формы обучения. Стратегия современного урока. Понятие модели обучения. Характеристика традиционных моделей обучения. Современные дидактические модели. Инновационные образовательные процессы. Ведущие школы России, их особенности: инновационность,</w:t>
      </w:r>
      <w:r>
        <w:rPr>
          <w:sz w:val="24"/>
          <w:szCs w:val="24"/>
        </w:rPr>
        <w:t xml:space="preserve"> </w:t>
      </w:r>
      <w:r w:rsidRPr="00FF46DF">
        <w:rPr>
          <w:sz w:val="24"/>
          <w:szCs w:val="24"/>
        </w:rPr>
        <w:t>альтернативность, концептуальность, систематичность и комплексность преобразований, социально-педагогическая целесообразность, реальность и эффективность.</w:t>
      </w:r>
    </w:p>
    <w:p w:rsidR="00D00AE7" w:rsidRPr="00FF46DF" w:rsidRDefault="00D00AE7" w:rsidP="00075FD0">
      <w:pPr>
        <w:spacing w:line="1" w:lineRule="exact"/>
        <w:ind w:right="-100"/>
        <w:rPr>
          <w:sz w:val="24"/>
          <w:szCs w:val="24"/>
        </w:rPr>
      </w:pPr>
    </w:p>
    <w:p w:rsidR="00D00AE7" w:rsidRPr="00FF46DF" w:rsidRDefault="00D00AE7" w:rsidP="00075FD0">
      <w:pPr>
        <w:ind w:right="-100"/>
        <w:jc w:val="both"/>
        <w:rPr>
          <w:sz w:val="24"/>
          <w:szCs w:val="24"/>
        </w:rPr>
      </w:pPr>
      <w:r w:rsidRPr="00FF46DF">
        <w:rPr>
          <w:sz w:val="24"/>
          <w:szCs w:val="24"/>
        </w:rPr>
        <w:t>Понятие и общая характеристика педагогических технологий. Обусловленность образовательных технологий характером педагогических задач. Классификация технологий обучения. Обусловленность образовательных технологий характером педагогических задач. Современные образовательные технологии, их характеристика.</w:t>
      </w:r>
    </w:p>
    <w:p w:rsidR="00D00AE7" w:rsidRPr="00FF46DF" w:rsidRDefault="00D00AE7" w:rsidP="00075FD0">
      <w:pPr>
        <w:ind w:right="-100"/>
        <w:jc w:val="both"/>
        <w:rPr>
          <w:sz w:val="24"/>
          <w:szCs w:val="24"/>
        </w:rPr>
      </w:pPr>
      <w:r w:rsidRPr="00FF46DF">
        <w:rPr>
          <w:sz w:val="24"/>
          <w:szCs w:val="24"/>
        </w:rPr>
        <w:t>История педагогики и образования как область научного знания. Воспитание в условиях первобытнообщинного строя. Воспитание, образование и зарождение педагогической мысли в Древнем мире. Воспитание, школа и педагогическая мысль в Средние века и эпоху Возрождения.</w:t>
      </w:r>
    </w:p>
    <w:p w:rsidR="00D00AE7" w:rsidRPr="00FF46DF" w:rsidRDefault="00D00AE7" w:rsidP="00075FD0">
      <w:pPr>
        <w:ind w:right="-100"/>
        <w:jc w:val="both"/>
        <w:rPr>
          <w:sz w:val="24"/>
          <w:szCs w:val="24"/>
        </w:rPr>
      </w:pPr>
      <w:r w:rsidRPr="00FF46DF">
        <w:rPr>
          <w:sz w:val="24"/>
          <w:szCs w:val="24"/>
        </w:rPr>
        <w:t>Развитие образования и педагогической мысли в Европе в период Нового времени. Реформаторская педагогика в Западной Европе и США конца XIX – начала XX веков. Основные тенденции развития образования и педагогической мысли в странах Западной Европы и США в ХХ – начале ХХI веков.</w:t>
      </w:r>
    </w:p>
    <w:p w:rsidR="00D00AE7" w:rsidRPr="00FF46DF" w:rsidRDefault="00D00AE7" w:rsidP="00075FD0">
      <w:pPr>
        <w:ind w:right="-100"/>
        <w:jc w:val="both"/>
        <w:rPr>
          <w:sz w:val="24"/>
          <w:szCs w:val="24"/>
        </w:rPr>
      </w:pPr>
      <w:r w:rsidRPr="00FF46DF">
        <w:rPr>
          <w:sz w:val="24"/>
          <w:szCs w:val="24"/>
        </w:rPr>
        <w:t>Воспитание, образование и педагогическая мысль в России с древнейших времен до конца ХVII века. Образование и педагогическая мысль России в ХVIII – начале XX веков.</w:t>
      </w:r>
    </w:p>
    <w:p w:rsidR="00D00AE7" w:rsidRPr="00FF46DF" w:rsidRDefault="00D00AE7" w:rsidP="00075FD0">
      <w:pPr>
        <w:ind w:right="-100"/>
        <w:jc w:val="both"/>
        <w:rPr>
          <w:sz w:val="24"/>
          <w:szCs w:val="24"/>
        </w:rPr>
      </w:pPr>
      <w:r>
        <w:rPr>
          <w:sz w:val="24"/>
          <w:szCs w:val="24"/>
        </w:rPr>
        <w:t>Школа</w:t>
      </w:r>
      <w:r w:rsidRPr="00FF46DF">
        <w:rPr>
          <w:sz w:val="24"/>
          <w:szCs w:val="24"/>
        </w:rPr>
        <w:t>, образование и воспитание в советский период. Ведущие тенденции развития мирового и российского образовательного процесса в конце XX – начале XXI веков.</w:t>
      </w:r>
    </w:p>
    <w:p w:rsidR="00D00AE7" w:rsidRPr="00FF46DF" w:rsidRDefault="00D00AE7" w:rsidP="00075FD0">
      <w:pPr>
        <w:spacing w:line="1" w:lineRule="exact"/>
        <w:ind w:right="-100"/>
        <w:rPr>
          <w:sz w:val="24"/>
          <w:szCs w:val="24"/>
        </w:rPr>
      </w:pPr>
    </w:p>
    <w:p w:rsidR="00D00AE7" w:rsidRPr="00FF46DF" w:rsidRDefault="00D00AE7" w:rsidP="00075FD0">
      <w:pPr>
        <w:spacing w:line="248" w:lineRule="auto"/>
        <w:ind w:right="-100"/>
        <w:jc w:val="both"/>
        <w:rPr>
          <w:sz w:val="24"/>
          <w:szCs w:val="24"/>
        </w:rPr>
      </w:pPr>
      <w:r w:rsidRPr="00FF46DF">
        <w:rPr>
          <w:i/>
          <w:iCs/>
          <w:sz w:val="24"/>
          <w:szCs w:val="24"/>
        </w:rPr>
        <w:t>Разработчики программы: кандидат педагогических наук, доцент Кремень С.А., кандидат педагогических наук, доцент Селиванова Л.Н.</w:t>
      </w:r>
    </w:p>
    <w:p w:rsidR="00D00AE7" w:rsidRDefault="00D00AE7" w:rsidP="00075FD0">
      <w:pPr>
        <w:jc w:val="both"/>
        <w:rPr>
          <w:sz w:val="24"/>
          <w:szCs w:val="24"/>
        </w:rPr>
      </w:pPr>
    </w:p>
    <w:p w:rsidR="00D00AE7" w:rsidRPr="006F08FC" w:rsidRDefault="00D00AE7" w:rsidP="00075FD0">
      <w:pPr>
        <w:jc w:val="center"/>
        <w:rPr>
          <w:sz w:val="24"/>
          <w:szCs w:val="24"/>
        </w:rPr>
      </w:pPr>
      <w:r>
        <w:rPr>
          <w:b/>
          <w:bCs/>
          <w:sz w:val="24"/>
          <w:szCs w:val="24"/>
        </w:rPr>
        <w:t xml:space="preserve">Б1.Б.6 </w:t>
      </w:r>
      <w:r w:rsidRPr="006F08FC">
        <w:rPr>
          <w:b/>
          <w:bCs/>
          <w:sz w:val="24"/>
          <w:szCs w:val="24"/>
        </w:rPr>
        <w:t>Психология</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p>
    <w:p w:rsidR="00D00AE7" w:rsidRPr="006F08FC" w:rsidRDefault="00D00AE7" w:rsidP="00075FD0">
      <w:pPr>
        <w:jc w:val="both"/>
        <w:rPr>
          <w:sz w:val="24"/>
          <w:szCs w:val="24"/>
        </w:rPr>
      </w:pPr>
      <w:r>
        <w:rPr>
          <w:sz w:val="24"/>
          <w:szCs w:val="24"/>
        </w:rPr>
        <w:t xml:space="preserve">ОК – 5 - </w:t>
      </w:r>
      <w:r w:rsidRPr="006F08FC">
        <w:rPr>
          <w:sz w:val="24"/>
          <w:szCs w:val="24"/>
        </w:rPr>
        <w:t>способностью работать в команде, толерантно воспринимать социальные, культурные и личностные различия;</w:t>
      </w:r>
    </w:p>
    <w:p w:rsidR="00D00AE7" w:rsidRPr="006F08FC" w:rsidRDefault="00D00AE7" w:rsidP="00075FD0">
      <w:pPr>
        <w:jc w:val="both"/>
        <w:rPr>
          <w:sz w:val="24"/>
          <w:szCs w:val="24"/>
        </w:rPr>
      </w:pPr>
      <w:r>
        <w:rPr>
          <w:sz w:val="24"/>
          <w:szCs w:val="24"/>
        </w:rPr>
        <w:t xml:space="preserve">ОПК – 2 - </w:t>
      </w:r>
      <w:r w:rsidRPr="006F08FC">
        <w:rPr>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D00AE7" w:rsidRPr="006F08FC" w:rsidRDefault="00D00AE7" w:rsidP="00075FD0">
      <w:pPr>
        <w:jc w:val="both"/>
        <w:rPr>
          <w:sz w:val="24"/>
          <w:szCs w:val="24"/>
        </w:rPr>
      </w:pPr>
      <w:r>
        <w:rPr>
          <w:sz w:val="24"/>
          <w:szCs w:val="24"/>
        </w:rPr>
        <w:t xml:space="preserve">ОПК – 3 - </w:t>
      </w:r>
      <w:r w:rsidRPr="006F08FC">
        <w:rPr>
          <w:sz w:val="24"/>
          <w:szCs w:val="24"/>
        </w:rPr>
        <w:t>готовностью к психолого-педагогическому сопровождению учебно-воспитательного процесса;</w:t>
      </w:r>
    </w:p>
    <w:p w:rsidR="00D00AE7" w:rsidRPr="006F08FC" w:rsidRDefault="00D00AE7" w:rsidP="00075FD0">
      <w:pPr>
        <w:jc w:val="both"/>
        <w:rPr>
          <w:sz w:val="24"/>
          <w:szCs w:val="24"/>
        </w:rPr>
      </w:pPr>
      <w:r>
        <w:rPr>
          <w:sz w:val="24"/>
          <w:szCs w:val="24"/>
        </w:rPr>
        <w:t xml:space="preserve">ПК – 6 - </w:t>
      </w:r>
      <w:r w:rsidRPr="006F08FC">
        <w:rPr>
          <w:sz w:val="24"/>
          <w:szCs w:val="24"/>
        </w:rPr>
        <w:t>готовностью к взаимодействию с участниками обр</w:t>
      </w:r>
      <w:r>
        <w:rPr>
          <w:sz w:val="24"/>
          <w:szCs w:val="24"/>
        </w:rPr>
        <w:t>азовательного процесса.</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Предмет, задачи, методология и структура современной психологии. История</w:t>
      </w:r>
    </w:p>
    <w:p w:rsidR="00D00AE7" w:rsidRPr="006F08FC" w:rsidRDefault="00D00AE7" w:rsidP="00075FD0">
      <w:pPr>
        <w:jc w:val="both"/>
        <w:rPr>
          <w:sz w:val="24"/>
          <w:szCs w:val="24"/>
        </w:rPr>
      </w:pPr>
      <w:r w:rsidRPr="006F08FC">
        <w:rPr>
          <w:sz w:val="24"/>
          <w:szCs w:val="24"/>
        </w:rPr>
        <w:t>психологии. Познавательные процессы: ощущение и восприятие. Познавательные процессы: память, мышление и речь. Познавательные процессы: воображение и внимание. Эмоционально-волевая сфера личности. Психические свойства. Проблема личности в психологии. Психология деятельности. Предмет, задачи, методы социальной психологии. Группа как объект изучения социальной психологии. Межличностные взаимодействия в группе. Движущие силы и условия психического развития человека.</w:t>
      </w:r>
    </w:p>
    <w:p w:rsidR="00D00AE7" w:rsidRPr="006F08FC" w:rsidRDefault="00D00AE7" w:rsidP="00075FD0">
      <w:pPr>
        <w:jc w:val="both"/>
        <w:rPr>
          <w:sz w:val="24"/>
          <w:szCs w:val="24"/>
        </w:rPr>
      </w:pPr>
      <w:r w:rsidRPr="006F08FC">
        <w:rPr>
          <w:sz w:val="24"/>
          <w:szCs w:val="24"/>
        </w:rPr>
        <w:t>Возрастная периодизация. Младенческий и ранний возраст. Дошкольный возраст. Готовность ребенка к обучению в школе. Младший школьный возраст. Подростковый и юношеский возраст. Зрелый возраст. Психология старости.</w:t>
      </w:r>
    </w:p>
    <w:p w:rsidR="00D00AE7" w:rsidRPr="006F08FC" w:rsidRDefault="00D00AE7" w:rsidP="00075FD0">
      <w:pPr>
        <w:jc w:val="both"/>
        <w:rPr>
          <w:sz w:val="24"/>
          <w:szCs w:val="24"/>
        </w:rPr>
      </w:pPr>
      <w:r w:rsidRPr="006F08FC">
        <w:rPr>
          <w:sz w:val="24"/>
          <w:szCs w:val="24"/>
        </w:rPr>
        <w:t>Предмет и задачи педагогической психологии. Проблема соотношения обучения и развития в психологии. Подходы к обучению в мировой психологии. Психология воспитания. Личность учителя. Педагогическое общение.</w:t>
      </w:r>
    </w:p>
    <w:p w:rsidR="00D00AE7" w:rsidRDefault="00D00AE7" w:rsidP="00075FD0">
      <w:pPr>
        <w:jc w:val="both"/>
        <w:rPr>
          <w:i/>
          <w:iCs/>
          <w:sz w:val="24"/>
          <w:szCs w:val="24"/>
        </w:rPr>
      </w:pPr>
      <w:r w:rsidRPr="00FF46DF">
        <w:rPr>
          <w:i/>
          <w:iCs/>
          <w:sz w:val="24"/>
          <w:szCs w:val="24"/>
        </w:rPr>
        <w:t>Разработчик программы: кандидат п</w:t>
      </w:r>
      <w:r>
        <w:rPr>
          <w:i/>
          <w:iCs/>
          <w:sz w:val="24"/>
          <w:szCs w:val="24"/>
        </w:rPr>
        <w:t>сих</w:t>
      </w:r>
      <w:r w:rsidRPr="00FF46DF">
        <w:rPr>
          <w:i/>
          <w:iCs/>
          <w:sz w:val="24"/>
          <w:szCs w:val="24"/>
        </w:rPr>
        <w:t>о</w:t>
      </w:r>
      <w:r>
        <w:rPr>
          <w:i/>
          <w:iCs/>
          <w:sz w:val="24"/>
          <w:szCs w:val="24"/>
        </w:rPr>
        <w:t>ло</w:t>
      </w:r>
      <w:r w:rsidRPr="00FF46DF">
        <w:rPr>
          <w:i/>
          <w:iCs/>
          <w:sz w:val="24"/>
          <w:szCs w:val="24"/>
        </w:rPr>
        <w:t>гических наук, доцент</w:t>
      </w:r>
      <w:r>
        <w:rPr>
          <w:i/>
          <w:iCs/>
          <w:sz w:val="24"/>
          <w:szCs w:val="24"/>
        </w:rPr>
        <w:t xml:space="preserve"> Родионова В.О.</w:t>
      </w:r>
    </w:p>
    <w:p w:rsidR="00D00AE7" w:rsidRDefault="00D00AE7" w:rsidP="00075FD0">
      <w:pPr>
        <w:jc w:val="both"/>
        <w:rPr>
          <w:i/>
          <w:iCs/>
          <w:sz w:val="24"/>
          <w:szCs w:val="24"/>
        </w:rPr>
      </w:pPr>
    </w:p>
    <w:p w:rsidR="00D00AE7" w:rsidRPr="006F08FC" w:rsidRDefault="00D00AE7" w:rsidP="00075FD0">
      <w:pPr>
        <w:jc w:val="center"/>
        <w:rPr>
          <w:sz w:val="24"/>
          <w:szCs w:val="24"/>
        </w:rPr>
      </w:pPr>
      <w:r w:rsidRPr="006F08FC">
        <w:rPr>
          <w:b/>
          <w:bCs/>
          <w:sz w:val="24"/>
          <w:szCs w:val="24"/>
        </w:rPr>
        <w:t>Б1.Б.7 «Профессиональная этика.</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1517F1">
        <w:rPr>
          <w:sz w:val="24"/>
          <w:szCs w:val="24"/>
        </w:rPr>
        <w:t>ОК-5</w:t>
      </w:r>
      <w:r w:rsidRPr="006F08FC">
        <w:rPr>
          <w:b/>
          <w:bCs/>
          <w:sz w:val="24"/>
          <w:szCs w:val="24"/>
        </w:rPr>
        <w:t xml:space="preserve"> – </w:t>
      </w:r>
      <w:r w:rsidRPr="006F08FC">
        <w:rPr>
          <w:sz w:val="24"/>
          <w:szCs w:val="24"/>
        </w:rPr>
        <w:t>способностью работать в команде, толерантно воспринимать культурные и</w:t>
      </w:r>
      <w:r>
        <w:rPr>
          <w:sz w:val="24"/>
          <w:szCs w:val="24"/>
        </w:rPr>
        <w:t xml:space="preserve"> </w:t>
      </w:r>
      <w:r w:rsidRPr="006F08FC">
        <w:rPr>
          <w:sz w:val="24"/>
          <w:szCs w:val="24"/>
        </w:rPr>
        <w:t>личностные различия;</w:t>
      </w:r>
    </w:p>
    <w:p w:rsidR="00D00AE7" w:rsidRDefault="00D00AE7" w:rsidP="00075FD0">
      <w:pPr>
        <w:jc w:val="both"/>
        <w:rPr>
          <w:b/>
          <w:bCs/>
          <w:sz w:val="24"/>
          <w:szCs w:val="24"/>
        </w:rPr>
      </w:pPr>
      <w:r w:rsidRPr="001517F1">
        <w:rPr>
          <w:sz w:val="24"/>
          <w:szCs w:val="24"/>
        </w:rPr>
        <w:t>ОПК-5 –</w:t>
      </w:r>
      <w:r w:rsidRPr="006F08FC">
        <w:rPr>
          <w:b/>
          <w:bCs/>
          <w:sz w:val="24"/>
          <w:szCs w:val="24"/>
        </w:rPr>
        <w:t xml:space="preserve"> </w:t>
      </w:r>
      <w:r w:rsidRPr="006F08FC">
        <w:rPr>
          <w:sz w:val="24"/>
          <w:szCs w:val="24"/>
        </w:rPr>
        <w:t>владеть основами профессиональной этики и речевой культуры;</w:t>
      </w:r>
      <w:r w:rsidRPr="006F08FC">
        <w:rPr>
          <w:b/>
          <w:bCs/>
          <w:sz w:val="24"/>
          <w:szCs w:val="24"/>
        </w:rPr>
        <w:t xml:space="preserve"> </w:t>
      </w:r>
    </w:p>
    <w:p w:rsidR="00D00AE7" w:rsidRDefault="00D00AE7" w:rsidP="00075FD0">
      <w:pPr>
        <w:jc w:val="both"/>
        <w:rPr>
          <w:b/>
          <w:bCs/>
          <w:sz w:val="24"/>
          <w:szCs w:val="24"/>
        </w:rPr>
      </w:pPr>
      <w:r w:rsidRPr="001517F1">
        <w:rPr>
          <w:sz w:val="24"/>
          <w:szCs w:val="24"/>
        </w:rPr>
        <w:t>ПК-6</w:t>
      </w:r>
      <w:r w:rsidRPr="006F08FC">
        <w:rPr>
          <w:b/>
          <w:bCs/>
          <w:sz w:val="24"/>
          <w:szCs w:val="24"/>
        </w:rPr>
        <w:t xml:space="preserve"> – </w:t>
      </w:r>
      <w:r w:rsidRPr="006F08FC">
        <w:rPr>
          <w:sz w:val="24"/>
          <w:szCs w:val="24"/>
        </w:rPr>
        <w:t>готовностью к взаимодействию с участниками образовательного процесса;</w:t>
      </w:r>
      <w:r w:rsidRPr="006F08FC">
        <w:rPr>
          <w:b/>
          <w:bCs/>
          <w:sz w:val="24"/>
          <w:szCs w:val="24"/>
        </w:rPr>
        <w:t xml:space="preserve"> </w:t>
      </w:r>
    </w:p>
    <w:p w:rsidR="00D00AE7" w:rsidRPr="006F08FC" w:rsidRDefault="00D00AE7" w:rsidP="00075FD0">
      <w:pPr>
        <w:jc w:val="both"/>
        <w:rPr>
          <w:sz w:val="24"/>
          <w:szCs w:val="24"/>
        </w:rPr>
      </w:pPr>
      <w:r w:rsidRPr="001517F1">
        <w:rPr>
          <w:sz w:val="24"/>
          <w:szCs w:val="24"/>
        </w:rPr>
        <w:t>ПК-7</w:t>
      </w:r>
      <w:r w:rsidRPr="006F08FC">
        <w:rPr>
          <w:b/>
          <w:bCs/>
          <w:sz w:val="24"/>
          <w:szCs w:val="24"/>
        </w:rPr>
        <w:t xml:space="preserve"> – </w:t>
      </w:r>
      <w:r w:rsidRPr="006F08FC">
        <w:rPr>
          <w:sz w:val="24"/>
          <w:szCs w:val="24"/>
        </w:rPr>
        <w:t>способностью организовывать сотрудничество обучающихся, поддерживать</w:t>
      </w:r>
      <w:r w:rsidRPr="006F08FC">
        <w:rPr>
          <w:b/>
          <w:bCs/>
          <w:sz w:val="24"/>
          <w:szCs w:val="24"/>
        </w:rPr>
        <w:t xml:space="preserve"> </w:t>
      </w:r>
      <w:r w:rsidRPr="006F08FC">
        <w:rPr>
          <w:sz w:val="24"/>
          <w:szCs w:val="24"/>
        </w:rPr>
        <w:t>активность и инициативность, развивать их творческие способности.</w:t>
      </w:r>
    </w:p>
    <w:p w:rsidR="00D00AE7" w:rsidRPr="006F08FC" w:rsidRDefault="00D00AE7" w:rsidP="00075FD0">
      <w:pPr>
        <w:jc w:val="center"/>
        <w:rPr>
          <w:sz w:val="24"/>
          <w:szCs w:val="24"/>
        </w:rPr>
      </w:pPr>
      <w:r w:rsidRPr="006F08FC">
        <w:rPr>
          <w:b/>
          <w:bCs/>
          <w:sz w:val="24"/>
          <w:szCs w:val="24"/>
        </w:rPr>
        <w:t>Содержание программы</w:t>
      </w:r>
      <w:r>
        <w:rPr>
          <w:sz w:val="24"/>
          <w:szCs w:val="24"/>
        </w:rPr>
        <w:t>:</w:t>
      </w:r>
    </w:p>
    <w:p w:rsidR="00D00AE7" w:rsidRPr="006F08FC" w:rsidRDefault="00D00AE7" w:rsidP="00075FD0">
      <w:pPr>
        <w:jc w:val="both"/>
        <w:rPr>
          <w:sz w:val="24"/>
          <w:szCs w:val="24"/>
        </w:rPr>
      </w:pPr>
      <w:r w:rsidRPr="006F08FC">
        <w:rPr>
          <w:sz w:val="24"/>
          <w:szCs w:val="24"/>
        </w:rPr>
        <w:t>Функции, роль и место этики в системе наук, в культуре человечества. Гуманистическое содержание морали и нравственности. Происхождение и взаимосвязь понятий «этика», «мораль», «нравственность», «этикет».</w:t>
      </w:r>
    </w:p>
    <w:p w:rsidR="00D00AE7" w:rsidRPr="006F08FC" w:rsidRDefault="00D00AE7" w:rsidP="00075FD0">
      <w:pPr>
        <w:jc w:val="both"/>
        <w:rPr>
          <w:sz w:val="24"/>
          <w:szCs w:val="24"/>
        </w:rPr>
      </w:pPr>
      <w:r w:rsidRPr="006F08FC">
        <w:rPr>
          <w:sz w:val="24"/>
          <w:szCs w:val="24"/>
        </w:rPr>
        <w:t>Структура этики личности: моральное сознание, принципы, ценности, нормы, моральные отношения, моральные действия. Ориентация на нравственные нормы, как критерий прогрессивного развития. Соотношение моральных и правовых регуляторов поведения.</w:t>
      </w:r>
    </w:p>
    <w:p w:rsidR="00D00AE7" w:rsidRPr="006F08FC" w:rsidRDefault="00D00AE7" w:rsidP="00075FD0">
      <w:pPr>
        <w:jc w:val="both"/>
        <w:rPr>
          <w:sz w:val="24"/>
          <w:szCs w:val="24"/>
        </w:rPr>
      </w:pPr>
      <w:r w:rsidRPr="006F08FC">
        <w:rPr>
          <w:sz w:val="24"/>
          <w:szCs w:val="24"/>
        </w:rPr>
        <w:t>Возникновение этики на Древнем Востоке. Этические теории Древнего Китая, Древней Индии, Древней Греции и Древнего Рима. Особенности этики Нового времени Критика буржуазной морали. Этическое учение философов-просветителей. Современная этика в контексте современных педагогических учений: этика иррационализма, этика позитивизма.</w:t>
      </w:r>
    </w:p>
    <w:p w:rsidR="00D00AE7" w:rsidRPr="006F08FC" w:rsidRDefault="00D00AE7" w:rsidP="00075FD0">
      <w:pPr>
        <w:jc w:val="both"/>
        <w:rPr>
          <w:sz w:val="24"/>
          <w:szCs w:val="24"/>
        </w:rPr>
      </w:pPr>
      <w:r w:rsidRPr="006F08FC">
        <w:rPr>
          <w:sz w:val="24"/>
          <w:szCs w:val="24"/>
        </w:rPr>
        <w:t>Профессиональная этика: сущность, генезис, классификация и характеристика видов. Профессиональная этика, как выражение нравственного прогресса человечества, как осознание культурно-гуманистического назначения профессии. Гуманизм – исходный принцип профессиональной этики. Условия возникновения, развитие и специфика профессиональной морали. Современные проблемы профессиональной этики педагога.</w:t>
      </w:r>
    </w:p>
    <w:p w:rsidR="00D00AE7" w:rsidRPr="006F08FC" w:rsidRDefault="00D00AE7" w:rsidP="00075FD0">
      <w:pPr>
        <w:jc w:val="both"/>
        <w:rPr>
          <w:sz w:val="24"/>
          <w:szCs w:val="24"/>
        </w:rPr>
      </w:pPr>
      <w:r w:rsidRPr="006F08FC">
        <w:rPr>
          <w:sz w:val="24"/>
          <w:szCs w:val="24"/>
        </w:rPr>
        <w:t>Этикет педагога. Структура профессионального этикета Речевой этикет. Основы речевого этикета в системах педагогического и профессионального взаимодействия: учитель-ученик, учитель-родители учащихся, учитель-учитель, учитель-администрация. Имидж современного педагога. Педагогический такт.</w:t>
      </w:r>
    </w:p>
    <w:p w:rsidR="00D00AE7" w:rsidRPr="006F08FC" w:rsidRDefault="00D00AE7" w:rsidP="00075FD0">
      <w:pPr>
        <w:jc w:val="both"/>
        <w:rPr>
          <w:sz w:val="24"/>
          <w:szCs w:val="24"/>
        </w:rPr>
      </w:pPr>
      <w:r w:rsidRPr="006F08FC">
        <w:rPr>
          <w:sz w:val="24"/>
          <w:szCs w:val="24"/>
        </w:rPr>
        <w:t>Педагогическая этика в системе профессиональной этики, общего этического знания. Система профессиональных ценностей педагога. Требования современной школы к личности педагога.</w:t>
      </w:r>
    </w:p>
    <w:p w:rsidR="00D00AE7" w:rsidRPr="006F08FC" w:rsidRDefault="00D00AE7" w:rsidP="00075FD0">
      <w:pPr>
        <w:jc w:val="both"/>
        <w:rPr>
          <w:sz w:val="24"/>
          <w:szCs w:val="24"/>
        </w:rPr>
      </w:pPr>
      <w:r w:rsidRPr="006F08FC">
        <w:rPr>
          <w:sz w:val="24"/>
          <w:szCs w:val="24"/>
        </w:rPr>
        <w:t>Понятие, характеристика, условия педагогического общения. Функции, этические принципы педагогического общения Содержание, уровни и стили педагогического общения. Понятие «этическая защита» и особенности педагогической этической защиты. Способы этической защиты педагога. Способы этической защиты ученика. Этикет педагога. Понятия «этикет» и «этикет педагога». Эстетически грамотная внешность педагога. Корпоративная культура образовательной организации.</w:t>
      </w:r>
    </w:p>
    <w:p w:rsidR="00D00AE7" w:rsidRDefault="00D00AE7" w:rsidP="00075FD0">
      <w:pPr>
        <w:jc w:val="both"/>
        <w:rPr>
          <w:sz w:val="24"/>
          <w:szCs w:val="24"/>
        </w:rPr>
      </w:pPr>
      <w:r w:rsidRPr="006F08FC">
        <w:rPr>
          <w:sz w:val="24"/>
          <w:szCs w:val="24"/>
        </w:rPr>
        <w:t>Типология, особенности конфликтов в педагогическом процессе. Способы предупреждения и регулирования конфликтов в образовательном учреждении. Характеристика конфликтов в системах педагогического и профессионального взаимодействия.</w:t>
      </w:r>
      <w:r>
        <w:rPr>
          <w:sz w:val="24"/>
          <w:szCs w:val="24"/>
        </w:rPr>
        <w:t xml:space="preserve"> </w:t>
      </w:r>
    </w:p>
    <w:p w:rsidR="00D00AE7" w:rsidRPr="006F08FC" w:rsidRDefault="00D00AE7" w:rsidP="00075FD0">
      <w:pPr>
        <w:jc w:val="both"/>
        <w:rPr>
          <w:sz w:val="24"/>
          <w:szCs w:val="24"/>
        </w:rPr>
      </w:pPr>
      <w:r w:rsidRPr="006F08FC">
        <w:rPr>
          <w:i/>
          <w:iCs/>
          <w:sz w:val="24"/>
          <w:szCs w:val="24"/>
        </w:rPr>
        <w:t>Разработчик программы: к</w:t>
      </w:r>
      <w:r>
        <w:rPr>
          <w:i/>
          <w:iCs/>
          <w:sz w:val="24"/>
          <w:szCs w:val="24"/>
        </w:rPr>
        <w:t xml:space="preserve">андидат педагогических наук, </w:t>
      </w:r>
      <w:r w:rsidRPr="006F08FC">
        <w:rPr>
          <w:i/>
          <w:iCs/>
          <w:sz w:val="24"/>
          <w:szCs w:val="24"/>
        </w:rPr>
        <w:t xml:space="preserve"> доц</w:t>
      </w:r>
      <w:r>
        <w:rPr>
          <w:i/>
          <w:iCs/>
          <w:sz w:val="24"/>
          <w:szCs w:val="24"/>
        </w:rPr>
        <w:t xml:space="preserve">ент </w:t>
      </w:r>
      <w:r w:rsidRPr="006F08FC">
        <w:rPr>
          <w:i/>
          <w:iCs/>
          <w:sz w:val="24"/>
          <w:szCs w:val="24"/>
        </w:rPr>
        <w:t xml:space="preserve"> Тимакова А.Ю.</w:t>
      </w:r>
    </w:p>
    <w:p w:rsidR="00D00AE7" w:rsidRDefault="00D00AE7" w:rsidP="00075FD0">
      <w:pPr>
        <w:jc w:val="both"/>
        <w:rPr>
          <w:sz w:val="24"/>
          <w:szCs w:val="24"/>
        </w:rPr>
      </w:pPr>
    </w:p>
    <w:p w:rsidR="00D00AE7" w:rsidRDefault="00D00AE7" w:rsidP="00075FD0">
      <w:pPr>
        <w:jc w:val="center"/>
        <w:rPr>
          <w:b/>
          <w:bCs/>
          <w:sz w:val="24"/>
          <w:szCs w:val="24"/>
        </w:rPr>
      </w:pPr>
      <w:r w:rsidRPr="006F08FC">
        <w:rPr>
          <w:b/>
          <w:bCs/>
          <w:sz w:val="24"/>
          <w:szCs w:val="24"/>
        </w:rPr>
        <w:t>Б1.Б.8 Возрастная анатомия и физиология</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center"/>
        <w:rPr>
          <w:sz w:val="24"/>
          <w:szCs w:val="24"/>
        </w:rPr>
      </w:pPr>
    </w:p>
    <w:p w:rsidR="00D00AE7" w:rsidRPr="006F08FC" w:rsidRDefault="00D00AE7" w:rsidP="00075FD0">
      <w:pPr>
        <w:jc w:val="both"/>
        <w:rPr>
          <w:sz w:val="24"/>
          <w:szCs w:val="24"/>
        </w:rPr>
      </w:pPr>
      <w:r>
        <w:rPr>
          <w:sz w:val="24"/>
          <w:szCs w:val="24"/>
        </w:rPr>
        <w:t xml:space="preserve">ОПК – 2 - </w:t>
      </w:r>
      <w:r w:rsidRPr="006F08FC">
        <w:rPr>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tabs>
          <w:tab w:val="left" w:pos="1528"/>
        </w:tabs>
        <w:jc w:val="both"/>
        <w:rPr>
          <w:sz w:val="24"/>
          <w:szCs w:val="24"/>
        </w:rPr>
      </w:pPr>
      <w:r w:rsidRPr="006F08FC">
        <w:rPr>
          <w:sz w:val="24"/>
          <w:szCs w:val="24"/>
        </w:rPr>
        <w:t>Закономерности онтогенетического развития опорно-двигательного аппарата 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rsidR="00D00AE7" w:rsidRPr="006F08FC" w:rsidRDefault="00D00AE7" w:rsidP="00075FD0">
      <w:pPr>
        <w:tabs>
          <w:tab w:val="left" w:pos="1671"/>
        </w:tabs>
        <w:jc w:val="both"/>
        <w:rPr>
          <w:sz w:val="24"/>
          <w:szCs w:val="24"/>
        </w:rPr>
      </w:pPr>
      <w:r w:rsidRPr="006F08FC">
        <w:rPr>
          <w:sz w:val="24"/>
          <w:szCs w:val="24"/>
        </w:rPr>
        <w:t>Закономерности роста и развития детского организма. Возрастная периодизация.</w:t>
      </w:r>
    </w:p>
    <w:p w:rsidR="00D00AE7" w:rsidRPr="006F08FC" w:rsidRDefault="00D00AE7" w:rsidP="00075FD0">
      <w:pPr>
        <w:jc w:val="both"/>
        <w:rPr>
          <w:sz w:val="24"/>
          <w:szCs w:val="24"/>
        </w:rPr>
      </w:pPr>
      <w:r w:rsidRPr="006F08FC">
        <w:rPr>
          <w:sz w:val="24"/>
          <w:szCs w:val="24"/>
        </w:rPr>
        <w:t>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w:t>
      </w:r>
    </w:p>
    <w:p w:rsidR="00D00AE7" w:rsidRPr="006F08FC" w:rsidRDefault="00D00AE7" w:rsidP="00075FD0">
      <w:pPr>
        <w:tabs>
          <w:tab w:val="left" w:pos="1623"/>
        </w:tabs>
        <w:jc w:val="both"/>
        <w:rPr>
          <w:sz w:val="24"/>
          <w:szCs w:val="24"/>
        </w:rPr>
      </w:pPr>
      <w:r w:rsidRPr="006F08FC">
        <w:rPr>
          <w:sz w:val="24"/>
          <w:szCs w:val="24"/>
        </w:rPr>
        <w:t>Анатомо-физиологические особенности созревания мозга. Анатомия и физиология нервной системы.</w:t>
      </w:r>
      <w:r>
        <w:rPr>
          <w:sz w:val="24"/>
          <w:szCs w:val="24"/>
        </w:rPr>
        <w:t xml:space="preserve"> </w:t>
      </w:r>
      <w:r w:rsidRPr="006F08FC">
        <w:rPr>
          <w:sz w:val="24"/>
          <w:szCs w:val="24"/>
        </w:rPr>
        <w:t>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варолиев мост, средний мозг) строение и функции, основные подкорковые рефлекторные цепи. Функции ствола мозга. Мозжечек: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головного мозга.</w:t>
      </w:r>
    </w:p>
    <w:p w:rsidR="00D00AE7" w:rsidRPr="006F08FC" w:rsidRDefault="00D00AE7" w:rsidP="00075FD0">
      <w:pPr>
        <w:tabs>
          <w:tab w:val="left" w:pos="1594"/>
        </w:tabs>
        <w:jc w:val="both"/>
        <w:rPr>
          <w:sz w:val="24"/>
          <w:szCs w:val="24"/>
        </w:rPr>
      </w:pPr>
      <w:r w:rsidRPr="006F08FC">
        <w:rPr>
          <w:sz w:val="24"/>
          <w:szCs w:val="24"/>
        </w:rPr>
        <w:t>Высшая нервная деятельность. Условные и безусловные рефлексы, их отличия.</w:t>
      </w:r>
    </w:p>
    <w:p w:rsidR="00D00AE7" w:rsidRPr="006F08FC" w:rsidRDefault="00D00AE7" w:rsidP="00075FD0">
      <w:pPr>
        <w:jc w:val="both"/>
        <w:rPr>
          <w:sz w:val="24"/>
          <w:szCs w:val="24"/>
        </w:rPr>
      </w:pPr>
      <w:r w:rsidRPr="006F08FC">
        <w:rPr>
          <w:sz w:val="24"/>
          <w:szCs w:val="24"/>
        </w:rPr>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D00AE7" w:rsidRPr="006F08FC" w:rsidRDefault="00D00AE7" w:rsidP="00075FD0">
      <w:pPr>
        <w:tabs>
          <w:tab w:val="left" w:pos="1618"/>
        </w:tabs>
        <w:jc w:val="both"/>
        <w:rPr>
          <w:sz w:val="24"/>
          <w:szCs w:val="24"/>
        </w:rPr>
      </w:pPr>
      <w:r w:rsidRPr="006F08FC">
        <w:rPr>
          <w:sz w:val="24"/>
          <w:szCs w:val="24"/>
        </w:rPr>
        <w:t>Развитие регуляторных систем. Анатомия и физиология эндокринной системы.</w:t>
      </w:r>
    </w:p>
    <w:p w:rsidR="00D00AE7" w:rsidRPr="006F08FC" w:rsidRDefault="00D00AE7" w:rsidP="00075FD0">
      <w:pPr>
        <w:jc w:val="both"/>
        <w:rPr>
          <w:sz w:val="24"/>
          <w:szCs w:val="24"/>
        </w:rPr>
      </w:pPr>
      <w:r w:rsidRPr="006F08FC">
        <w:rPr>
          <w:sz w:val="24"/>
          <w:szCs w:val="24"/>
        </w:rPr>
        <w:t>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гипо- и гиперфункция его отделов. Надпочечники: расположение, гормоны, кора мозгового слоя. Щитовидная железа. Гипо- и гиперфункция. Эндокринная функция поджелудочной железы. Сахарный диабет.</w:t>
      </w:r>
    </w:p>
    <w:p w:rsidR="00D00AE7" w:rsidRPr="006F08FC" w:rsidRDefault="00D00AE7" w:rsidP="00075FD0">
      <w:pPr>
        <w:tabs>
          <w:tab w:val="left" w:pos="1136"/>
        </w:tabs>
        <w:jc w:val="both"/>
        <w:rPr>
          <w:sz w:val="24"/>
          <w:szCs w:val="24"/>
        </w:rPr>
      </w:pPr>
      <w:r w:rsidRPr="006F08FC">
        <w:rPr>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p>
    <w:p w:rsidR="00D00AE7" w:rsidRPr="001517F1" w:rsidRDefault="00D00AE7" w:rsidP="00075FD0">
      <w:pPr>
        <w:jc w:val="both"/>
        <w:rPr>
          <w:i/>
          <w:iCs/>
          <w:sz w:val="24"/>
          <w:szCs w:val="24"/>
        </w:rPr>
      </w:pPr>
      <w:r w:rsidRPr="006F08FC">
        <w:rPr>
          <w:i/>
          <w:iCs/>
          <w:sz w:val="24"/>
          <w:szCs w:val="24"/>
        </w:rPr>
        <w:t xml:space="preserve">Разработчик программы: </w:t>
      </w:r>
      <w:r w:rsidRPr="001517F1">
        <w:rPr>
          <w:i/>
          <w:iCs/>
          <w:sz w:val="24"/>
          <w:szCs w:val="24"/>
        </w:rPr>
        <w:t>кандидат медицинских наук, доцент</w:t>
      </w:r>
      <w:r w:rsidRPr="001517F1">
        <w:rPr>
          <w:b/>
          <w:bCs/>
          <w:i/>
          <w:iCs/>
          <w:sz w:val="24"/>
          <w:szCs w:val="24"/>
        </w:rPr>
        <w:t xml:space="preserve"> </w:t>
      </w:r>
      <w:r w:rsidRPr="001517F1">
        <w:rPr>
          <w:i/>
          <w:iCs/>
          <w:sz w:val="24"/>
          <w:szCs w:val="24"/>
        </w:rPr>
        <w:t>Судиловская Н.Н.</w:t>
      </w:r>
    </w:p>
    <w:p w:rsidR="00D00AE7"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Б1.Б.9 Философия</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ОК-1 способность использовать основы философских и социогуманитарных знаний для формирования научного мировоззрения</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p>
    <w:p w:rsidR="00D00AE7" w:rsidRPr="006F08FC" w:rsidRDefault="00D00AE7" w:rsidP="00075FD0">
      <w:pPr>
        <w:jc w:val="both"/>
        <w:rPr>
          <w:sz w:val="24"/>
          <w:szCs w:val="24"/>
        </w:rPr>
      </w:pPr>
      <w:r w:rsidRPr="006F08FC">
        <w:rPr>
          <w:sz w:val="24"/>
          <w:szCs w:val="24"/>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
    <w:p w:rsidR="00D00AE7" w:rsidRPr="006F08FC" w:rsidRDefault="00D00AE7" w:rsidP="00075FD0">
      <w:pPr>
        <w:jc w:val="both"/>
        <w:rPr>
          <w:sz w:val="24"/>
          <w:szCs w:val="24"/>
        </w:rPr>
      </w:pPr>
      <w:r w:rsidRPr="006F08FC">
        <w:rPr>
          <w:sz w:val="24"/>
          <w:szCs w:val="24"/>
        </w:rP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w:t>
      </w:r>
    </w:p>
    <w:p w:rsidR="00D00AE7" w:rsidRPr="006F08FC" w:rsidRDefault="00D00AE7" w:rsidP="00075FD0">
      <w:pPr>
        <w:jc w:val="both"/>
        <w:rPr>
          <w:sz w:val="24"/>
          <w:szCs w:val="24"/>
        </w:rPr>
      </w:pPr>
      <w:r w:rsidRPr="006F08FC">
        <w:rPr>
          <w:sz w:val="24"/>
          <w:szCs w:val="24"/>
        </w:rPr>
        <w:t>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D00AE7" w:rsidRPr="006F08FC" w:rsidRDefault="00D00AE7" w:rsidP="00075FD0">
      <w:pPr>
        <w:jc w:val="both"/>
        <w:rPr>
          <w:sz w:val="24"/>
          <w:szCs w:val="24"/>
        </w:rPr>
      </w:pPr>
      <w:r w:rsidRPr="006F08FC">
        <w:rPr>
          <w:sz w:val="24"/>
          <w:szCs w:val="24"/>
        </w:rPr>
        <w:t>Сознание и познание. Сознание, самосознание и личность. Познание, творчество, практика. Вера и знание. Понимание и объяснение.</w:t>
      </w:r>
    </w:p>
    <w:p w:rsidR="00D00AE7" w:rsidRPr="006F08FC" w:rsidRDefault="00D00AE7" w:rsidP="00075FD0">
      <w:pPr>
        <w:jc w:val="both"/>
        <w:rPr>
          <w:sz w:val="24"/>
          <w:szCs w:val="24"/>
        </w:rPr>
      </w:pPr>
      <w:r w:rsidRPr="006F08FC">
        <w:rPr>
          <w:sz w:val="24"/>
          <w:szCs w:val="24"/>
        </w:rPr>
        <w:t>Рациональное и иррациональное в познавательной деятельности. Проблема истины. Действительность, мышление, логика и язык. Научное и вненаучное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p w:rsidR="00D00AE7" w:rsidRPr="006F08FC" w:rsidRDefault="00D00AE7" w:rsidP="00075FD0">
      <w:pPr>
        <w:jc w:val="both"/>
        <w:rPr>
          <w:sz w:val="24"/>
          <w:szCs w:val="24"/>
        </w:rPr>
      </w:pPr>
      <w:r w:rsidRPr="006F08FC">
        <w:rPr>
          <w:sz w:val="24"/>
          <w:szCs w:val="24"/>
        </w:rPr>
        <w:t>Будущее человечества. Глобальные проблемы современности. Взаимодействие цивилизаций и сценарии будущего.</w:t>
      </w:r>
    </w:p>
    <w:p w:rsidR="00D00AE7" w:rsidRPr="00FF46DF" w:rsidRDefault="00D00AE7" w:rsidP="00075FD0">
      <w:pPr>
        <w:ind w:right="-100"/>
        <w:rPr>
          <w:sz w:val="24"/>
          <w:szCs w:val="24"/>
        </w:rPr>
      </w:pPr>
      <w:r w:rsidRPr="00FF46DF">
        <w:rPr>
          <w:i/>
          <w:iCs/>
          <w:sz w:val="24"/>
          <w:szCs w:val="24"/>
        </w:rPr>
        <w:t>Разработчик программы: кандидат философских наук, доцент Гусев Е</w:t>
      </w:r>
      <w:r>
        <w:rPr>
          <w:i/>
          <w:iCs/>
          <w:sz w:val="24"/>
          <w:szCs w:val="24"/>
        </w:rPr>
        <w:t>.</w:t>
      </w:r>
      <w:r w:rsidRPr="00FF46DF">
        <w:rPr>
          <w:i/>
          <w:iCs/>
          <w:sz w:val="24"/>
          <w:szCs w:val="24"/>
        </w:rPr>
        <w:t xml:space="preserve"> И.</w:t>
      </w:r>
    </w:p>
    <w:p w:rsidR="00D00AE7" w:rsidRPr="006F08FC" w:rsidRDefault="00D00AE7" w:rsidP="00075FD0">
      <w:pPr>
        <w:jc w:val="both"/>
        <w:rPr>
          <w:sz w:val="24"/>
          <w:szCs w:val="24"/>
        </w:rPr>
      </w:pPr>
    </w:p>
    <w:p w:rsidR="00D00AE7" w:rsidRPr="006F08FC" w:rsidRDefault="00D00AE7" w:rsidP="00075FD0">
      <w:pPr>
        <w:jc w:val="center"/>
        <w:rPr>
          <w:sz w:val="24"/>
          <w:szCs w:val="24"/>
        </w:rPr>
      </w:pPr>
      <w:r>
        <w:rPr>
          <w:b/>
          <w:bCs/>
          <w:sz w:val="24"/>
          <w:szCs w:val="24"/>
        </w:rPr>
        <w:t xml:space="preserve">Б1.Б.10 </w:t>
      </w:r>
      <w:r w:rsidRPr="006F08FC">
        <w:rPr>
          <w:b/>
          <w:bCs/>
          <w:sz w:val="24"/>
          <w:szCs w:val="24"/>
        </w:rPr>
        <w:t>Педагогическая риторика</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470141">
        <w:rPr>
          <w:sz w:val="24"/>
          <w:szCs w:val="24"/>
        </w:rPr>
        <w:t>ОК-4</w:t>
      </w:r>
      <w:r>
        <w:rPr>
          <w:sz w:val="24"/>
          <w:szCs w:val="24"/>
        </w:rPr>
        <w:t xml:space="preserve"> -</w:t>
      </w:r>
      <w:r w:rsidRPr="00470141">
        <w:rPr>
          <w:sz w:val="24"/>
          <w:szCs w:val="24"/>
        </w:rPr>
        <w:t xml:space="preserve"> </w:t>
      </w:r>
      <w:r w:rsidRPr="006F08FC">
        <w:rPr>
          <w:sz w:val="24"/>
          <w:szCs w:val="24"/>
        </w:rPr>
        <w:t>способность к коммуникации в устной и письменной формах на русском и</w:t>
      </w:r>
      <w:r w:rsidRPr="006F08FC">
        <w:rPr>
          <w:b/>
          <w:bCs/>
          <w:sz w:val="24"/>
          <w:szCs w:val="24"/>
        </w:rPr>
        <w:t xml:space="preserve"> </w:t>
      </w:r>
      <w:r w:rsidRPr="006F08FC">
        <w:rPr>
          <w:sz w:val="24"/>
          <w:szCs w:val="24"/>
        </w:rPr>
        <w:t>иностранном языках для решения задач межличностного и межкультурного взаимодействия;</w:t>
      </w:r>
    </w:p>
    <w:p w:rsidR="00D00AE7" w:rsidRDefault="00D00AE7" w:rsidP="00075FD0">
      <w:pPr>
        <w:jc w:val="both"/>
        <w:rPr>
          <w:b/>
          <w:bCs/>
          <w:sz w:val="24"/>
          <w:szCs w:val="24"/>
        </w:rPr>
      </w:pPr>
      <w:r w:rsidRPr="00470141">
        <w:rPr>
          <w:sz w:val="24"/>
          <w:szCs w:val="24"/>
        </w:rPr>
        <w:t>ОПК-5</w:t>
      </w:r>
      <w:r w:rsidRPr="006F08FC">
        <w:rPr>
          <w:b/>
          <w:bCs/>
          <w:sz w:val="24"/>
          <w:szCs w:val="24"/>
        </w:rPr>
        <w:t xml:space="preserve"> </w:t>
      </w:r>
      <w:r>
        <w:rPr>
          <w:sz w:val="24"/>
          <w:szCs w:val="24"/>
        </w:rPr>
        <w:t xml:space="preserve">- </w:t>
      </w:r>
      <w:r w:rsidRPr="006F08FC">
        <w:rPr>
          <w:sz w:val="24"/>
          <w:szCs w:val="24"/>
        </w:rPr>
        <w:t>владеть основами профессиональной этики и речевой культуры;</w:t>
      </w:r>
      <w:r w:rsidRPr="006F08FC">
        <w:rPr>
          <w:b/>
          <w:bCs/>
          <w:sz w:val="24"/>
          <w:szCs w:val="24"/>
        </w:rPr>
        <w:t xml:space="preserve"> </w:t>
      </w:r>
    </w:p>
    <w:p w:rsidR="00D00AE7" w:rsidRPr="006F08FC" w:rsidRDefault="00D00AE7" w:rsidP="00075FD0">
      <w:pPr>
        <w:jc w:val="both"/>
        <w:rPr>
          <w:sz w:val="24"/>
          <w:szCs w:val="24"/>
        </w:rPr>
      </w:pPr>
      <w:r w:rsidRPr="00470141">
        <w:rPr>
          <w:sz w:val="24"/>
          <w:szCs w:val="24"/>
        </w:rPr>
        <w:t>ПК-6</w:t>
      </w:r>
      <w:r>
        <w:rPr>
          <w:sz w:val="24"/>
          <w:szCs w:val="24"/>
        </w:rPr>
        <w:t xml:space="preserve"> - </w:t>
      </w:r>
      <w:r w:rsidRPr="00470141">
        <w:rPr>
          <w:sz w:val="24"/>
          <w:szCs w:val="24"/>
        </w:rPr>
        <w:t xml:space="preserve"> </w:t>
      </w:r>
      <w:r w:rsidRPr="006F08FC">
        <w:rPr>
          <w:sz w:val="24"/>
          <w:szCs w:val="24"/>
        </w:rPr>
        <w:t>готовность к взаимодействию с участниками образовательного процесса.</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Риторика как искусство. Соотношение понятий "риторика", "красноречие", "ораторское искусство". Риторика как наука. Основные подходы к определению понятия "риторика". Цель, объект, предмет, задачи риторики. Общая и частные риторики. Педагогическая риторика как разновидность частной риторики и синтез достижений гуманитарных наук. Цель, объект, предмет, задачи педагогической риторики. Цель, задачи</w:t>
      </w:r>
      <w:r>
        <w:rPr>
          <w:sz w:val="24"/>
          <w:szCs w:val="24"/>
        </w:rPr>
        <w:t xml:space="preserve"> </w:t>
      </w:r>
      <w:r w:rsidRPr="006F08FC">
        <w:rPr>
          <w:sz w:val="24"/>
          <w:szCs w:val="24"/>
        </w:rPr>
        <w:t>содержание "Педагогической риторики" как вузовской учебной дисциплины. Античность: педагогическая мысль и воспитательная практика. Зарождение и развитие</w:t>
      </w:r>
      <w:r>
        <w:rPr>
          <w:sz w:val="24"/>
          <w:szCs w:val="24"/>
        </w:rPr>
        <w:t xml:space="preserve"> </w:t>
      </w:r>
      <w:r w:rsidRPr="006F08FC">
        <w:rPr>
          <w:sz w:val="24"/>
          <w:szCs w:val="24"/>
        </w:rPr>
        <w:t>риторики в Древней Греции и Древнем Риме. Понятие риторического идеала. Сущность античных представлений о риторическом идеале. Теория красноречия в средние века и в новое время. Ораторское искусство России XVII – XIX веков. Русский риторический идеал. Особенности развития отечественной риторики в XX – XXI веках. Становление отечественного педагогико-риторического идеала.</w:t>
      </w:r>
    </w:p>
    <w:p w:rsidR="00D00AE7" w:rsidRPr="006F08FC" w:rsidRDefault="00D00AE7" w:rsidP="00075FD0">
      <w:pPr>
        <w:jc w:val="both"/>
        <w:rPr>
          <w:sz w:val="24"/>
          <w:szCs w:val="24"/>
        </w:rPr>
      </w:pPr>
      <w:r w:rsidRPr="006F08FC">
        <w:rPr>
          <w:sz w:val="24"/>
          <w:szCs w:val="24"/>
        </w:rPr>
        <w:t>Понятие и сущность общения. Педагогическое общение: принципы, сущность, функции. Специфика педагогического общения. Стили педагогического общения. Восприятие и понимание в педагогическом общении. Гармонизирующее педагогическое общение.</w:t>
      </w:r>
    </w:p>
    <w:p w:rsidR="00D00AE7" w:rsidRPr="006F08FC" w:rsidRDefault="00D00AE7" w:rsidP="00075FD0">
      <w:pPr>
        <w:jc w:val="both"/>
        <w:rPr>
          <w:sz w:val="24"/>
          <w:szCs w:val="24"/>
        </w:rPr>
      </w:pPr>
      <w:r w:rsidRPr="006F08FC">
        <w:rPr>
          <w:sz w:val="24"/>
          <w:szCs w:val="24"/>
        </w:rPr>
        <w:t>Понятие речевого общения. Язык и речь. Говорение в речевом общении. Педагог как коммуникативный лидер. Понятие текста. Основные признаки текста (смысловая цельность и связность). Роль внутренней речи в формировании высказывания. Переход к внешней речи. Коммуникативно-речевые ситуации, связанные с созданием устных и письменных высказываний. Коммуникативное намерение (речевая интенция). Взаимодействие устной и письменной речи.</w:t>
      </w:r>
    </w:p>
    <w:p w:rsidR="00D00AE7" w:rsidRPr="006F08FC" w:rsidRDefault="00D00AE7" w:rsidP="00075FD0">
      <w:pPr>
        <w:jc w:val="both"/>
        <w:rPr>
          <w:sz w:val="24"/>
          <w:szCs w:val="24"/>
        </w:rPr>
      </w:pPr>
      <w:r w:rsidRPr="006F08FC">
        <w:rPr>
          <w:sz w:val="24"/>
          <w:szCs w:val="24"/>
        </w:rPr>
        <w:t>Понятие рода, жанра речи. Стили речи (учебно-научный, публицистический, официально-деловой, художественно-публицистический, разговорный), их особенности. Устные информативные жанры речи педагога. Функции информирующего высказывания. Виды и типы информации. Принципы отбора информации. Устные жанры эпидейктической речи педагога. Побуждающие и призывающие к действию жанры речи педагога.</w:t>
      </w:r>
    </w:p>
    <w:p w:rsidR="00D00AE7" w:rsidRPr="006F08FC" w:rsidRDefault="00D00AE7" w:rsidP="00075FD0">
      <w:pPr>
        <w:jc w:val="both"/>
        <w:rPr>
          <w:sz w:val="24"/>
          <w:szCs w:val="24"/>
        </w:rPr>
      </w:pPr>
      <w:r w:rsidRPr="006F08FC">
        <w:rPr>
          <w:sz w:val="24"/>
          <w:szCs w:val="24"/>
        </w:rPr>
        <w:t>Понятие техники речи. Компоненты техники речи. Работа над фонационным дыханием. Интонирование речевого потока: фразы, синтагмы, паузы, логическое ударение, темп речи. Характеристика основных свойств голоса (тембр, диапазон, сила, высота, полетность, суггестивность). Работа педагога над дикцией.</w:t>
      </w:r>
    </w:p>
    <w:p w:rsidR="00D00AE7" w:rsidRPr="006F08FC" w:rsidRDefault="00D00AE7" w:rsidP="00075FD0">
      <w:pPr>
        <w:jc w:val="both"/>
        <w:rPr>
          <w:sz w:val="24"/>
          <w:szCs w:val="24"/>
        </w:rPr>
      </w:pPr>
      <w:r w:rsidRPr="006F08FC">
        <w:rPr>
          <w:sz w:val="24"/>
          <w:szCs w:val="24"/>
        </w:rPr>
        <w:t>Понятие культуры речи. Коммуникативные качества речи. Нормы русского литературного языка. Стилистические приемы ораторской речи. Типичные ошибки, связанные с нарушением норм речи.</w:t>
      </w:r>
    </w:p>
    <w:p w:rsidR="00D00AE7" w:rsidRPr="006F08FC" w:rsidRDefault="00D00AE7" w:rsidP="00075FD0">
      <w:pPr>
        <w:jc w:val="both"/>
        <w:rPr>
          <w:sz w:val="24"/>
          <w:szCs w:val="24"/>
        </w:rPr>
      </w:pPr>
      <w:r w:rsidRPr="006F08FC">
        <w:rPr>
          <w:sz w:val="24"/>
          <w:szCs w:val="24"/>
        </w:rPr>
        <w:t>Этапы подготовки устного выступления: определение темы, цели, названия, оценка аудитории. Работа над книжными источниками. Написание плана (тезисов, конспекта, полного текста).</w:t>
      </w:r>
      <w:r>
        <w:rPr>
          <w:sz w:val="24"/>
          <w:szCs w:val="24"/>
        </w:rPr>
        <w:t xml:space="preserve"> </w:t>
      </w:r>
      <w:r w:rsidRPr="006F08FC">
        <w:rPr>
          <w:sz w:val="24"/>
          <w:szCs w:val="24"/>
        </w:rPr>
        <w:t>Понятие</w:t>
      </w:r>
      <w:r w:rsidRPr="006F08FC">
        <w:rPr>
          <w:sz w:val="24"/>
          <w:szCs w:val="24"/>
        </w:rPr>
        <w:tab/>
        <w:t>композиции</w:t>
      </w:r>
      <w:r w:rsidRPr="006F08FC">
        <w:rPr>
          <w:sz w:val="24"/>
          <w:szCs w:val="24"/>
        </w:rPr>
        <w:tab/>
        <w:t>речи.</w:t>
      </w:r>
      <w:r w:rsidRPr="006F08FC">
        <w:rPr>
          <w:sz w:val="24"/>
          <w:szCs w:val="24"/>
        </w:rPr>
        <w:tab/>
        <w:t>Начало</w:t>
      </w:r>
      <w:r w:rsidRPr="006F08FC">
        <w:rPr>
          <w:sz w:val="24"/>
          <w:szCs w:val="24"/>
        </w:rPr>
        <w:tab/>
        <w:t>речи.</w:t>
      </w:r>
      <w:r w:rsidRPr="006F08FC">
        <w:rPr>
          <w:sz w:val="24"/>
          <w:szCs w:val="24"/>
        </w:rPr>
        <w:tab/>
        <w:t>Вступление.</w:t>
      </w:r>
      <w:r>
        <w:rPr>
          <w:sz w:val="24"/>
          <w:szCs w:val="24"/>
        </w:rPr>
        <w:t xml:space="preserve"> </w:t>
      </w:r>
      <w:r w:rsidRPr="006F08FC">
        <w:rPr>
          <w:sz w:val="24"/>
          <w:szCs w:val="24"/>
        </w:rPr>
        <w:t>Содержание</w:t>
      </w:r>
      <w:r w:rsidRPr="006F08FC">
        <w:rPr>
          <w:sz w:val="24"/>
          <w:szCs w:val="24"/>
        </w:rPr>
        <w:tab/>
        <w:t>речи.</w:t>
      </w:r>
      <w:r>
        <w:rPr>
          <w:sz w:val="24"/>
          <w:szCs w:val="24"/>
        </w:rPr>
        <w:t xml:space="preserve"> </w:t>
      </w:r>
      <w:r w:rsidRPr="006F08FC">
        <w:rPr>
          <w:sz w:val="24"/>
          <w:szCs w:val="24"/>
        </w:rPr>
        <w:t>Логические  формы  и  приемы  изложения.  Способы  связи  смысловых  частей  речи.</w:t>
      </w:r>
      <w:r>
        <w:rPr>
          <w:sz w:val="24"/>
          <w:szCs w:val="24"/>
        </w:rPr>
        <w:t xml:space="preserve"> </w:t>
      </w:r>
      <w:r w:rsidRPr="006F08FC">
        <w:rPr>
          <w:sz w:val="24"/>
          <w:szCs w:val="24"/>
        </w:rPr>
        <w:t>Заключение.</w:t>
      </w:r>
      <w:r>
        <w:rPr>
          <w:sz w:val="24"/>
          <w:szCs w:val="24"/>
        </w:rPr>
        <w:t xml:space="preserve"> </w:t>
      </w:r>
      <w:r w:rsidRPr="006F08FC">
        <w:rPr>
          <w:sz w:val="24"/>
          <w:szCs w:val="24"/>
        </w:rPr>
        <w:t>Слушание как вид речевой деятельности. Функции слушания. Механизмы слушания. Этапы слушания. Виды слушания. Особенности профессионально-педагогического слушания.</w:t>
      </w:r>
    </w:p>
    <w:p w:rsidR="00D00AE7" w:rsidRPr="00470141" w:rsidRDefault="00D00AE7" w:rsidP="00075FD0">
      <w:pPr>
        <w:jc w:val="both"/>
        <w:rPr>
          <w:i/>
          <w:iCs/>
          <w:sz w:val="24"/>
          <w:szCs w:val="24"/>
        </w:rPr>
      </w:pPr>
      <w:r w:rsidRPr="006F08FC">
        <w:rPr>
          <w:i/>
          <w:iCs/>
          <w:sz w:val="24"/>
          <w:szCs w:val="24"/>
        </w:rPr>
        <w:t xml:space="preserve">Разработчик программы: </w:t>
      </w:r>
      <w:r>
        <w:rPr>
          <w:i/>
          <w:iCs/>
          <w:sz w:val="24"/>
          <w:szCs w:val="24"/>
        </w:rPr>
        <w:t>кандидат педагогических наук</w:t>
      </w:r>
      <w:r w:rsidRPr="006F08FC">
        <w:rPr>
          <w:sz w:val="24"/>
          <w:szCs w:val="24"/>
        </w:rPr>
        <w:t xml:space="preserve">, </w:t>
      </w:r>
      <w:r w:rsidRPr="00470141">
        <w:rPr>
          <w:i/>
          <w:iCs/>
          <w:sz w:val="24"/>
          <w:szCs w:val="24"/>
        </w:rPr>
        <w:t>доцент Диденко В. Н.</w:t>
      </w:r>
    </w:p>
    <w:p w:rsidR="00D00AE7"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Б1.Б.11 Психолого-педагогическое сопровождение</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470141">
        <w:rPr>
          <w:sz w:val="24"/>
          <w:szCs w:val="24"/>
        </w:rPr>
        <w:t>ОПК-2</w:t>
      </w:r>
      <w:r w:rsidRPr="006F08FC">
        <w:rPr>
          <w:b/>
          <w:bCs/>
          <w:sz w:val="24"/>
          <w:szCs w:val="24"/>
        </w:rPr>
        <w:t xml:space="preserve"> </w:t>
      </w:r>
      <w:r w:rsidRPr="006F08FC">
        <w:rPr>
          <w:sz w:val="24"/>
          <w:szCs w:val="24"/>
        </w:rPr>
        <w:t>способность осуществлять обучение, воспитание и развитие с учетом</w:t>
      </w:r>
      <w:r w:rsidRPr="006F08FC">
        <w:rPr>
          <w:b/>
          <w:bCs/>
          <w:sz w:val="24"/>
          <w:szCs w:val="24"/>
        </w:rPr>
        <w:t xml:space="preserve"> </w:t>
      </w:r>
      <w:r w:rsidRPr="006F08FC">
        <w:rPr>
          <w:sz w:val="24"/>
          <w:szCs w:val="24"/>
        </w:rPr>
        <w:t>социальных, возрастных, психофизических и индивидуальных особенностей, в том числе особых образовательных потребностей обучающихся;</w:t>
      </w:r>
    </w:p>
    <w:p w:rsidR="00D00AE7" w:rsidRPr="006F08FC" w:rsidRDefault="00D00AE7" w:rsidP="00075FD0">
      <w:pPr>
        <w:jc w:val="both"/>
        <w:rPr>
          <w:sz w:val="24"/>
          <w:szCs w:val="24"/>
        </w:rPr>
      </w:pPr>
      <w:r w:rsidRPr="00470141">
        <w:rPr>
          <w:sz w:val="24"/>
          <w:szCs w:val="24"/>
        </w:rPr>
        <w:t>ОПК-3</w:t>
      </w:r>
      <w:r w:rsidRPr="006F08FC">
        <w:rPr>
          <w:b/>
          <w:bCs/>
          <w:sz w:val="24"/>
          <w:szCs w:val="24"/>
        </w:rPr>
        <w:t xml:space="preserve"> - </w:t>
      </w:r>
      <w:r w:rsidRPr="006F08FC">
        <w:rPr>
          <w:sz w:val="24"/>
          <w:szCs w:val="24"/>
        </w:rPr>
        <w:t>готовностью к психолого-педагогическому сопровождению учебно-воспитательного процесса;</w:t>
      </w:r>
    </w:p>
    <w:p w:rsidR="00D00AE7" w:rsidRPr="006F08FC" w:rsidRDefault="00D00AE7" w:rsidP="00075FD0">
      <w:pPr>
        <w:jc w:val="both"/>
        <w:rPr>
          <w:sz w:val="24"/>
          <w:szCs w:val="24"/>
        </w:rPr>
      </w:pPr>
      <w:r w:rsidRPr="00470141">
        <w:rPr>
          <w:sz w:val="24"/>
          <w:szCs w:val="24"/>
        </w:rPr>
        <w:t>ПК-5 -</w:t>
      </w:r>
      <w:r w:rsidRPr="006F08FC">
        <w:rPr>
          <w:b/>
          <w:bCs/>
          <w:sz w:val="24"/>
          <w:szCs w:val="24"/>
        </w:rPr>
        <w:t xml:space="preserve"> </w:t>
      </w:r>
      <w:r w:rsidRPr="006F08FC">
        <w:rPr>
          <w:sz w:val="24"/>
          <w:szCs w:val="24"/>
        </w:rPr>
        <w:t>способностью осуществлять педагогическое сопровождение социализации</w:t>
      </w:r>
      <w:r w:rsidRPr="006F08FC">
        <w:rPr>
          <w:b/>
          <w:bCs/>
          <w:sz w:val="24"/>
          <w:szCs w:val="24"/>
        </w:rPr>
        <w:t xml:space="preserve"> </w:t>
      </w:r>
      <w:r w:rsidRPr="006F08FC">
        <w:rPr>
          <w:sz w:val="24"/>
          <w:szCs w:val="24"/>
        </w:rPr>
        <w:t>и самоопределения обучающихся;</w:t>
      </w:r>
    </w:p>
    <w:p w:rsidR="00D00AE7" w:rsidRDefault="00D00AE7" w:rsidP="00075FD0">
      <w:pPr>
        <w:rPr>
          <w:b/>
          <w:bCs/>
          <w:sz w:val="24"/>
          <w:szCs w:val="24"/>
        </w:rPr>
      </w:pPr>
      <w:r w:rsidRPr="00470141">
        <w:rPr>
          <w:sz w:val="24"/>
          <w:szCs w:val="24"/>
        </w:rPr>
        <w:t>ПК-6</w:t>
      </w:r>
      <w:r w:rsidRPr="006F08FC">
        <w:rPr>
          <w:b/>
          <w:bCs/>
          <w:sz w:val="24"/>
          <w:szCs w:val="24"/>
        </w:rPr>
        <w:t xml:space="preserve"> - </w:t>
      </w:r>
      <w:r w:rsidRPr="006F08FC">
        <w:rPr>
          <w:sz w:val="24"/>
          <w:szCs w:val="24"/>
        </w:rPr>
        <w:t>готовностью к взаимодействию с участниками педагогического процесса.</w:t>
      </w:r>
      <w:r w:rsidRPr="006F08FC">
        <w:rPr>
          <w:b/>
          <w:bCs/>
          <w:sz w:val="24"/>
          <w:szCs w:val="24"/>
        </w:rPr>
        <w:t xml:space="preserve"> </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i/>
          <w:iCs/>
          <w:sz w:val="24"/>
          <w:szCs w:val="24"/>
        </w:rPr>
        <w:t xml:space="preserve">Психолого-педагогическое сопровождение. </w:t>
      </w:r>
      <w:r w:rsidRPr="006F08FC">
        <w:rPr>
          <w:sz w:val="24"/>
          <w:szCs w:val="24"/>
        </w:rPr>
        <w:t>Социальные, возрастные,</w:t>
      </w:r>
      <w:r w:rsidRPr="006F08FC">
        <w:rPr>
          <w:i/>
          <w:iCs/>
          <w:sz w:val="24"/>
          <w:szCs w:val="24"/>
        </w:rPr>
        <w:t xml:space="preserve"> </w:t>
      </w:r>
      <w:r w:rsidRPr="006F08FC">
        <w:rPr>
          <w:sz w:val="24"/>
          <w:szCs w:val="24"/>
        </w:rPr>
        <w:t>психофизические и индивидуальные различия, особые образовательные потребности обучающихся. Социализация и самоопределение обучающихся. Психологические трудности и нарушения процессов социализации ребенка. Нарушения в развитии и девиации поведения. Психологические особенности работы с одаренными детьми. Социально-психологические причины неуспеваемости школьников. Недостатки развития мотивационной сферы. Несформированность приемов учебной деятельности. Недостатки развития психических процессов. Особенности мышления неуспевающих учащихся. Типы неуспевающих школьников.</w:t>
      </w:r>
    </w:p>
    <w:p w:rsidR="00D00AE7" w:rsidRPr="006F08FC" w:rsidRDefault="00D00AE7" w:rsidP="00075FD0">
      <w:pPr>
        <w:jc w:val="both"/>
        <w:rPr>
          <w:sz w:val="24"/>
          <w:szCs w:val="24"/>
        </w:rPr>
      </w:pPr>
      <w:r w:rsidRPr="006F08FC">
        <w:rPr>
          <w:sz w:val="24"/>
          <w:szCs w:val="24"/>
        </w:rPr>
        <w:t>Общая характеристика учебной мотивации. Виды мотивов учения: познавательные и социальные, их содержание и роль в учебной деятельности. Содержательные характеристики мотивов учения: наличие личностного смысла, действенность мотива, место мотива в общей структуре мотивации, самостоятельность возникновения и проявления, уровень осознания, степень распространения. Динамические характеристики мотивов учения: устойчивость, эмоциональная окраска, сила мотива, его выраженность, быстрота возникновения. Роль целей, эмоций и интересов учащихся в мотивации учения. Методы изучения и формирования мотивации учения школьников.</w:t>
      </w:r>
    </w:p>
    <w:p w:rsidR="00D00AE7" w:rsidRPr="006F08FC" w:rsidRDefault="00D00AE7" w:rsidP="00075FD0">
      <w:pPr>
        <w:jc w:val="both"/>
        <w:rPr>
          <w:sz w:val="24"/>
          <w:szCs w:val="24"/>
        </w:rPr>
      </w:pPr>
      <w:r w:rsidRPr="006F08FC">
        <w:rPr>
          <w:i/>
          <w:iCs/>
          <w:sz w:val="24"/>
          <w:szCs w:val="24"/>
        </w:rPr>
        <w:t xml:space="preserve">Взаимодействие субъектов педагогического процесса. </w:t>
      </w:r>
      <w:r w:rsidRPr="006F08FC">
        <w:rPr>
          <w:sz w:val="24"/>
          <w:szCs w:val="24"/>
        </w:rPr>
        <w:t>Общая характеристика</w:t>
      </w:r>
      <w:r w:rsidRPr="006F08FC">
        <w:rPr>
          <w:i/>
          <w:iCs/>
          <w:sz w:val="24"/>
          <w:szCs w:val="24"/>
        </w:rPr>
        <w:t xml:space="preserve"> </w:t>
      </w:r>
      <w:r w:rsidRPr="006F08FC">
        <w:rPr>
          <w:sz w:val="24"/>
          <w:szCs w:val="24"/>
        </w:rPr>
        <w:t>взаимодействия. Взаимодействие субъектов образовательного процесса. Барьеры в педагогическом взаимодействии, общении и учебно-педагогической деятельности. Предпосылки возникновения конфликта в учебно-воспитательном процессе. Виды, структура, стадии протекания конфликта. Конфликты в школьной среде. Реагирование на конфликтное поведение. Стратегия поведения в конфликтной ситуации. Типы конфликтных личностей и особенности взаимодействия с ними. Правила поведения в условиях конфликта. Буллинг и моббинг: причины, способы преодоления.</w:t>
      </w:r>
    </w:p>
    <w:p w:rsidR="00D00AE7" w:rsidRPr="006F08FC" w:rsidRDefault="00D00AE7" w:rsidP="00075FD0">
      <w:pPr>
        <w:jc w:val="both"/>
        <w:rPr>
          <w:sz w:val="24"/>
          <w:szCs w:val="24"/>
        </w:rPr>
      </w:pPr>
      <w:r w:rsidRPr="006F08FC">
        <w:rPr>
          <w:sz w:val="24"/>
          <w:szCs w:val="24"/>
        </w:rPr>
        <w:t>Зависимость воспитания от складывающихся у личности взаимоотношений с обществом, отдельными людьми. Единство воспитания и жизни. Закон параллельного педагогического действия. Зависимость содержания, методов и форм воспитания от возрастных, половых и индивидуальных особенностей воспитуемых, от отношения воспитуемого к воспитателю. Условия реализации принципов воспитания: обязательность, комплексность, равнозначность. Принцип социальной целесообразности. Принцип единства теории и практики. Уровни, критерии и показатели воспитанности и воспитуемости. Трудновоспитуемость. Взаимосвязь обучения и воспитания.</w:t>
      </w:r>
    </w:p>
    <w:p w:rsidR="00D00AE7" w:rsidRPr="006F08FC" w:rsidRDefault="00D00AE7" w:rsidP="00075FD0">
      <w:pPr>
        <w:jc w:val="both"/>
        <w:rPr>
          <w:sz w:val="24"/>
          <w:szCs w:val="24"/>
        </w:rPr>
      </w:pPr>
      <w:r w:rsidRPr="006F08FC">
        <w:rPr>
          <w:i/>
          <w:iCs/>
          <w:sz w:val="24"/>
          <w:szCs w:val="24"/>
        </w:rPr>
        <w:t xml:space="preserve">Личностно-профессиональное развитие учителя. </w:t>
      </w:r>
      <w:r w:rsidRPr="006F08FC">
        <w:rPr>
          <w:sz w:val="24"/>
          <w:szCs w:val="24"/>
        </w:rPr>
        <w:t>Формы педагогической</w:t>
      </w:r>
      <w:r w:rsidRPr="006F08FC">
        <w:rPr>
          <w:i/>
          <w:iCs/>
          <w:sz w:val="24"/>
          <w:szCs w:val="24"/>
        </w:rPr>
        <w:t xml:space="preserve"> </w:t>
      </w:r>
      <w:r w:rsidRPr="006F08FC">
        <w:rPr>
          <w:sz w:val="24"/>
          <w:szCs w:val="24"/>
        </w:rPr>
        <w:t>деятельности. Продуктивность педагогической деятельности. Мотивация педагогической деятельности. Основные педагогические функции и умения, отражающие определенную позицию учителя.</w:t>
      </w:r>
      <w:r>
        <w:rPr>
          <w:sz w:val="24"/>
          <w:szCs w:val="24"/>
        </w:rPr>
        <w:t xml:space="preserve"> </w:t>
      </w:r>
      <w:r w:rsidRPr="006F08FC">
        <w:rPr>
          <w:sz w:val="24"/>
          <w:szCs w:val="24"/>
        </w:rPr>
        <w:t xml:space="preserve"> Феномен эмоционального выгорания. Формирование и диагностирование педагогических способностей.</w:t>
      </w:r>
    </w:p>
    <w:p w:rsidR="00D00AE7" w:rsidRPr="00E32059" w:rsidRDefault="00D00AE7" w:rsidP="00075FD0">
      <w:pPr>
        <w:jc w:val="both"/>
        <w:rPr>
          <w:i/>
          <w:iCs/>
          <w:sz w:val="24"/>
          <w:szCs w:val="24"/>
        </w:rPr>
      </w:pPr>
      <w:r>
        <w:rPr>
          <w:i/>
          <w:iCs/>
          <w:sz w:val="24"/>
          <w:szCs w:val="24"/>
        </w:rPr>
        <w:t>Разработчики программы</w:t>
      </w:r>
      <w:r w:rsidRPr="006F08FC">
        <w:rPr>
          <w:sz w:val="24"/>
          <w:szCs w:val="24"/>
        </w:rPr>
        <w:t xml:space="preserve">: </w:t>
      </w:r>
      <w:r w:rsidRPr="00E32059">
        <w:rPr>
          <w:i/>
          <w:iCs/>
          <w:sz w:val="24"/>
          <w:szCs w:val="24"/>
        </w:rPr>
        <w:t>кандидат психологических наук, доцент К.Е. Кузьмина,</w:t>
      </w:r>
      <w:r w:rsidRPr="00E32059">
        <w:rPr>
          <w:b/>
          <w:bCs/>
          <w:i/>
          <w:iCs/>
          <w:sz w:val="24"/>
          <w:szCs w:val="24"/>
        </w:rPr>
        <w:t xml:space="preserve"> </w:t>
      </w:r>
      <w:r w:rsidRPr="00E32059">
        <w:rPr>
          <w:i/>
          <w:iCs/>
          <w:sz w:val="24"/>
          <w:szCs w:val="24"/>
        </w:rPr>
        <w:t>кандидат психологических наук, доцент И.В. Морозикова</w:t>
      </w:r>
    </w:p>
    <w:p w:rsidR="00D00AE7" w:rsidRDefault="00D00AE7" w:rsidP="00075FD0">
      <w:pPr>
        <w:jc w:val="both"/>
        <w:rPr>
          <w:sz w:val="24"/>
          <w:szCs w:val="24"/>
        </w:rPr>
      </w:pPr>
    </w:p>
    <w:p w:rsidR="00D00AE7" w:rsidRDefault="00D00AE7" w:rsidP="00075FD0">
      <w:pPr>
        <w:jc w:val="both"/>
        <w:rPr>
          <w:sz w:val="24"/>
          <w:szCs w:val="24"/>
        </w:rPr>
      </w:pPr>
    </w:p>
    <w:p w:rsidR="00D00AE7" w:rsidRDefault="00D00AE7" w:rsidP="00075FD0">
      <w:pPr>
        <w:jc w:val="center"/>
        <w:rPr>
          <w:b/>
          <w:bCs/>
          <w:sz w:val="24"/>
          <w:szCs w:val="24"/>
        </w:rPr>
      </w:pPr>
      <w:r w:rsidRPr="006F08FC">
        <w:rPr>
          <w:b/>
          <w:bCs/>
          <w:sz w:val="24"/>
          <w:szCs w:val="24"/>
        </w:rPr>
        <w:t>Б1.Б.12 Безопасность жизнедеятельности</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Default="00D00AE7" w:rsidP="00075FD0">
      <w:pPr>
        <w:jc w:val="both"/>
        <w:rPr>
          <w:sz w:val="24"/>
          <w:szCs w:val="24"/>
        </w:rPr>
      </w:pPr>
      <w:r w:rsidRPr="006F08FC">
        <w:rPr>
          <w:sz w:val="24"/>
          <w:szCs w:val="24"/>
        </w:rPr>
        <w:t>ОК-9</w:t>
      </w:r>
      <w:r>
        <w:rPr>
          <w:sz w:val="24"/>
          <w:szCs w:val="24"/>
        </w:rPr>
        <w:t xml:space="preserve"> -</w:t>
      </w:r>
      <w:r w:rsidRPr="006F08FC">
        <w:rPr>
          <w:sz w:val="24"/>
          <w:szCs w:val="24"/>
        </w:rPr>
        <w:t xml:space="preserve"> способность использовать приемы оказания первой помощи, методы защиты в</w:t>
      </w:r>
      <w:r>
        <w:rPr>
          <w:sz w:val="24"/>
          <w:szCs w:val="24"/>
        </w:rPr>
        <w:t xml:space="preserve"> условиях чрезвычайных ситуаций;</w:t>
      </w:r>
    </w:p>
    <w:p w:rsidR="00D00AE7" w:rsidRPr="006F08FC" w:rsidRDefault="00D00AE7" w:rsidP="00075FD0">
      <w:pPr>
        <w:jc w:val="both"/>
        <w:rPr>
          <w:sz w:val="24"/>
          <w:szCs w:val="24"/>
        </w:rPr>
      </w:pPr>
      <w:r w:rsidRPr="006F08FC">
        <w:rPr>
          <w:sz w:val="24"/>
          <w:szCs w:val="24"/>
        </w:rPr>
        <w:t>ОПК-6</w:t>
      </w:r>
      <w:r>
        <w:rPr>
          <w:sz w:val="24"/>
          <w:szCs w:val="24"/>
        </w:rPr>
        <w:t xml:space="preserve"> - </w:t>
      </w:r>
      <w:r w:rsidRPr="006F08FC">
        <w:rPr>
          <w:sz w:val="24"/>
          <w:szCs w:val="24"/>
        </w:rPr>
        <w:t xml:space="preserve"> готовность к обеспечению охраны жизни и здоровья обучающихся</w:t>
      </w:r>
      <w:r>
        <w:rPr>
          <w:sz w:val="24"/>
          <w:szCs w:val="24"/>
        </w:rPr>
        <w:t>.</w:t>
      </w:r>
    </w:p>
    <w:p w:rsidR="00D00AE7" w:rsidRPr="00FF46DF" w:rsidRDefault="00D00AE7" w:rsidP="00075FD0">
      <w:pPr>
        <w:spacing w:line="238" w:lineRule="auto"/>
        <w:ind w:right="-100"/>
        <w:jc w:val="center"/>
        <w:rPr>
          <w:sz w:val="24"/>
          <w:szCs w:val="24"/>
        </w:rPr>
      </w:pPr>
      <w:r w:rsidRPr="00FF46DF">
        <w:rPr>
          <w:b/>
          <w:bCs/>
          <w:sz w:val="24"/>
          <w:szCs w:val="24"/>
        </w:rPr>
        <w:t>Содержание дисциплины:</w:t>
      </w:r>
    </w:p>
    <w:p w:rsidR="00D00AE7" w:rsidRPr="00FF46DF" w:rsidRDefault="00D00AE7" w:rsidP="00075FD0">
      <w:pPr>
        <w:ind w:right="-100"/>
        <w:jc w:val="both"/>
        <w:rPr>
          <w:sz w:val="24"/>
          <w:szCs w:val="24"/>
        </w:rPr>
      </w:pPr>
      <w:r w:rsidRPr="00FF46DF">
        <w:rPr>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Методы защиты в условиях чрезвычайных ситуаций. Правовое регулирование и органы обеспечения безопасности жизнедеятельности. Чрезвычайные ситуации природного характера. Методы защиты в условиях чрезвычайных ситуаций природного характера. Чрезвычайные ситуации техногенного характера. Методы защиты в условиях чрезвычайных ситуаций техногенного характера. Чрезвычайные ситуации социального бытового характера. Методы защиты в условиях чрезвычайных ситуаций бытового социального характера. Чрезвычайные ситуации экстремального социального характера. Методы защиты в условиях чрезвычайных ситуаций экстремального социального характера. Защита человека в чрезвычайных</w:t>
      </w:r>
      <w:r>
        <w:rPr>
          <w:sz w:val="24"/>
          <w:szCs w:val="24"/>
        </w:rPr>
        <w:t xml:space="preserve"> </w:t>
      </w:r>
      <w:r w:rsidRPr="00FF46DF">
        <w:rPr>
          <w:sz w:val="24"/>
          <w:szCs w:val="24"/>
        </w:rPr>
        <w:t>ситуациях мирного и военного времени. Психологические последствия чрезвычайных ситуаций.</w:t>
      </w:r>
    </w:p>
    <w:p w:rsidR="00D00AE7" w:rsidRPr="00FF46DF" w:rsidRDefault="00D00AE7" w:rsidP="00075FD0">
      <w:pPr>
        <w:spacing w:line="2" w:lineRule="exact"/>
        <w:ind w:right="-100"/>
        <w:rPr>
          <w:sz w:val="24"/>
          <w:szCs w:val="24"/>
        </w:rPr>
      </w:pPr>
    </w:p>
    <w:p w:rsidR="00D00AE7" w:rsidRPr="00FF46DF" w:rsidRDefault="00D00AE7" w:rsidP="00075FD0">
      <w:pPr>
        <w:ind w:right="-100"/>
        <w:rPr>
          <w:sz w:val="24"/>
          <w:szCs w:val="24"/>
        </w:rPr>
      </w:pPr>
      <w:r w:rsidRPr="00FF46DF">
        <w:rPr>
          <w:i/>
          <w:iCs/>
          <w:sz w:val="24"/>
          <w:szCs w:val="24"/>
        </w:rPr>
        <w:t>Разработчик программы: кандидат психологических наук, доцент Анисимова О.А.</w:t>
      </w:r>
    </w:p>
    <w:p w:rsidR="00D00AE7" w:rsidRPr="006F08FC"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Б1.Б.13. Правоведение (Актуальные проблемы права)</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ОК-7: способность использовать базовые правовые знания в различных сферах деятельности;</w:t>
      </w:r>
    </w:p>
    <w:p w:rsidR="00D00AE7" w:rsidRPr="006F08FC" w:rsidRDefault="00D00AE7" w:rsidP="00075FD0">
      <w:pPr>
        <w:jc w:val="both"/>
        <w:rPr>
          <w:sz w:val="24"/>
          <w:szCs w:val="24"/>
        </w:rPr>
      </w:pPr>
      <w:r w:rsidRPr="006F08FC">
        <w:rPr>
          <w:sz w:val="24"/>
          <w:szCs w:val="24"/>
        </w:rPr>
        <w:t>ДПК-2: способность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Общество, государство и право: актуальные проблемы соотношения. Механизм защиты Конституции в Российской Федерации. Президент Российской Федерации как гарант Конституции, прав и свобод человека и гражданина. Конституционный суд Российской Федерации: история создания и деятельности, структура, правовые основы (нормативно-правовая база) деятельности, полномочия. Актуальные вопросы обеспечения верховенства Конституции Российской Федерации в контексте реализации положений Конвенции о защите прав человека и основных свобод и взаимодействия с Европейским судом по правам человека. Правовая основа и фактические основания рассмотрения вопросов верховенства Конституции Российской Федерации в контексте реализации положений Конвенции о защите прав человека и основных свобод и взаимодействия с Европейским судом по правам человека. Реформа гражданского законодательства: причины, цель, задачи, содержание, ожидаемые результаты. Реформирование положений об организационно-правовых формах юридических лиц. Изменения в порядке создания юридических лиц</w:t>
      </w:r>
    </w:p>
    <w:p w:rsidR="00D00AE7" w:rsidRPr="006F08FC" w:rsidRDefault="00D00AE7" w:rsidP="00075FD0">
      <w:pPr>
        <w:numPr>
          <w:ilvl w:val="0"/>
          <w:numId w:val="1"/>
        </w:numPr>
        <w:tabs>
          <w:tab w:val="left" w:pos="339"/>
        </w:tabs>
        <w:jc w:val="both"/>
        <w:rPr>
          <w:sz w:val="24"/>
          <w:szCs w:val="24"/>
        </w:rPr>
      </w:pPr>
      <w:r w:rsidRPr="006F08FC">
        <w:rPr>
          <w:sz w:val="24"/>
          <w:szCs w:val="24"/>
        </w:rPr>
        <w:t>порядке их деятельности. Изменения в процессе ликвидации и прекращения деятельности юридических лиц. Реформирование положений об исполнении и обеспечении исполнения обязательств. Реформирование положений о гражданско-правовом договоре. Реформирование положений четвертой части Гражданского кодекса Российской Федерации. Актуальные вопросы противодействия терроризму и экстремизму в Российской Федерации. «Пакет Яровой»: причины, цели, ход разработки и принятия, введение в действие. Анализ основных положений «Пакета Яровой». Актуальные вопросы правовой защиты религиозных чувств верующих. Правовые основы защиты религиозных чувств верующих в Российской Федерации. Проблемы и противоречия реализации законодательства о защите религиозных чувств верующих.</w:t>
      </w:r>
    </w:p>
    <w:p w:rsidR="00D00AE7" w:rsidRPr="006939FD" w:rsidRDefault="00D00AE7" w:rsidP="00075FD0">
      <w:pPr>
        <w:jc w:val="both"/>
        <w:rPr>
          <w:i/>
          <w:iCs/>
          <w:sz w:val="24"/>
          <w:szCs w:val="24"/>
        </w:rPr>
      </w:pPr>
      <w:r w:rsidRPr="00FF46DF">
        <w:rPr>
          <w:i/>
          <w:iCs/>
          <w:sz w:val="24"/>
          <w:szCs w:val="24"/>
        </w:rPr>
        <w:t>Разработчик программы: кандидат</w:t>
      </w:r>
      <w:r w:rsidRPr="006F08FC">
        <w:rPr>
          <w:sz w:val="24"/>
          <w:szCs w:val="24"/>
        </w:rPr>
        <w:t xml:space="preserve"> </w:t>
      </w:r>
      <w:r w:rsidRPr="006939FD">
        <w:rPr>
          <w:i/>
          <w:iCs/>
          <w:sz w:val="24"/>
          <w:szCs w:val="24"/>
        </w:rPr>
        <w:t>исторических наук, доцент С.А. Сахаров.</w:t>
      </w:r>
    </w:p>
    <w:p w:rsidR="00D00AE7" w:rsidRDefault="00D00AE7" w:rsidP="00075FD0">
      <w:pPr>
        <w:jc w:val="both"/>
        <w:rPr>
          <w:sz w:val="24"/>
          <w:szCs w:val="24"/>
        </w:rPr>
      </w:pPr>
    </w:p>
    <w:p w:rsidR="00D00AE7" w:rsidRDefault="00D00AE7" w:rsidP="00075FD0">
      <w:pPr>
        <w:jc w:val="both"/>
        <w:rPr>
          <w:sz w:val="24"/>
          <w:szCs w:val="24"/>
        </w:rPr>
      </w:pPr>
    </w:p>
    <w:p w:rsidR="00D00AE7" w:rsidRPr="006939FD" w:rsidRDefault="00D00AE7" w:rsidP="00075FD0">
      <w:pPr>
        <w:jc w:val="center"/>
        <w:rPr>
          <w:b/>
          <w:bCs/>
          <w:sz w:val="24"/>
          <w:szCs w:val="24"/>
        </w:rPr>
      </w:pPr>
      <w:r w:rsidRPr="006F08FC">
        <w:rPr>
          <w:b/>
          <w:bCs/>
          <w:sz w:val="24"/>
          <w:szCs w:val="24"/>
        </w:rPr>
        <w:t xml:space="preserve">Б1.Б.14 </w:t>
      </w:r>
      <w:r w:rsidRPr="006939FD">
        <w:rPr>
          <w:b/>
          <w:bCs/>
          <w:sz w:val="24"/>
          <w:szCs w:val="24"/>
        </w:rPr>
        <w:t>Образовательное право</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b/>
          <w:bCs/>
          <w:sz w:val="24"/>
          <w:szCs w:val="24"/>
        </w:rPr>
      </w:pPr>
      <w:r>
        <w:rPr>
          <w:sz w:val="24"/>
          <w:szCs w:val="24"/>
        </w:rPr>
        <w:t xml:space="preserve">ОПК – 4 - </w:t>
      </w:r>
      <w:r w:rsidRPr="006F08FC">
        <w:rPr>
          <w:sz w:val="24"/>
          <w:szCs w:val="24"/>
        </w:rPr>
        <w:t>готовностью к профессиональной деятельности в соответствии с нормативно-правовыми актами в сфере образования.</w:t>
      </w:r>
    </w:p>
    <w:p w:rsidR="00D00AE7" w:rsidRPr="00FF46DF" w:rsidRDefault="00D00AE7" w:rsidP="00075FD0">
      <w:pPr>
        <w:ind w:right="-100"/>
        <w:jc w:val="center"/>
        <w:rPr>
          <w:sz w:val="24"/>
          <w:szCs w:val="24"/>
        </w:rPr>
      </w:pPr>
      <w:r w:rsidRPr="00FF46DF">
        <w:rPr>
          <w:b/>
          <w:bCs/>
          <w:sz w:val="24"/>
          <w:szCs w:val="24"/>
        </w:rPr>
        <w:t>Содержание дисциплины:</w:t>
      </w:r>
    </w:p>
    <w:p w:rsidR="00D00AE7" w:rsidRPr="00FF46DF" w:rsidRDefault="00D00AE7" w:rsidP="00075FD0">
      <w:pPr>
        <w:ind w:right="-100"/>
        <w:jc w:val="both"/>
        <w:rPr>
          <w:sz w:val="24"/>
          <w:szCs w:val="24"/>
        </w:rPr>
      </w:pPr>
      <w:r w:rsidRPr="00FF46DF">
        <w:rPr>
          <w:sz w:val="24"/>
          <w:szCs w:val="24"/>
        </w:rPr>
        <w:t>Понятие, предмет и методы образовательного права. Принципы образовательного права. Источники образовательного права. Задачи законодательства Российской Федерации об образовании.</w:t>
      </w:r>
    </w:p>
    <w:p w:rsidR="00D00AE7" w:rsidRPr="00FF46DF" w:rsidRDefault="00D00AE7" w:rsidP="00075FD0">
      <w:pPr>
        <w:ind w:right="-100"/>
        <w:jc w:val="both"/>
        <w:rPr>
          <w:sz w:val="24"/>
          <w:szCs w:val="24"/>
        </w:rPr>
      </w:pPr>
      <w:r w:rsidRPr="00FF46DF">
        <w:rPr>
          <w:sz w:val="24"/>
          <w:szCs w:val="24"/>
        </w:rPr>
        <w:t>Государственная политика РФ в области образования. Правовые средства реализации государственных гарантий прав граждан РФ в области образования. Государственный контроль условий и качества образования.</w:t>
      </w:r>
    </w:p>
    <w:p w:rsidR="00D00AE7" w:rsidRPr="00FF46DF" w:rsidRDefault="00D00AE7" w:rsidP="00075FD0">
      <w:pPr>
        <w:ind w:right="-100"/>
        <w:jc w:val="both"/>
        <w:rPr>
          <w:sz w:val="24"/>
          <w:szCs w:val="24"/>
        </w:rPr>
      </w:pPr>
      <w:r w:rsidRPr="00FF46DF">
        <w:rPr>
          <w:sz w:val="24"/>
          <w:szCs w:val="24"/>
        </w:rPr>
        <w:t>Система образования в России. Порядок разработки, утверждения и введения федеральных государственных образовательных стандартов. Формы реализации образовательной программы.</w:t>
      </w:r>
    </w:p>
    <w:p w:rsidR="00D00AE7" w:rsidRPr="00FF46DF" w:rsidRDefault="00D00AE7" w:rsidP="00075FD0">
      <w:pPr>
        <w:ind w:right="-100"/>
        <w:jc w:val="both"/>
        <w:rPr>
          <w:sz w:val="24"/>
          <w:szCs w:val="24"/>
        </w:rPr>
      </w:pPr>
      <w:r w:rsidRPr="00FF46DF">
        <w:rPr>
          <w:sz w:val="24"/>
          <w:szCs w:val="24"/>
        </w:rPr>
        <w:t>Образовательные правоотношения и их участники. Понятие и состав образовательных правоотношений. Возникновение, изменение и прекращение образовательных правоотношений. Субъектный состав.</w:t>
      </w:r>
    </w:p>
    <w:p w:rsidR="00D00AE7" w:rsidRPr="00FF46DF" w:rsidRDefault="00D00AE7" w:rsidP="00075FD0">
      <w:pPr>
        <w:ind w:right="-100"/>
        <w:rPr>
          <w:sz w:val="24"/>
          <w:szCs w:val="24"/>
        </w:rPr>
      </w:pPr>
      <w:r w:rsidRPr="00FF46DF">
        <w:rPr>
          <w:sz w:val="24"/>
          <w:szCs w:val="24"/>
        </w:rPr>
        <w:t>Основные  права,  обязанности  и  ответственность  обучающихся  (воспитанников).</w:t>
      </w:r>
    </w:p>
    <w:p w:rsidR="00D00AE7" w:rsidRPr="00FF46DF" w:rsidRDefault="00D00AE7" w:rsidP="00075FD0">
      <w:pPr>
        <w:tabs>
          <w:tab w:val="left" w:pos="4680"/>
        </w:tabs>
        <w:ind w:right="-100"/>
        <w:rPr>
          <w:sz w:val="24"/>
          <w:szCs w:val="24"/>
        </w:rPr>
      </w:pPr>
      <w:r w:rsidRPr="00FF46DF">
        <w:rPr>
          <w:sz w:val="24"/>
          <w:szCs w:val="24"/>
        </w:rPr>
        <w:t>Права, обязанности и ответственность</w:t>
      </w:r>
      <w:r w:rsidRPr="00FF46DF">
        <w:rPr>
          <w:sz w:val="24"/>
          <w:szCs w:val="24"/>
        </w:rPr>
        <w:tab/>
        <w:t>родителей и иных законных представителей.</w:t>
      </w:r>
    </w:p>
    <w:p w:rsidR="00D00AE7" w:rsidRPr="00FF46DF" w:rsidRDefault="00D00AE7" w:rsidP="00075FD0">
      <w:pPr>
        <w:ind w:right="-100"/>
        <w:rPr>
          <w:sz w:val="24"/>
          <w:szCs w:val="24"/>
        </w:rPr>
      </w:pPr>
      <w:r w:rsidRPr="00FF46DF">
        <w:rPr>
          <w:sz w:val="24"/>
          <w:szCs w:val="24"/>
        </w:rPr>
        <w:t>Правовой статус педагогических работников.</w:t>
      </w:r>
    </w:p>
    <w:p w:rsidR="00D00AE7" w:rsidRPr="00FF46DF" w:rsidRDefault="00D00AE7" w:rsidP="00075FD0">
      <w:pPr>
        <w:spacing w:line="239" w:lineRule="auto"/>
        <w:ind w:right="-100"/>
        <w:jc w:val="both"/>
        <w:rPr>
          <w:sz w:val="24"/>
          <w:szCs w:val="24"/>
        </w:rPr>
      </w:pPr>
      <w:r w:rsidRPr="00FF46DF">
        <w:rPr>
          <w:sz w:val="24"/>
          <w:szCs w:val="24"/>
        </w:rPr>
        <w:t>Управление системой образования на федеральном уровне. Компетенция Российской Федерации в сфере образования. Управление системой образования на уровне субъекта Федерации. Компетенция субъекта Федерации в сфере образования. Принципы и органы управления образовательной организацией.</w:t>
      </w:r>
    </w:p>
    <w:p w:rsidR="00D00AE7" w:rsidRPr="00FF46DF" w:rsidRDefault="00D00AE7" w:rsidP="00075FD0">
      <w:pPr>
        <w:spacing w:line="3" w:lineRule="exact"/>
        <w:ind w:right="-100"/>
        <w:jc w:val="both"/>
        <w:rPr>
          <w:sz w:val="24"/>
          <w:szCs w:val="24"/>
        </w:rPr>
      </w:pPr>
    </w:p>
    <w:p w:rsidR="00D00AE7" w:rsidRPr="00FF46DF" w:rsidRDefault="00D00AE7" w:rsidP="00075FD0">
      <w:pPr>
        <w:ind w:right="-100"/>
        <w:jc w:val="both"/>
        <w:rPr>
          <w:sz w:val="24"/>
          <w:szCs w:val="24"/>
        </w:rPr>
      </w:pPr>
      <w:r w:rsidRPr="00FF46DF">
        <w:rPr>
          <w:sz w:val="24"/>
          <w:szCs w:val="24"/>
        </w:rPr>
        <w:t>Правовые аспекты вхождения российского образования в мировое образовательное пространство.</w:t>
      </w:r>
    </w:p>
    <w:p w:rsidR="00D00AE7" w:rsidRPr="00FF46DF" w:rsidRDefault="00D00AE7" w:rsidP="00075FD0">
      <w:pPr>
        <w:spacing w:line="1" w:lineRule="exact"/>
        <w:ind w:right="-100"/>
        <w:rPr>
          <w:sz w:val="24"/>
          <w:szCs w:val="24"/>
        </w:rPr>
      </w:pPr>
    </w:p>
    <w:p w:rsidR="00D00AE7" w:rsidRPr="00FF46DF" w:rsidRDefault="00D00AE7" w:rsidP="00075FD0">
      <w:pPr>
        <w:ind w:right="-100"/>
        <w:rPr>
          <w:sz w:val="24"/>
          <w:szCs w:val="24"/>
        </w:rPr>
      </w:pPr>
      <w:r w:rsidRPr="00FF46DF">
        <w:rPr>
          <w:i/>
          <w:iCs/>
          <w:sz w:val="24"/>
          <w:szCs w:val="24"/>
        </w:rPr>
        <w:t>Разработчик программы: кандидат юридических наук, доцент Игнатенкова И.А.</w:t>
      </w:r>
    </w:p>
    <w:p w:rsidR="00D00AE7"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 Б.15 Физическая культура</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Pr>
          <w:sz w:val="24"/>
          <w:szCs w:val="24"/>
        </w:rPr>
        <w:t>ОК-8 -</w:t>
      </w:r>
      <w:r w:rsidRPr="006F08FC">
        <w:rPr>
          <w:sz w:val="24"/>
          <w:szCs w:val="24"/>
        </w:rPr>
        <w:t xml:space="preserve"> готовностью поддерживать уровень физической подготовки, обеспечивающий полноценную деятельность</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Физическая культура в общекультурной и профессиональной подготовке студентов. Социокультурное развитие личности. Гимнастическая терминология, основы подготовки и 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D00AE7" w:rsidRPr="00FF46DF" w:rsidRDefault="00D00AE7" w:rsidP="00075FD0">
      <w:pPr>
        <w:ind w:right="-100"/>
        <w:rPr>
          <w:sz w:val="24"/>
          <w:szCs w:val="24"/>
        </w:rPr>
      </w:pPr>
      <w:r w:rsidRPr="00FF46DF">
        <w:rPr>
          <w:i/>
          <w:iCs/>
          <w:sz w:val="24"/>
          <w:szCs w:val="24"/>
        </w:rPr>
        <w:t>Разработчик</w:t>
      </w:r>
      <w:r>
        <w:rPr>
          <w:i/>
          <w:iCs/>
          <w:sz w:val="24"/>
          <w:szCs w:val="24"/>
        </w:rPr>
        <w:t xml:space="preserve">и </w:t>
      </w:r>
      <w:r w:rsidRPr="00FF46DF">
        <w:rPr>
          <w:i/>
          <w:iCs/>
          <w:sz w:val="24"/>
          <w:szCs w:val="24"/>
        </w:rPr>
        <w:t xml:space="preserve"> программы:</w:t>
      </w:r>
      <w:r w:rsidRPr="00FF46DF">
        <w:rPr>
          <w:i/>
          <w:iCs/>
          <w:sz w:val="24"/>
          <w:szCs w:val="24"/>
        </w:rPr>
        <w:tab/>
        <w:t>кандидат педагогических наук,  П.В. Пустошило, доцент Л.И. Глущенко.</w:t>
      </w:r>
    </w:p>
    <w:p w:rsidR="00D00AE7"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Б.1.В.ОД. 1. История древнего мира</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p>
    <w:p w:rsidR="00D00AE7" w:rsidRPr="006F08FC" w:rsidRDefault="00D00AE7"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FF46DF" w:rsidRDefault="00D00AE7" w:rsidP="00075FD0">
      <w:pPr>
        <w:spacing w:line="241" w:lineRule="auto"/>
        <w:ind w:right="-100"/>
        <w:jc w:val="both"/>
        <w:rPr>
          <w:sz w:val="24"/>
          <w:szCs w:val="24"/>
        </w:rPr>
      </w:pPr>
      <w:r w:rsidRPr="00FF46DF">
        <w:rPr>
          <w:sz w:val="24"/>
          <w:szCs w:val="24"/>
        </w:rPr>
        <w:t xml:space="preserve">Первобытное общество. Развитие духовной культуры. История Древнего Востока. Особенности древневосточной цивилизации. Египет Древнего царства и Среднего царств. Новое царство Египта. Цивилизация Месопотамии. Раннединастический период истории Месопотамии. Древний Вавилон. Древняя Ассирия. Нововавилонское царство. Хеттское государство. Цивилизации Восточного Средиземноморья. Древний Иран. Индийская цивилизация. Государство Маурьев. Возникновение буддизма. Цивилизация Древнего Китая. Особенности античной цивилизации. Эгейский мир в III – II тыс. до н. э. Крито-микенская цивилизация. Греция в ХI – IХ вв. до н. э. Греческий полис. Архаическая Греция. Экономика и социальные отношения в Греции V – IV вв. до н. э. Политические отношения в Греции V – IV вв. до н. э. Кризис полисной системы в IV в. до н. э. Македония в IV в. до н. э. Создание державы Александра Македонского. Эллинизм. Введение в историю Древнего Рима. Царский период римской истории. Ранняя римская республика. Внешняя политика Римской республики III – II вв. до н. э.  Пунические войны. Поздняя римская республика. Диктатура Цезаря. Рим в период принципата. Возникновение христианства. Поздняя Римская империя. Варвары и падение Западной Римской империи. </w:t>
      </w:r>
    </w:p>
    <w:p w:rsidR="00D00AE7" w:rsidRPr="00FF46DF" w:rsidRDefault="00D00AE7" w:rsidP="00075FD0">
      <w:pPr>
        <w:ind w:right="-100"/>
        <w:jc w:val="both"/>
        <w:rPr>
          <w:sz w:val="24"/>
          <w:szCs w:val="24"/>
        </w:rPr>
      </w:pPr>
      <w:r w:rsidRPr="00FF46DF">
        <w:rPr>
          <w:i/>
          <w:iCs/>
          <w:sz w:val="24"/>
          <w:szCs w:val="24"/>
        </w:rPr>
        <w:t>Разработчики программы: доктор исторических наук, профессор Л.И. Ивонина, кандидат исторических наук, И.Б. Красильников.</w:t>
      </w:r>
    </w:p>
    <w:p w:rsidR="00D00AE7" w:rsidRDefault="00D00AE7" w:rsidP="00075FD0">
      <w:pPr>
        <w:jc w:val="both"/>
        <w:rPr>
          <w:sz w:val="24"/>
          <w:szCs w:val="24"/>
        </w:rPr>
      </w:pPr>
    </w:p>
    <w:p w:rsidR="00D00AE7"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Б1.В. ОД.2 Археология</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ПК-1 готовность реализовывать образовательные программы по учебному</w:t>
      </w:r>
      <w:r>
        <w:rPr>
          <w:sz w:val="24"/>
          <w:szCs w:val="24"/>
        </w:rPr>
        <w:t xml:space="preserve"> </w:t>
      </w:r>
      <w:r w:rsidRPr="006F08FC">
        <w:rPr>
          <w:sz w:val="24"/>
          <w:szCs w:val="24"/>
        </w:rPr>
        <w:t>предмету в соответствии с требованием образовательных стандартов.</w:t>
      </w:r>
    </w:p>
    <w:p w:rsidR="00D00AE7" w:rsidRDefault="00D00AE7"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972BEF" w:rsidRDefault="00D00AE7" w:rsidP="00075FD0">
      <w:pPr>
        <w:jc w:val="both"/>
        <w:rPr>
          <w:sz w:val="24"/>
          <w:szCs w:val="24"/>
        </w:rPr>
      </w:pPr>
      <w:r w:rsidRPr="00972BEF">
        <w:rPr>
          <w:sz w:val="24"/>
          <w:szCs w:val="24"/>
        </w:rPr>
        <w:t xml:space="preserve">Тематика курса охватывает важнейшие проблемы археологии. Его изучение должно способствовать формированию у студентов представления о специфике археологических исследований, пониманию важнейших трансформаций в сфере материальной культуры человечества. </w:t>
      </w:r>
    </w:p>
    <w:p w:rsidR="00D00AE7" w:rsidRPr="00972BEF" w:rsidRDefault="00D00AE7" w:rsidP="00075FD0">
      <w:pPr>
        <w:jc w:val="both"/>
        <w:rPr>
          <w:sz w:val="24"/>
          <w:szCs w:val="24"/>
        </w:rPr>
      </w:pPr>
      <w:r w:rsidRPr="00972BEF">
        <w:rPr>
          <w:sz w:val="24"/>
          <w:szCs w:val="24"/>
        </w:rPr>
        <w:t xml:space="preserve">Данный курс построен на основе проблемно-хронологического подхода и включает в себя тематические разделы соответствующие основным этапам археологической периодизации истории человечества. </w:t>
      </w:r>
    </w:p>
    <w:p w:rsidR="00D00AE7" w:rsidRPr="00972BEF" w:rsidRDefault="00D00AE7" w:rsidP="00075FD0">
      <w:pPr>
        <w:jc w:val="both"/>
        <w:rPr>
          <w:sz w:val="24"/>
          <w:szCs w:val="24"/>
        </w:rPr>
      </w:pPr>
      <w:r w:rsidRPr="00972BEF">
        <w:rPr>
          <w:sz w:val="24"/>
          <w:szCs w:val="24"/>
        </w:rPr>
        <w:t xml:space="preserve">Основные разделы курса охватывают следующие темы: </w:t>
      </w:r>
    </w:p>
    <w:p w:rsidR="00D00AE7" w:rsidRPr="00972BEF" w:rsidRDefault="00D00AE7" w:rsidP="00075FD0">
      <w:pPr>
        <w:jc w:val="both"/>
        <w:rPr>
          <w:sz w:val="24"/>
          <w:szCs w:val="24"/>
        </w:rPr>
      </w:pPr>
      <w:r w:rsidRPr="00972BEF">
        <w:rPr>
          <w:sz w:val="24"/>
          <w:szCs w:val="24"/>
        </w:rPr>
        <w:t>Археология как особый раздел исторической науки. Историческая и археологическая периодизации. Основные виды археологических источников. Археологические памятники и их классификация. Основы законодатель</w:t>
      </w:r>
      <w:bookmarkStart w:id="0" w:name="_GoBack"/>
      <w:bookmarkEnd w:id="0"/>
      <w:r w:rsidRPr="00972BEF">
        <w:rPr>
          <w:sz w:val="24"/>
          <w:szCs w:val="24"/>
        </w:rPr>
        <w:t xml:space="preserve">ства по выявлению, охране и использованию археологических памятников. Относительная и абсолютная хронологии. Методы естественных наук в археологических исследованиях. </w:t>
      </w:r>
    </w:p>
    <w:p w:rsidR="00D00AE7" w:rsidRPr="00972BEF" w:rsidRDefault="00D00AE7" w:rsidP="00075FD0">
      <w:pPr>
        <w:jc w:val="both"/>
        <w:rPr>
          <w:sz w:val="24"/>
          <w:szCs w:val="24"/>
        </w:rPr>
      </w:pPr>
      <w:r w:rsidRPr="00972BEF">
        <w:rPr>
          <w:sz w:val="24"/>
          <w:szCs w:val="24"/>
        </w:rPr>
        <w:t xml:space="preserve">Хронологические рамки и периодизация каменного века. Палеолит. Общие проблемы эпохи. Эволюция животного мира и антропогенез. Ранний и средний палеолит. Освоение огня и новых видов сырья. Домостроительство. Первые погребения и зачатки искусства. Поздний (верхний) палеолит. Происхождение искусства. Послеледниковое потепление. Мезолит. Неолит. Неолитическая революция. </w:t>
      </w:r>
    </w:p>
    <w:p w:rsidR="00D00AE7" w:rsidRPr="00972BEF" w:rsidRDefault="00D00AE7" w:rsidP="00075FD0">
      <w:pPr>
        <w:jc w:val="both"/>
        <w:rPr>
          <w:sz w:val="24"/>
          <w:szCs w:val="24"/>
        </w:rPr>
      </w:pPr>
      <w:r w:rsidRPr="00972BEF">
        <w:rPr>
          <w:sz w:val="24"/>
          <w:szCs w:val="24"/>
        </w:rPr>
        <w:t>Значение металла в развитии человеческой культуры и общества. Открытие меди и бронз. Металлургические провинции. Энеолит. Балкано-Карпатская металлургическая провинция. Ранний бронзовый век. Циркумпонтийская металлургическая провинция. Средний бронзовый век. Поздний бронзовый век. Металлургическая провинция. Средний бронзовый век. Поздний бронзовый век. Металлургические провинции поздней бронзы. Евразийская металлургическая провинция.</w:t>
      </w:r>
    </w:p>
    <w:p w:rsidR="00D00AE7" w:rsidRPr="00972BEF" w:rsidRDefault="00D00AE7" w:rsidP="00075FD0">
      <w:pPr>
        <w:jc w:val="both"/>
        <w:rPr>
          <w:sz w:val="24"/>
          <w:szCs w:val="24"/>
        </w:rPr>
      </w:pPr>
      <w:r w:rsidRPr="00972BEF">
        <w:rPr>
          <w:sz w:val="24"/>
          <w:szCs w:val="24"/>
        </w:rPr>
        <w:t>Ранний железный век как культурно-технологическая эпоха в истории человечества. Ранний железный век в Западной и Средней Европе. Ранний железный век евразийской степи и лесостепи. Скифская эпоха. «Скифский (скифо-сибирский) мир» как культурная область. Сарматская эпоха. Ранний железный век лесной полосы Восточной Европы. Общие черты и этноязыковые группы</w:t>
      </w:r>
    </w:p>
    <w:p w:rsidR="00D00AE7" w:rsidRPr="00972BEF" w:rsidRDefault="00D00AE7" w:rsidP="00075FD0">
      <w:pPr>
        <w:jc w:val="both"/>
        <w:rPr>
          <w:sz w:val="24"/>
          <w:szCs w:val="24"/>
        </w:rPr>
      </w:pPr>
      <w:r w:rsidRPr="00972BEF">
        <w:rPr>
          <w:sz w:val="24"/>
          <w:szCs w:val="24"/>
        </w:rPr>
        <w:t xml:space="preserve">Культура античных государств Северного Причерноморья. </w:t>
      </w:r>
    </w:p>
    <w:p w:rsidR="00D00AE7" w:rsidRPr="00972BEF" w:rsidRDefault="00D00AE7" w:rsidP="00075FD0">
      <w:pPr>
        <w:jc w:val="both"/>
        <w:rPr>
          <w:sz w:val="24"/>
          <w:szCs w:val="24"/>
        </w:rPr>
      </w:pPr>
      <w:r w:rsidRPr="00972BEF">
        <w:rPr>
          <w:sz w:val="24"/>
          <w:szCs w:val="24"/>
        </w:rPr>
        <w:t>Ранние славяне и их соседи. Балтские и финские племена лесной зоны. Племена степной и лесостепной зоны. Древняя Русь в IX-XIII вв. по данным археологии. Волжская Болгария по данным археологии. Золотая Орда по данным археологии. Русские города в XIV-XV вв. по данным археологии.</w:t>
      </w:r>
    </w:p>
    <w:p w:rsidR="00D00AE7" w:rsidRPr="00972BEF" w:rsidRDefault="00D00AE7" w:rsidP="00075FD0">
      <w:pPr>
        <w:jc w:val="both"/>
        <w:rPr>
          <w:sz w:val="24"/>
          <w:szCs w:val="24"/>
        </w:rPr>
      </w:pPr>
      <w:r w:rsidRPr="00FF46DF">
        <w:rPr>
          <w:i/>
          <w:iCs/>
          <w:sz w:val="24"/>
          <w:szCs w:val="24"/>
        </w:rPr>
        <w:t xml:space="preserve">Разработчик программы: </w:t>
      </w:r>
      <w:r w:rsidRPr="00972BEF">
        <w:rPr>
          <w:i/>
          <w:iCs/>
          <w:sz w:val="24"/>
          <w:szCs w:val="24"/>
        </w:rPr>
        <w:t>кандидат исторических наук, доцент Валуев Д.В.</w:t>
      </w:r>
    </w:p>
    <w:p w:rsidR="00D00AE7" w:rsidRDefault="00D00AE7" w:rsidP="00075FD0">
      <w:pPr>
        <w:jc w:val="both"/>
        <w:rPr>
          <w:sz w:val="24"/>
          <w:szCs w:val="24"/>
        </w:rPr>
      </w:pPr>
    </w:p>
    <w:p w:rsidR="00D00AE7" w:rsidRPr="005B0420" w:rsidRDefault="00D00AE7" w:rsidP="00075FD0">
      <w:pPr>
        <w:jc w:val="center"/>
        <w:rPr>
          <w:b/>
          <w:bCs/>
          <w:sz w:val="24"/>
          <w:szCs w:val="24"/>
        </w:rPr>
      </w:pPr>
      <w:r w:rsidRPr="006F08FC">
        <w:rPr>
          <w:b/>
          <w:bCs/>
          <w:sz w:val="24"/>
          <w:szCs w:val="24"/>
        </w:rPr>
        <w:t xml:space="preserve">Б1.В.ОД.3 </w:t>
      </w:r>
      <w:r w:rsidRPr="005B0420">
        <w:rPr>
          <w:b/>
          <w:bCs/>
          <w:sz w:val="24"/>
          <w:szCs w:val="24"/>
        </w:rPr>
        <w:t>Теория государства и права</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tabs>
          <w:tab w:val="left" w:pos="1417"/>
        </w:tabs>
        <w:jc w:val="both"/>
        <w:rPr>
          <w:sz w:val="24"/>
          <w:szCs w:val="24"/>
        </w:rPr>
      </w:pPr>
      <w:r>
        <w:rPr>
          <w:sz w:val="24"/>
          <w:szCs w:val="24"/>
        </w:rPr>
        <w:t xml:space="preserve">ДПК – 2 - </w:t>
      </w:r>
      <w:r w:rsidRPr="006F08FC">
        <w:rPr>
          <w:sz w:val="24"/>
          <w:szCs w:val="24"/>
        </w:rPr>
        <w:t>способностью демонстрировать знания в области права, навыки применения нормативно-правовых актов в различных сферах жизни;</w:t>
      </w:r>
    </w:p>
    <w:p w:rsidR="00D00AE7" w:rsidRPr="006F08FC" w:rsidRDefault="00D00AE7" w:rsidP="00075FD0">
      <w:pPr>
        <w:tabs>
          <w:tab w:val="left" w:pos="1308"/>
        </w:tabs>
        <w:jc w:val="both"/>
        <w:rPr>
          <w:sz w:val="24"/>
          <w:szCs w:val="24"/>
        </w:rPr>
      </w:pPr>
      <w:r>
        <w:rPr>
          <w:sz w:val="24"/>
          <w:szCs w:val="24"/>
        </w:rPr>
        <w:t xml:space="preserve">ПК – 1 - </w:t>
      </w:r>
      <w:r w:rsidRPr="006F08FC">
        <w:rPr>
          <w:sz w:val="24"/>
          <w:szCs w:val="24"/>
        </w:rPr>
        <w:t>готовностью реализовывать образовательную программу по учебным предметам в соответствии с требованиями образовательных стандартов</w:t>
      </w:r>
      <w:r>
        <w:rPr>
          <w:sz w:val="24"/>
          <w:szCs w:val="24"/>
        </w:rPr>
        <w:t>.</w:t>
      </w:r>
    </w:p>
    <w:p w:rsidR="00D00AE7" w:rsidRPr="00FF46DF" w:rsidRDefault="00D00AE7" w:rsidP="00075FD0">
      <w:pPr>
        <w:ind w:right="-100"/>
        <w:jc w:val="center"/>
        <w:rPr>
          <w:b/>
          <w:bCs/>
          <w:sz w:val="24"/>
          <w:szCs w:val="24"/>
        </w:rPr>
      </w:pPr>
      <w:r w:rsidRPr="00FF46DF">
        <w:rPr>
          <w:b/>
          <w:bCs/>
          <w:sz w:val="24"/>
          <w:szCs w:val="24"/>
        </w:rPr>
        <w:t>Содержание дисциплины:</w:t>
      </w:r>
    </w:p>
    <w:p w:rsidR="00D00AE7" w:rsidRPr="00FF46DF" w:rsidRDefault="00D00AE7" w:rsidP="00075FD0">
      <w:pPr>
        <w:ind w:right="-100"/>
        <w:jc w:val="both"/>
        <w:rPr>
          <w:sz w:val="24"/>
          <w:szCs w:val="24"/>
        </w:rPr>
      </w:pPr>
      <w:r w:rsidRPr="00FF46DF">
        <w:rPr>
          <w:sz w:val="24"/>
          <w:szCs w:val="24"/>
        </w:rPr>
        <w:t>Теория государства и права как наука и учебная дисциплина. Происхождение государства и права. Понятие и сущность государства. Функции государства. Формы государства. Механизм государства. Государство и политическая система общества. Правовое государство и гражданское общество. Основные подходы к пониманию права. Право в системе социальных регуляторов. Источники (форма) права. Нормы права. Система права. Основные правовые системы современности. Правотворчество. Реализация права. Толкование права. Правосознание и правовая культура. Правовые отношения. Правомерное поведение, правонарушения и юридическая ответственность. Механизм правового регулирования. Законность и правопорядок.</w:t>
      </w:r>
    </w:p>
    <w:p w:rsidR="00D00AE7" w:rsidRPr="00FF46DF" w:rsidRDefault="00D00AE7" w:rsidP="00075FD0">
      <w:pPr>
        <w:spacing w:line="30" w:lineRule="exact"/>
        <w:ind w:right="-100"/>
        <w:rPr>
          <w:sz w:val="24"/>
          <w:szCs w:val="24"/>
        </w:rPr>
      </w:pPr>
    </w:p>
    <w:p w:rsidR="00D00AE7" w:rsidRPr="00FF46DF" w:rsidRDefault="00D00AE7" w:rsidP="00075FD0">
      <w:pPr>
        <w:spacing w:line="1" w:lineRule="exact"/>
        <w:ind w:right="-100"/>
        <w:rPr>
          <w:sz w:val="24"/>
          <w:szCs w:val="24"/>
        </w:rPr>
      </w:pPr>
    </w:p>
    <w:p w:rsidR="00D00AE7" w:rsidRPr="00FF46DF" w:rsidRDefault="00D00AE7" w:rsidP="00075FD0">
      <w:pPr>
        <w:ind w:right="-100"/>
        <w:jc w:val="both"/>
        <w:rPr>
          <w:i/>
          <w:iCs/>
          <w:sz w:val="24"/>
          <w:szCs w:val="24"/>
        </w:rPr>
      </w:pPr>
      <w:r w:rsidRPr="00FF46DF">
        <w:rPr>
          <w:i/>
          <w:iCs/>
          <w:sz w:val="24"/>
          <w:szCs w:val="24"/>
        </w:rPr>
        <w:t>Разработчик программы: кандидат юридических наук, доцент  Игнатенкова И.А.</w:t>
      </w:r>
    </w:p>
    <w:p w:rsidR="00D00AE7" w:rsidRDefault="00D00AE7" w:rsidP="00075FD0">
      <w:pPr>
        <w:jc w:val="both"/>
        <w:rPr>
          <w:sz w:val="24"/>
          <w:szCs w:val="24"/>
        </w:rPr>
      </w:pPr>
    </w:p>
    <w:p w:rsidR="00D00AE7" w:rsidRDefault="00D00AE7" w:rsidP="00075FD0">
      <w:pPr>
        <w:jc w:val="center"/>
        <w:rPr>
          <w:b/>
          <w:bCs/>
          <w:sz w:val="24"/>
          <w:szCs w:val="24"/>
        </w:rPr>
      </w:pPr>
      <w:r w:rsidRPr="006F08FC">
        <w:rPr>
          <w:b/>
          <w:bCs/>
          <w:sz w:val="24"/>
          <w:szCs w:val="24"/>
        </w:rPr>
        <w:t>Б1. В. ОД. 4 История России (до ХХ в.)</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ДПК-1</w:t>
      </w:r>
      <w:r>
        <w:rPr>
          <w:sz w:val="24"/>
          <w:szCs w:val="24"/>
        </w:rPr>
        <w:t xml:space="preserve">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D00AE7" w:rsidRPr="006F08FC" w:rsidRDefault="00D00AE7" w:rsidP="00075FD0">
      <w:pPr>
        <w:jc w:val="both"/>
        <w:rPr>
          <w:sz w:val="24"/>
          <w:szCs w:val="24"/>
        </w:rPr>
      </w:pPr>
      <w:r w:rsidRPr="006F08FC">
        <w:rPr>
          <w:sz w:val="24"/>
          <w:szCs w:val="24"/>
        </w:rPr>
        <w:t>ПК-1 -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FF46DF" w:rsidRDefault="00D00AE7" w:rsidP="00075FD0">
      <w:pPr>
        <w:ind w:right="-100"/>
        <w:jc w:val="both"/>
        <w:rPr>
          <w:b/>
          <w:bCs/>
          <w:sz w:val="24"/>
          <w:szCs w:val="24"/>
        </w:rPr>
      </w:pPr>
      <w:r w:rsidRPr="00FF46DF">
        <w:rPr>
          <w:b/>
          <w:bCs/>
          <w:sz w:val="24"/>
          <w:szCs w:val="24"/>
        </w:rPr>
        <w:t xml:space="preserve">История России с древнейших времен до начала </w:t>
      </w:r>
      <w:r w:rsidRPr="00FF46DF">
        <w:rPr>
          <w:b/>
          <w:bCs/>
          <w:sz w:val="24"/>
          <w:szCs w:val="24"/>
          <w:lang w:val="en-US"/>
        </w:rPr>
        <w:t>XVII</w:t>
      </w:r>
      <w:r w:rsidRPr="00FF46DF">
        <w:rPr>
          <w:b/>
          <w:bCs/>
          <w:sz w:val="24"/>
          <w:szCs w:val="24"/>
        </w:rPr>
        <w:t xml:space="preserve"> в.</w:t>
      </w:r>
    </w:p>
    <w:p w:rsidR="00D00AE7" w:rsidRPr="00FF46DF" w:rsidRDefault="00D00AE7" w:rsidP="00075FD0">
      <w:pPr>
        <w:ind w:right="-100"/>
        <w:jc w:val="both"/>
        <w:rPr>
          <w:sz w:val="24"/>
          <w:szCs w:val="24"/>
        </w:rPr>
      </w:pPr>
      <w:r w:rsidRPr="00FF46DF">
        <w:rPr>
          <w:sz w:val="24"/>
          <w:szCs w:val="24"/>
        </w:rPr>
        <w:t xml:space="preserve">Индоевропейцы и их происхождение: современное состояние проблемы. Происхождение славян. Восточные славяне в догосударственный период. Образование Древнерусского государства. Древнерусское государство </w:t>
      </w:r>
      <w:r w:rsidRPr="00FF46DF">
        <w:rPr>
          <w:sz w:val="24"/>
          <w:szCs w:val="24"/>
          <w:lang w:val="en-GB"/>
        </w:rPr>
        <w:t>IX</w:t>
      </w:r>
      <w:r w:rsidRPr="00FF46DF">
        <w:rPr>
          <w:sz w:val="24"/>
          <w:szCs w:val="24"/>
        </w:rPr>
        <w:t>-</w:t>
      </w:r>
      <w:r w:rsidRPr="00FF46DF">
        <w:rPr>
          <w:sz w:val="24"/>
          <w:szCs w:val="24"/>
          <w:lang w:val="en-GB"/>
        </w:rPr>
        <w:t>X</w:t>
      </w:r>
      <w:r w:rsidRPr="00FF46DF">
        <w:rPr>
          <w:sz w:val="24"/>
          <w:szCs w:val="24"/>
        </w:rPr>
        <w:t xml:space="preserve"> вв. Древнерусское государство в </w:t>
      </w:r>
      <w:r w:rsidRPr="00FF46DF">
        <w:rPr>
          <w:sz w:val="24"/>
          <w:szCs w:val="24"/>
          <w:lang w:val="en-GB"/>
        </w:rPr>
        <w:t>XI</w:t>
      </w:r>
      <w:r w:rsidRPr="00FF46DF">
        <w:rPr>
          <w:sz w:val="24"/>
          <w:szCs w:val="24"/>
        </w:rPr>
        <w:t xml:space="preserve">-начале </w:t>
      </w:r>
      <w:r w:rsidRPr="00FF46DF">
        <w:rPr>
          <w:sz w:val="24"/>
          <w:szCs w:val="24"/>
          <w:lang w:val="en-GB"/>
        </w:rPr>
        <w:t>XII</w:t>
      </w:r>
      <w:r w:rsidRPr="00FF46DF">
        <w:rPr>
          <w:sz w:val="24"/>
          <w:szCs w:val="24"/>
        </w:rPr>
        <w:t xml:space="preserve"> в. Период политической раздробленности. Культура Древнерусского государства.</w:t>
      </w:r>
    </w:p>
    <w:p w:rsidR="00D00AE7" w:rsidRPr="00FF46DF" w:rsidRDefault="00D00AE7" w:rsidP="00075FD0">
      <w:pPr>
        <w:ind w:right="-100"/>
        <w:jc w:val="both"/>
        <w:rPr>
          <w:sz w:val="24"/>
          <w:szCs w:val="24"/>
        </w:rPr>
      </w:pPr>
      <w:r w:rsidRPr="00FF46DF">
        <w:rPr>
          <w:sz w:val="24"/>
          <w:szCs w:val="24"/>
        </w:rPr>
        <w:t xml:space="preserve">Борьба с иноземными завоевателями в </w:t>
      </w:r>
      <w:r w:rsidRPr="00FF46DF">
        <w:rPr>
          <w:sz w:val="24"/>
          <w:szCs w:val="24"/>
          <w:lang w:val="en-GB"/>
        </w:rPr>
        <w:t>XIII</w:t>
      </w:r>
      <w:r w:rsidRPr="00FF46DF">
        <w:rPr>
          <w:sz w:val="24"/>
          <w:szCs w:val="24"/>
        </w:rPr>
        <w:t xml:space="preserve"> в. Северо-Восточная Русь во второй половине </w:t>
      </w:r>
      <w:r w:rsidRPr="00FF46DF">
        <w:rPr>
          <w:sz w:val="24"/>
          <w:szCs w:val="24"/>
          <w:lang w:val="en-GB"/>
        </w:rPr>
        <w:t>XIII</w:t>
      </w:r>
      <w:r w:rsidRPr="00FF46DF">
        <w:rPr>
          <w:sz w:val="24"/>
          <w:szCs w:val="24"/>
        </w:rPr>
        <w:t>-</w:t>
      </w:r>
      <w:r w:rsidRPr="00FF46DF">
        <w:rPr>
          <w:sz w:val="24"/>
          <w:szCs w:val="24"/>
          <w:lang w:val="en-GB"/>
        </w:rPr>
        <w:t>XIV</w:t>
      </w:r>
      <w:r w:rsidRPr="00FF46DF">
        <w:rPr>
          <w:sz w:val="24"/>
          <w:szCs w:val="24"/>
        </w:rPr>
        <w:t xml:space="preserve"> в. Возвышение Москвы. Образование Великого княжества Литовского.</w:t>
      </w:r>
    </w:p>
    <w:p w:rsidR="00D00AE7" w:rsidRPr="00FF46DF" w:rsidRDefault="00D00AE7" w:rsidP="00075FD0">
      <w:pPr>
        <w:ind w:right="-100"/>
        <w:jc w:val="both"/>
        <w:rPr>
          <w:sz w:val="24"/>
          <w:szCs w:val="24"/>
        </w:rPr>
      </w:pPr>
      <w:r w:rsidRPr="00FF46DF">
        <w:rPr>
          <w:sz w:val="24"/>
          <w:szCs w:val="24"/>
        </w:rPr>
        <w:t xml:space="preserve">Великое княжество Смоленское в конце </w:t>
      </w:r>
      <w:r w:rsidRPr="00FF46DF">
        <w:rPr>
          <w:sz w:val="24"/>
          <w:szCs w:val="24"/>
          <w:lang w:val="en-GB"/>
        </w:rPr>
        <w:t>XIII</w:t>
      </w:r>
      <w:r w:rsidRPr="00FF46DF">
        <w:rPr>
          <w:sz w:val="24"/>
          <w:szCs w:val="24"/>
        </w:rPr>
        <w:t>-</w:t>
      </w:r>
      <w:r w:rsidRPr="00FF46DF">
        <w:rPr>
          <w:sz w:val="24"/>
          <w:szCs w:val="24"/>
          <w:lang w:val="en-GB"/>
        </w:rPr>
        <w:t>XIV</w:t>
      </w:r>
      <w:r w:rsidRPr="00FF46DF">
        <w:rPr>
          <w:sz w:val="24"/>
          <w:szCs w:val="24"/>
        </w:rPr>
        <w:t xml:space="preserve"> в. Великое княжество Литовское в конце </w:t>
      </w:r>
      <w:r w:rsidRPr="00FF46DF">
        <w:rPr>
          <w:sz w:val="24"/>
          <w:szCs w:val="24"/>
          <w:lang w:val="en-GB"/>
        </w:rPr>
        <w:t>XIV</w:t>
      </w:r>
      <w:r w:rsidRPr="00FF46DF">
        <w:rPr>
          <w:sz w:val="24"/>
          <w:szCs w:val="24"/>
        </w:rPr>
        <w:t xml:space="preserve">-начале </w:t>
      </w:r>
      <w:r w:rsidRPr="00FF46DF">
        <w:rPr>
          <w:sz w:val="24"/>
          <w:szCs w:val="24"/>
          <w:lang w:val="en-GB"/>
        </w:rPr>
        <w:t>XV</w:t>
      </w:r>
      <w:r w:rsidRPr="00FF46DF">
        <w:rPr>
          <w:sz w:val="24"/>
          <w:szCs w:val="24"/>
        </w:rPr>
        <w:t xml:space="preserve"> в. Русь в первой половине </w:t>
      </w:r>
      <w:r w:rsidRPr="00FF46DF">
        <w:rPr>
          <w:sz w:val="24"/>
          <w:szCs w:val="24"/>
          <w:lang w:val="en-GB"/>
        </w:rPr>
        <w:t>XV</w:t>
      </w:r>
      <w:r w:rsidRPr="00FF46DF">
        <w:rPr>
          <w:sz w:val="24"/>
          <w:szCs w:val="24"/>
        </w:rPr>
        <w:t xml:space="preserve"> в. Становление Русского централизованного государства. Московское государство в 30-80-х гг. </w:t>
      </w:r>
      <w:r w:rsidRPr="00FF46DF">
        <w:rPr>
          <w:sz w:val="24"/>
          <w:szCs w:val="24"/>
          <w:lang w:val="en-GB"/>
        </w:rPr>
        <w:t>XVI</w:t>
      </w:r>
      <w:r w:rsidRPr="00FF46DF">
        <w:rPr>
          <w:sz w:val="24"/>
          <w:szCs w:val="24"/>
        </w:rPr>
        <w:t xml:space="preserve"> в.</w:t>
      </w:r>
    </w:p>
    <w:p w:rsidR="00D00AE7" w:rsidRPr="00FF46DF" w:rsidRDefault="00D00AE7" w:rsidP="00075FD0">
      <w:pPr>
        <w:ind w:right="-100"/>
        <w:jc w:val="both"/>
        <w:rPr>
          <w:sz w:val="24"/>
          <w:szCs w:val="24"/>
        </w:rPr>
      </w:pPr>
      <w:r w:rsidRPr="00FF46DF">
        <w:rPr>
          <w:sz w:val="24"/>
          <w:szCs w:val="24"/>
        </w:rPr>
        <w:t xml:space="preserve">Кризис общества и государства на рубеже </w:t>
      </w:r>
      <w:r w:rsidRPr="00FF46DF">
        <w:rPr>
          <w:sz w:val="24"/>
          <w:szCs w:val="24"/>
          <w:lang w:val="en-GB"/>
        </w:rPr>
        <w:t>XVI</w:t>
      </w:r>
      <w:r w:rsidRPr="00FF46DF">
        <w:rPr>
          <w:sz w:val="24"/>
          <w:szCs w:val="24"/>
        </w:rPr>
        <w:t>-</w:t>
      </w:r>
      <w:r w:rsidRPr="00FF46DF">
        <w:rPr>
          <w:sz w:val="24"/>
          <w:szCs w:val="24"/>
          <w:lang w:val="en-GB"/>
        </w:rPr>
        <w:t>XVII</w:t>
      </w:r>
      <w:r w:rsidRPr="00FF46DF">
        <w:rPr>
          <w:sz w:val="24"/>
          <w:szCs w:val="24"/>
        </w:rPr>
        <w:t xml:space="preserve"> вв. Польско-шведская интервенция. Национально - освободительная борьба против интервентов. Восстановление единой государственности в России. Русская культура </w:t>
      </w:r>
      <w:r w:rsidRPr="00FF46DF">
        <w:rPr>
          <w:sz w:val="24"/>
          <w:szCs w:val="24"/>
          <w:lang w:val="en-GB"/>
        </w:rPr>
        <w:t>XIV</w:t>
      </w:r>
      <w:r w:rsidRPr="00FF46DF">
        <w:rPr>
          <w:sz w:val="24"/>
          <w:szCs w:val="24"/>
        </w:rPr>
        <w:t>-</w:t>
      </w:r>
      <w:r w:rsidRPr="00FF46DF">
        <w:rPr>
          <w:sz w:val="24"/>
          <w:szCs w:val="24"/>
          <w:lang w:val="en-GB"/>
        </w:rPr>
        <w:t>XVI</w:t>
      </w:r>
      <w:r w:rsidRPr="00FF46DF">
        <w:rPr>
          <w:sz w:val="24"/>
          <w:szCs w:val="24"/>
        </w:rPr>
        <w:t xml:space="preserve"> вв.</w:t>
      </w:r>
    </w:p>
    <w:p w:rsidR="00D00AE7" w:rsidRPr="00FF46DF" w:rsidRDefault="00D00AE7" w:rsidP="00075FD0">
      <w:pPr>
        <w:ind w:right="-100"/>
        <w:jc w:val="both"/>
        <w:rPr>
          <w:sz w:val="24"/>
          <w:szCs w:val="24"/>
        </w:rPr>
      </w:pPr>
      <w:r w:rsidRPr="00FF46DF">
        <w:rPr>
          <w:b/>
          <w:bCs/>
          <w:sz w:val="24"/>
          <w:szCs w:val="24"/>
        </w:rPr>
        <w:t xml:space="preserve">История России </w:t>
      </w:r>
      <w:r w:rsidRPr="00FF46DF">
        <w:rPr>
          <w:b/>
          <w:bCs/>
          <w:sz w:val="24"/>
          <w:szCs w:val="24"/>
          <w:lang w:val="en-US"/>
        </w:rPr>
        <w:t>XVII</w:t>
      </w:r>
      <w:r w:rsidRPr="00FF46DF">
        <w:rPr>
          <w:b/>
          <w:bCs/>
          <w:sz w:val="24"/>
          <w:szCs w:val="24"/>
        </w:rPr>
        <w:t xml:space="preserve"> – первой половины </w:t>
      </w:r>
      <w:r w:rsidRPr="00FF46DF">
        <w:rPr>
          <w:b/>
          <w:bCs/>
          <w:sz w:val="24"/>
          <w:szCs w:val="24"/>
          <w:lang w:val="en-US"/>
        </w:rPr>
        <w:t>XVIII</w:t>
      </w:r>
      <w:r w:rsidRPr="00FF46DF">
        <w:rPr>
          <w:b/>
          <w:bCs/>
          <w:sz w:val="24"/>
          <w:szCs w:val="24"/>
        </w:rPr>
        <w:t xml:space="preserve"> вв.</w:t>
      </w:r>
    </w:p>
    <w:p w:rsidR="00D00AE7" w:rsidRPr="00FF46DF" w:rsidRDefault="00D00AE7" w:rsidP="00075FD0">
      <w:pPr>
        <w:ind w:right="-100"/>
        <w:jc w:val="both"/>
        <w:rPr>
          <w:sz w:val="24"/>
          <w:szCs w:val="24"/>
        </w:rPr>
      </w:pPr>
      <w:r w:rsidRPr="00FF46DF">
        <w:rPr>
          <w:sz w:val="24"/>
          <w:szCs w:val="24"/>
        </w:rPr>
        <w:t>Социально-экономическое развитие России в XVII в. Проблема складывания всероссийского рынка и развитие торговли и купечества в XVII в. Эволюция сословного строя в  XVII в. Городские восстания 30-60-х годов XVII в. Соборное Уложение 1649 г.</w:t>
      </w:r>
    </w:p>
    <w:p w:rsidR="00D00AE7" w:rsidRPr="00FF46DF" w:rsidRDefault="00D00AE7" w:rsidP="00075FD0">
      <w:pPr>
        <w:ind w:right="-100"/>
        <w:jc w:val="both"/>
        <w:rPr>
          <w:sz w:val="24"/>
          <w:szCs w:val="24"/>
        </w:rPr>
      </w:pPr>
      <w:r w:rsidRPr="00FF46DF">
        <w:rPr>
          <w:sz w:val="24"/>
          <w:szCs w:val="24"/>
        </w:rPr>
        <w:t xml:space="preserve">Эволюция политического строя России в </w:t>
      </w:r>
      <w:r w:rsidRPr="00FF46DF">
        <w:rPr>
          <w:sz w:val="24"/>
          <w:szCs w:val="24"/>
          <w:lang w:val="en-US"/>
        </w:rPr>
        <w:t>XVII</w:t>
      </w:r>
      <w:r w:rsidRPr="00FF46DF">
        <w:rPr>
          <w:sz w:val="24"/>
          <w:szCs w:val="24"/>
        </w:rPr>
        <w:t xml:space="preserve"> в. Государство и церковь в </w:t>
      </w:r>
      <w:r w:rsidRPr="00FF46DF">
        <w:rPr>
          <w:sz w:val="24"/>
          <w:szCs w:val="24"/>
          <w:lang w:val="en-US"/>
        </w:rPr>
        <w:t>XVII</w:t>
      </w:r>
      <w:r w:rsidRPr="00FF46DF">
        <w:rPr>
          <w:sz w:val="24"/>
          <w:szCs w:val="24"/>
        </w:rPr>
        <w:t xml:space="preserve"> в. Церковный раскол. Крестьянская война под предводительством С. Разина. Основные направления внешней политики России в </w:t>
      </w:r>
      <w:r w:rsidRPr="00FF46DF">
        <w:rPr>
          <w:sz w:val="24"/>
          <w:szCs w:val="24"/>
          <w:lang w:val="en-US"/>
        </w:rPr>
        <w:t>XVII</w:t>
      </w:r>
      <w:r w:rsidRPr="00FF46DF">
        <w:rPr>
          <w:sz w:val="24"/>
          <w:szCs w:val="24"/>
        </w:rPr>
        <w:t xml:space="preserve"> в. Развитие русской культуры в </w:t>
      </w:r>
      <w:r w:rsidRPr="00FF46DF">
        <w:rPr>
          <w:sz w:val="24"/>
          <w:szCs w:val="24"/>
          <w:lang w:val="en-US"/>
        </w:rPr>
        <w:t>XVII</w:t>
      </w:r>
      <w:r w:rsidRPr="00FF46DF">
        <w:rPr>
          <w:sz w:val="24"/>
          <w:szCs w:val="24"/>
        </w:rPr>
        <w:t xml:space="preserve"> в.</w:t>
      </w:r>
    </w:p>
    <w:p w:rsidR="00D00AE7" w:rsidRPr="00FF46DF" w:rsidRDefault="00D00AE7" w:rsidP="00075FD0">
      <w:pPr>
        <w:ind w:right="-100"/>
        <w:jc w:val="both"/>
        <w:rPr>
          <w:sz w:val="24"/>
          <w:szCs w:val="24"/>
        </w:rPr>
      </w:pPr>
      <w:r w:rsidRPr="00FF46DF">
        <w:rPr>
          <w:sz w:val="24"/>
          <w:szCs w:val="24"/>
        </w:rPr>
        <w:t xml:space="preserve">Социально-экономическая политика Петра </w:t>
      </w:r>
      <w:r w:rsidRPr="00FF46DF">
        <w:rPr>
          <w:sz w:val="24"/>
          <w:szCs w:val="24"/>
          <w:lang w:val="en-US"/>
        </w:rPr>
        <w:t>I</w:t>
      </w:r>
      <w:r w:rsidRPr="00FF46DF">
        <w:rPr>
          <w:sz w:val="24"/>
          <w:szCs w:val="24"/>
        </w:rPr>
        <w:t xml:space="preserve"> и ее влияние на развитие экономики и социальных отношений. Реформы в России в первой четверти </w:t>
      </w:r>
      <w:r w:rsidRPr="00FF46DF">
        <w:rPr>
          <w:sz w:val="24"/>
          <w:szCs w:val="24"/>
          <w:lang w:val="en-US"/>
        </w:rPr>
        <w:t>XVIII</w:t>
      </w:r>
      <w:r w:rsidRPr="00FF46DF">
        <w:rPr>
          <w:sz w:val="24"/>
          <w:szCs w:val="24"/>
        </w:rPr>
        <w:t xml:space="preserve"> в. Утверждение абсолютизма. Внешняя политика России в первой четверти </w:t>
      </w:r>
      <w:r w:rsidRPr="00FF46DF">
        <w:rPr>
          <w:sz w:val="24"/>
          <w:szCs w:val="24"/>
          <w:lang w:val="en-US"/>
        </w:rPr>
        <w:t>XVIII</w:t>
      </w:r>
      <w:r w:rsidRPr="00FF46DF">
        <w:rPr>
          <w:sz w:val="24"/>
          <w:szCs w:val="24"/>
        </w:rPr>
        <w:t xml:space="preserve"> в.</w:t>
      </w:r>
    </w:p>
    <w:p w:rsidR="00D00AE7" w:rsidRPr="00FF46DF" w:rsidRDefault="00D00AE7" w:rsidP="00075FD0">
      <w:pPr>
        <w:ind w:right="-100"/>
        <w:jc w:val="both"/>
        <w:rPr>
          <w:sz w:val="24"/>
          <w:szCs w:val="24"/>
        </w:rPr>
      </w:pPr>
      <w:r w:rsidRPr="00FF46DF">
        <w:rPr>
          <w:sz w:val="24"/>
          <w:szCs w:val="24"/>
        </w:rPr>
        <w:t>Петровские преобразования в области культуры. Эпоха дворцовых переворотов в России (1725-1762 гг.). Внутренняя и внешняя политика, социально-экономическое развитие.</w:t>
      </w:r>
    </w:p>
    <w:p w:rsidR="00D00AE7" w:rsidRPr="00FF46DF" w:rsidRDefault="00D00AE7" w:rsidP="00075FD0">
      <w:pPr>
        <w:ind w:right="-100"/>
        <w:jc w:val="both"/>
        <w:rPr>
          <w:sz w:val="24"/>
          <w:szCs w:val="24"/>
        </w:rPr>
      </w:pPr>
      <w:r w:rsidRPr="00FF46DF">
        <w:rPr>
          <w:sz w:val="24"/>
          <w:szCs w:val="24"/>
        </w:rPr>
        <w:t xml:space="preserve">Культура и просвещение в середине </w:t>
      </w:r>
      <w:r w:rsidRPr="00FF46DF">
        <w:rPr>
          <w:sz w:val="24"/>
          <w:szCs w:val="24"/>
          <w:lang w:val="en-US"/>
        </w:rPr>
        <w:t>XVIII</w:t>
      </w:r>
      <w:r w:rsidRPr="00FF46DF">
        <w:rPr>
          <w:sz w:val="24"/>
          <w:szCs w:val="24"/>
        </w:rPr>
        <w:t xml:space="preserve"> в. </w:t>
      </w:r>
    </w:p>
    <w:p w:rsidR="00D00AE7" w:rsidRPr="00FF46DF" w:rsidRDefault="00D00AE7" w:rsidP="00075FD0">
      <w:pPr>
        <w:ind w:right="-100"/>
        <w:jc w:val="both"/>
        <w:rPr>
          <w:b/>
          <w:bCs/>
          <w:sz w:val="24"/>
          <w:szCs w:val="24"/>
        </w:rPr>
      </w:pPr>
      <w:r w:rsidRPr="00FF46DF">
        <w:rPr>
          <w:b/>
          <w:bCs/>
          <w:sz w:val="24"/>
          <w:szCs w:val="24"/>
        </w:rPr>
        <w:t>Российская империя во второй половине ХVIII века - первой половине XIX века.</w:t>
      </w:r>
    </w:p>
    <w:p w:rsidR="00D00AE7" w:rsidRDefault="00D00AE7" w:rsidP="00075FD0">
      <w:pPr>
        <w:ind w:right="-100"/>
        <w:jc w:val="both"/>
        <w:rPr>
          <w:sz w:val="24"/>
          <w:szCs w:val="24"/>
        </w:rPr>
      </w:pPr>
      <w:r w:rsidRPr="00FF46DF">
        <w:rPr>
          <w:sz w:val="24"/>
          <w:szCs w:val="24"/>
        </w:rPr>
        <w:t xml:space="preserve">Российская империя во второй половине ХVIII века. Социально-экономическое развитие России во второй половине ХVIII века. Внутренняя политика Екатерины II. «Просвещенный абсолютизм»: сущность политики и основные мероприятия. Крестьянская война под предводительством Е. Пугачева. Внешняя политика России в 60- 90-е годы XVIII века. Историография внешней политики Екатерины II. Задачи внешней политики России. Русское военное и морское искусство. Итоги внешней политики России к концу XVIII века. Развитие русской культуры во второй половине XVIII века. Социально-экономическое и политическое развитие России на рубеже ХVIII –ХIХ вв. Отечественная и зарубежная историография эпохи Павла I. Факторы, повлиявшие на изменение политического режима в России после смерти Екатерины II. Личность императора Павла I. Основные мероприятия во внутренней политике на рубеже веков. Дворянский заговор против Павла I и дворцовый переворот 1801 года. Внутренняя политика правительства Александра I в начале ХIХ века. Историография эпохи правления Александра I. Периодизация правления Александра I: новые подходы. Внешняя политика России в начале XIX века. Отечественная война 1812 года. Отечественная и зарубежная историография войны 1812 года. Причины и характер войны. Русское военное искусство. М.И. Кутузов. Заграничные походы русской армии 1813-1814 гг. Внутренняя политика Александра I после окончания Отечественной войны. Взаимосвязь внутренней и внешней политики. Попытка решения крестьянского вопроса. Проекты Мордвинова, Аракчеева и др. Правительственные конституционные проекты. Внутренняя политика в начале 1820-х гг. Декабристское движение. Восстание декабристов. Историография движения декабристов. Причины поражения, историческое значение и последствия движения декабристов. Социально- экономическое развитие России во второй трети XIX века. Кризис крепостного хозяйства. Промышленный переворот. Внутренняя политика правительства Николая I. Николай I и его политическая программа. Общественно-политическое движение в России второй трети XIX века. Внешняя политика России в 20-50-х гг. ХIХ века. Крымская война. Развитие культуры России в первой половине XIX века. </w:t>
      </w:r>
    </w:p>
    <w:p w:rsidR="00D00AE7" w:rsidRDefault="00D00AE7" w:rsidP="00075FD0">
      <w:pPr>
        <w:ind w:right="-100"/>
        <w:jc w:val="both"/>
        <w:rPr>
          <w:i/>
          <w:iCs/>
          <w:sz w:val="24"/>
          <w:szCs w:val="24"/>
        </w:rPr>
      </w:pPr>
      <w:r w:rsidRPr="00FF46DF">
        <w:rPr>
          <w:i/>
          <w:iCs/>
          <w:sz w:val="24"/>
          <w:szCs w:val="24"/>
        </w:rPr>
        <w:t>Разработчики программы: кандидат исторических наук, доцент Ластовский Г.А., кандидат исторических наук, доцент Беспаленок Е.Д., кандидат исторических наук, доцент Никитина Н.В., доктор исторических наук, профессор Горская Н.И.</w:t>
      </w:r>
    </w:p>
    <w:p w:rsidR="00D00AE7" w:rsidRDefault="00D00AE7" w:rsidP="00075FD0">
      <w:pPr>
        <w:ind w:right="-100"/>
        <w:jc w:val="both"/>
        <w:rPr>
          <w:i/>
          <w:iCs/>
          <w:sz w:val="24"/>
          <w:szCs w:val="24"/>
        </w:rPr>
      </w:pPr>
    </w:p>
    <w:p w:rsidR="00D00AE7" w:rsidRPr="006F08FC" w:rsidRDefault="00D00AE7" w:rsidP="00075FD0">
      <w:pPr>
        <w:jc w:val="center"/>
        <w:rPr>
          <w:sz w:val="24"/>
          <w:szCs w:val="24"/>
        </w:rPr>
      </w:pPr>
      <w:r w:rsidRPr="006F08FC">
        <w:rPr>
          <w:b/>
          <w:bCs/>
          <w:sz w:val="24"/>
          <w:szCs w:val="24"/>
        </w:rPr>
        <w:t>Б.1.В.ОД.5 История Средних веков</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ДПК-1</w:t>
      </w:r>
      <w:r>
        <w:rPr>
          <w:sz w:val="24"/>
          <w:szCs w:val="24"/>
        </w:rPr>
        <w:t xml:space="preserve">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D00AE7" w:rsidRPr="006F08FC" w:rsidRDefault="00D00AE7" w:rsidP="00075FD0">
      <w:pPr>
        <w:jc w:val="both"/>
        <w:rPr>
          <w:sz w:val="24"/>
          <w:szCs w:val="24"/>
        </w:rPr>
      </w:pPr>
      <w:r w:rsidRPr="006F08FC">
        <w:rPr>
          <w:sz w:val="24"/>
          <w:szCs w:val="24"/>
        </w:rPr>
        <w:t>ПК-1 -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FF46DF" w:rsidRDefault="00D00AE7" w:rsidP="00075FD0">
      <w:pPr>
        <w:ind w:right="-100"/>
        <w:jc w:val="both"/>
        <w:rPr>
          <w:sz w:val="24"/>
          <w:szCs w:val="24"/>
        </w:rPr>
      </w:pPr>
      <w:r w:rsidRPr="00FF46DF">
        <w:rPr>
          <w:sz w:val="24"/>
          <w:szCs w:val="24"/>
        </w:rPr>
        <w:t>Общее понятие средневековой истории. История термина «средние века». Периодизации истории средних веков. Характеристика основных периодов средневековья. Феодальная собственность на землю. Формы феодальной ренты. Вассально-ленная иерархия и феодальное государство. Перехода от античности к средневековью. Романо-германский синтез. Экономический упадок Римской империи. Доминат. Социальные конфликты. Христианская церковь в III-V в. Хозяйственная и социальная жизнь древних германцев по данным Цезаря и Тацита и археологических памятников. Община и ее эволюция. Начало имущественной дифференциации. Военная демократия. Германцы и восточные племена в II-IV вв. Начало вторжений на территорию Римской империи. Распад Римской империи. Общие результаты варварских завоеваний. Образование франкского государства во главе с Хлодвигом. Возникновение раннефеодального государства. Поземельные отношения. Бенефициальная реформа Карла Мартелла. Возвышение майордомов Пипинидов и начало династии Каролингов. Империя Карла Великого. Структура феодального поместья. Образование Византии (Восточной Римской империи). Правление Юстиниана. Византийская община. Упадок городов. Фемный строй. Усиление политического влияния феодалов. Формирования французского королевства. Политическая раздробленность и королевская власть при первых Капетингах. Феодализм в Германии. Возникновение единого немецкого раннефеодального государства. Политический кризис второй половины XI в. Романизация Британии. Англо-саксонские королевства в Британии. Борьба с датчанами. Ускорение процесса феодализации в IX – первой половине XI вв. Временное подчинение Англии датским королям. Англия в начале XI в. Средневековая культура. Варварская культура германцев. Христианство в средневековой культуре. Крестовые походы. Разгром Константинополя. Латинская империя. Франция, Англия, Германия, Италия, Испания и Византия в XI-XV вв. Возникновение городской культуры. Рыцарская культура, ее светская окраска. Народная культура. Университеты. Схоластика. Средневековое искусство и живопись. Византийская культура. Раннее Возрождение и Гуманизм в Италии. Значение XVI – первой половины XVII вв. в развитии капитализма и буржуазного общества. Абсолютизм и его особенности в различных странах. перемены в идеологии и культуре. Кризис XVII в. Зарождение раннего капитализма. Подъем производительных сил. Процесс первоначального накопления. Понятие и критерии необратимости и обратимости генезиса капитализма. Формирование европейского и мирового рынков. Аграрный переворот в Англии XVI в. Социальная структура. Развитие торговли и промышленности. Формы государственного строя в условиях перехода от феодализма к капитализму. Абсолютная монархия и ее особенности во Франции, Англии, Испании. Княжеский абсолютизм в Германии и территориальный абсолютизм в Италии. Республиканские формы государственного строя в Голландии, Швейцарии, Венеции и других странах. Основные узлы международных отношений. Возникновение постоянной дипломатии. Мировая политика Габсбургов. Итальянские войны, западноевропейские государства и Османская империя. Англо-испанская борьба за мировое могущество. Международные отношения в Центральной и Юго-Восточной Европе. Позднее Возрождение в Италии. Особенности культуры Возрождения в Германии, Англии, Франции, Испании.</w:t>
      </w:r>
    </w:p>
    <w:p w:rsidR="00D00AE7" w:rsidRPr="00FF46DF" w:rsidRDefault="00D00AE7" w:rsidP="00075FD0">
      <w:pPr>
        <w:spacing w:line="1" w:lineRule="exact"/>
        <w:ind w:right="-100"/>
        <w:rPr>
          <w:sz w:val="24"/>
          <w:szCs w:val="24"/>
        </w:rPr>
      </w:pPr>
    </w:p>
    <w:p w:rsidR="00D00AE7" w:rsidRPr="00FF46DF" w:rsidRDefault="00D00AE7" w:rsidP="00075FD0">
      <w:pPr>
        <w:ind w:right="-100"/>
        <w:rPr>
          <w:sz w:val="24"/>
          <w:szCs w:val="24"/>
        </w:rPr>
      </w:pPr>
      <w:r w:rsidRPr="00FF46DF">
        <w:rPr>
          <w:i/>
          <w:iCs/>
          <w:sz w:val="24"/>
          <w:szCs w:val="24"/>
        </w:rPr>
        <w:t>Разработчик</w:t>
      </w:r>
      <w:r>
        <w:rPr>
          <w:i/>
          <w:iCs/>
          <w:sz w:val="24"/>
          <w:szCs w:val="24"/>
        </w:rPr>
        <w:t>и</w:t>
      </w:r>
      <w:r w:rsidRPr="00FF46DF">
        <w:rPr>
          <w:i/>
          <w:iCs/>
          <w:sz w:val="24"/>
          <w:szCs w:val="24"/>
        </w:rPr>
        <w:t xml:space="preserve"> программы: доктор исторических наук, профессор Ивонин Ю.Е., кандидат исторических наук, доцент Иванова О.Ю.</w:t>
      </w:r>
    </w:p>
    <w:p w:rsidR="00D00AE7"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Б1.В.ОД.6. История государства и права зарубежных стран</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ДПК-2 способность демонстрировать знания в области права, навыки применения нормативно-правовых актов в различных сферах деятельности</w:t>
      </w:r>
      <w:r>
        <w:rPr>
          <w:sz w:val="24"/>
          <w:szCs w:val="24"/>
        </w:rPr>
        <w:t>;</w:t>
      </w:r>
    </w:p>
    <w:p w:rsidR="00D00AE7" w:rsidRPr="006F08FC" w:rsidRDefault="00D00AE7" w:rsidP="00075FD0">
      <w:pPr>
        <w:jc w:val="both"/>
        <w:rPr>
          <w:sz w:val="24"/>
          <w:szCs w:val="24"/>
        </w:rPr>
      </w:pPr>
      <w:r w:rsidRPr="006F08FC">
        <w:rPr>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Возникновение рабовладельческого государства и права. Государство и право стран Древнего Востока. Сущность древневосточной деспотии и ее специфика как типа государства. Древний Египет. Древняя Месопотамия. Законы Хаммурапи. Древняя Индия. Государство и право античного мира. Сущность полиса и его основные черты. Афины и Спарта. История государства и права Древнего Рима. Возникновение и развитие феодального государства и права. Феодальное государство и право Франции, Англии, Германии, Византии. Арабский халифат и мусульманское право. Особенности истории государства и права нового времени. Государство и право Англии XVII- начала XX в. Государство и право США в XIX – начале XX в. История государства и права Франции. Образование Германской империи и ее политический режим в конце XIX – начале XX в. Буржуазная революция 1867–1868 гг. в Японии и ее влияние на политическое развитие. Основные черты права нового времени. Основное содержание истории государства и права в новейшее время. Эволюция государства и права в Германии в новейшее время. Либеральная и социальная демократия в форме монархии: Япония и Великобритания. Либеральная и социальная демократия в странах Запада с республиканской формой правления: Франция и США. Китай в новейшее время. Право новейшего времени. Основные изменения в гражданском и торговом праве: субъекты права, антитрестовское законодательство, право собственности, новые тенденции в обязательственном праве, изменения в семейном праве. Развитие трудового и социального законодательства, изменения в уголовном праве и процессе.</w:t>
      </w:r>
    </w:p>
    <w:p w:rsidR="00D00AE7" w:rsidRDefault="00D00AE7" w:rsidP="00075FD0">
      <w:pPr>
        <w:jc w:val="both"/>
        <w:rPr>
          <w:i/>
          <w:iCs/>
          <w:sz w:val="24"/>
          <w:szCs w:val="24"/>
        </w:rPr>
      </w:pPr>
      <w:r w:rsidRPr="00FF46DF">
        <w:rPr>
          <w:i/>
          <w:iCs/>
          <w:sz w:val="24"/>
          <w:szCs w:val="24"/>
        </w:rPr>
        <w:t>Разработчик программы: доктор исторических наук, профессор</w:t>
      </w:r>
      <w:r>
        <w:rPr>
          <w:i/>
          <w:iCs/>
          <w:sz w:val="24"/>
          <w:szCs w:val="24"/>
        </w:rPr>
        <w:t xml:space="preserve"> Казаков М.М.</w:t>
      </w:r>
    </w:p>
    <w:p w:rsidR="00D00AE7" w:rsidRDefault="00D00AE7" w:rsidP="00075FD0">
      <w:pPr>
        <w:jc w:val="both"/>
        <w:rPr>
          <w:i/>
          <w:iCs/>
          <w:sz w:val="24"/>
          <w:szCs w:val="24"/>
        </w:rPr>
      </w:pPr>
    </w:p>
    <w:p w:rsidR="00D00AE7" w:rsidRPr="006F08FC" w:rsidRDefault="00D00AE7" w:rsidP="00075FD0">
      <w:pPr>
        <w:jc w:val="center"/>
        <w:rPr>
          <w:sz w:val="24"/>
          <w:szCs w:val="24"/>
        </w:rPr>
      </w:pPr>
      <w:r w:rsidRPr="006F08FC">
        <w:rPr>
          <w:b/>
          <w:bCs/>
          <w:sz w:val="24"/>
          <w:szCs w:val="24"/>
        </w:rPr>
        <w:t>Б1.В.ОД.7 История отечественного государства и права</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Pr>
          <w:sz w:val="24"/>
          <w:szCs w:val="24"/>
        </w:rPr>
        <w:t>ДПК - 2 -</w:t>
      </w:r>
      <w:r w:rsidRPr="006F08FC">
        <w:rPr>
          <w:sz w:val="24"/>
          <w:szCs w:val="24"/>
        </w:rPr>
        <w:t xml:space="preserve"> способность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075FD0">
      <w:pPr>
        <w:jc w:val="both"/>
        <w:rPr>
          <w:sz w:val="24"/>
          <w:szCs w:val="24"/>
        </w:rPr>
      </w:pPr>
      <w:r>
        <w:rPr>
          <w:sz w:val="24"/>
          <w:szCs w:val="24"/>
        </w:rPr>
        <w:t xml:space="preserve">ПК - 1 - </w:t>
      </w:r>
      <w:r w:rsidRPr="006F08FC">
        <w:rPr>
          <w:sz w:val="24"/>
          <w:szCs w:val="24"/>
        </w:rPr>
        <w:t xml:space="preserve">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p>
    <w:p w:rsidR="00D00AE7" w:rsidRDefault="00D00AE7" w:rsidP="00075FD0">
      <w:pPr>
        <w:jc w:val="both"/>
        <w:rPr>
          <w:sz w:val="24"/>
          <w:szCs w:val="24"/>
        </w:rPr>
      </w:pPr>
    </w:p>
    <w:p w:rsidR="00D00AE7" w:rsidRPr="003228A5" w:rsidRDefault="00D00AE7" w:rsidP="00075FD0">
      <w:pPr>
        <w:pStyle w:val="BodyText"/>
        <w:spacing w:after="0" w:line="240" w:lineRule="auto"/>
        <w:jc w:val="both"/>
        <w:rPr>
          <w:rFonts w:ascii="Times New Roman" w:hAnsi="Times New Roman" w:cs="Times New Roman"/>
          <w:sz w:val="24"/>
          <w:szCs w:val="24"/>
        </w:rPr>
      </w:pPr>
      <w:r w:rsidRPr="003228A5">
        <w:rPr>
          <w:rFonts w:ascii="Times New Roman" w:hAnsi="Times New Roman" w:cs="Times New Roman"/>
          <w:sz w:val="24"/>
          <w:szCs w:val="24"/>
        </w:rPr>
        <w:t>Предмет истории государства и права России. Хронологические рамки и периодизация курса, их соотношение с этапами социального, экономического и культурного развития российского общества. Место науки истории отечественного государства и права в системе юридических наук, ее связь с историческими и другими общественными науками. Теоретическое и практическое значение истории государства и права для подготовки юристов высшей квалификации. Методология учебной дисциплины. Цивилизационный и формационные подходы к изучению истории государства и права. Исторический и логический методы исторического исследования. Источниковая база курса. Характеристика учебной литературы.</w:t>
      </w:r>
    </w:p>
    <w:p w:rsidR="00D00AE7" w:rsidRPr="00FF46DF" w:rsidRDefault="00D00AE7" w:rsidP="00075FD0">
      <w:pPr>
        <w:spacing w:line="239" w:lineRule="auto"/>
        <w:ind w:right="-100"/>
        <w:jc w:val="both"/>
      </w:pPr>
      <w:r w:rsidRPr="00FF46DF">
        <w:rPr>
          <w:color w:val="000000"/>
          <w:bdr w:val="none" w:sz="0" w:space="0" w:color="auto" w:frame="1"/>
        </w:rPr>
        <w:t>Основные этапы и тенденции развития государства и права в России (</w:t>
      </w:r>
      <w:r w:rsidRPr="00FF46DF">
        <w:rPr>
          <w:color w:val="000000"/>
          <w:bdr w:val="none" w:sz="0" w:space="0" w:color="auto" w:frame="1"/>
          <w:lang w:val="en-US"/>
        </w:rPr>
        <w:t>IX</w:t>
      </w:r>
      <w:r w:rsidRPr="00FF46DF">
        <w:rPr>
          <w:color w:val="000000"/>
          <w:bdr w:val="none" w:sz="0" w:space="0" w:color="auto" w:frame="1"/>
        </w:rPr>
        <w:t> – </w:t>
      </w:r>
      <w:r w:rsidRPr="00FF46DF">
        <w:rPr>
          <w:color w:val="000000"/>
          <w:bdr w:val="none" w:sz="0" w:space="0" w:color="auto" w:frame="1"/>
          <w:lang w:val="en-US"/>
        </w:rPr>
        <w:t>XVIII</w:t>
      </w:r>
      <w:r w:rsidRPr="00FF46DF">
        <w:rPr>
          <w:color w:val="000000"/>
          <w:bdr w:val="none" w:sz="0" w:space="0" w:color="auto" w:frame="1"/>
        </w:rPr>
        <w:t> вв.) Российская империя и развитие права в </w:t>
      </w:r>
      <w:r w:rsidRPr="00FF46DF">
        <w:rPr>
          <w:color w:val="000000"/>
          <w:bdr w:val="none" w:sz="0" w:space="0" w:color="auto" w:frame="1"/>
          <w:lang w:val="en-US"/>
        </w:rPr>
        <w:t>XIX</w:t>
      </w:r>
      <w:r w:rsidRPr="00FF46DF">
        <w:rPr>
          <w:color w:val="000000"/>
          <w:bdr w:val="none" w:sz="0" w:space="0" w:color="auto" w:frame="1"/>
        </w:rPr>
        <w:t> веке: буржуазные реформы и проблемы общественного развития. Эволюция российской государственности и права в 1гг. Советское государство: общие черты и особенности развития государства и права в довоенный период. Государство и право СССР в послевоенный период. Российская Федерация в 1990-е гг. ХХ в – начале ХХ</w:t>
      </w:r>
      <w:r w:rsidRPr="00FF46DF">
        <w:rPr>
          <w:color w:val="000000"/>
          <w:bdr w:val="none" w:sz="0" w:space="0" w:color="auto" w:frame="1"/>
          <w:lang w:val="en-US"/>
        </w:rPr>
        <w:t>I</w:t>
      </w:r>
      <w:r w:rsidRPr="00FF46DF">
        <w:rPr>
          <w:color w:val="000000"/>
          <w:bdr w:val="none" w:sz="0" w:space="0" w:color="auto" w:frame="1"/>
        </w:rPr>
        <w:t xml:space="preserve"> в. Эволюция государственно-политической и правовой системы РФ. </w:t>
      </w:r>
    </w:p>
    <w:p w:rsidR="00D00AE7" w:rsidRPr="003228A5" w:rsidRDefault="00D00AE7" w:rsidP="00075FD0">
      <w:pPr>
        <w:pStyle w:val="ConsPlusNormal"/>
        <w:widowControl/>
        <w:ind w:firstLine="0"/>
        <w:jc w:val="both"/>
        <w:rPr>
          <w:rFonts w:ascii="Times New Roman" w:hAnsi="Times New Roman" w:cs="Times New Roman"/>
          <w:i/>
          <w:iCs/>
          <w:sz w:val="24"/>
          <w:szCs w:val="24"/>
        </w:rPr>
      </w:pPr>
      <w:r w:rsidRPr="003228A5">
        <w:rPr>
          <w:rFonts w:ascii="Times New Roman" w:hAnsi="Times New Roman" w:cs="Times New Roman"/>
          <w:i/>
          <w:iCs/>
          <w:color w:val="202020"/>
          <w:sz w:val="24"/>
          <w:szCs w:val="24"/>
        </w:rPr>
        <w:t>Разработчик программы:</w:t>
      </w:r>
      <w:r w:rsidRPr="003228A5">
        <w:rPr>
          <w:rFonts w:ascii="Times New Roman" w:hAnsi="Times New Roman" w:cs="Times New Roman"/>
          <w:i/>
          <w:iCs/>
          <w:sz w:val="24"/>
          <w:szCs w:val="24"/>
        </w:rPr>
        <w:t xml:space="preserve"> кандидат исторических наук, доцент Т.И. Тарасенкова</w:t>
      </w:r>
    </w:p>
    <w:p w:rsidR="00D00AE7" w:rsidRDefault="00D00AE7" w:rsidP="00075FD0">
      <w:pPr>
        <w:jc w:val="both"/>
        <w:rPr>
          <w:sz w:val="24"/>
          <w:szCs w:val="24"/>
        </w:rPr>
      </w:pPr>
    </w:p>
    <w:p w:rsidR="00D00AE7" w:rsidRDefault="00D00AE7" w:rsidP="00075FD0">
      <w:pPr>
        <w:jc w:val="center"/>
        <w:rPr>
          <w:b/>
          <w:bCs/>
          <w:sz w:val="24"/>
          <w:szCs w:val="24"/>
        </w:rPr>
      </w:pPr>
      <w:r w:rsidRPr="006F08FC">
        <w:rPr>
          <w:b/>
          <w:bCs/>
          <w:sz w:val="24"/>
          <w:szCs w:val="24"/>
        </w:rPr>
        <w:t>Б1.В.ОД.8 Государственное право России</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Pr>
          <w:sz w:val="24"/>
          <w:szCs w:val="24"/>
        </w:rPr>
        <w:t>ДПК - 2 -</w:t>
      </w:r>
      <w:r w:rsidRPr="006F08FC">
        <w:rPr>
          <w:sz w:val="24"/>
          <w:szCs w:val="24"/>
        </w:rPr>
        <w:t xml:space="preserve"> способность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075FD0">
      <w:pPr>
        <w:jc w:val="both"/>
        <w:rPr>
          <w:sz w:val="24"/>
          <w:szCs w:val="24"/>
        </w:rPr>
      </w:pPr>
      <w:r>
        <w:rPr>
          <w:sz w:val="24"/>
          <w:szCs w:val="24"/>
        </w:rPr>
        <w:t xml:space="preserve">ПК - 1 - </w:t>
      </w:r>
      <w:r w:rsidRPr="006F08FC">
        <w:rPr>
          <w:sz w:val="24"/>
          <w:szCs w:val="24"/>
        </w:rPr>
        <w:t xml:space="preserve">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Понятие, предмет и метод государственного (конституционного) права Российской Федерации как отрасли права. Государственно-правовые отношения: содержание, субъекты, основания возникновения и прекращения. Методы государственно-правового регулирования. Источники конституционного права Российской Федерации: понятие</w:t>
      </w:r>
    </w:p>
    <w:p w:rsidR="00D00AE7" w:rsidRPr="006F08FC" w:rsidRDefault="00D00AE7" w:rsidP="00075FD0">
      <w:pPr>
        <w:numPr>
          <w:ilvl w:val="0"/>
          <w:numId w:val="2"/>
        </w:numPr>
        <w:jc w:val="both"/>
        <w:rPr>
          <w:sz w:val="24"/>
          <w:szCs w:val="24"/>
        </w:rPr>
      </w:pPr>
      <w:r w:rsidRPr="006F08FC">
        <w:rPr>
          <w:sz w:val="24"/>
          <w:szCs w:val="24"/>
        </w:rPr>
        <w:t>виды. Наука конституционного права: понятие, предмет изучения, функции, место в системе правовых наук, источники, задачи на современном этапе. Понятие, сущность, юридические свойства Конституции. Юридические свойства Конституции РФ. Понятие конституционного строя и его закрепление в Конституции РФ. Понятие правового статуса личности и его основ. Правовой статус человека и гражданина. Структура и виды правового статуса. Конституционно-правовое регулирование основных прав и свобод человека и гражданина в Российской Федерации. Понятие, юридические свойства, классификация основных прав, свобод и обязанностей граждан РФ. Сущность и юридическое значение личных прав и свобод человека и гражданина. Понятие и основные формы государственного устройства. Принципы государственного устройства РФ. Становление и развитие Российской Федерации как федерального государства. Понятие органа государственной власти. Принцип разделения властей в РФ. Место и роль президента РФ в системе власти. Сущность правового статуса Президента Российской Федерации. Правительство РФ - орган исполнительной власти России. Порядок формирования, состав, срок полномочий, ответственность Правительства Российской Федерации. Федеральное Собрание Российской Федерации представительный и законодательный орган Российской Федерации. Конституционно-правовой статус Государственной Думы м Совета Федерации: порядок формирования, состав, компетенция, акты. Понятие судебной власти. Система и виды органов судебной власти демократического государства. Статус Верховного и Конституционного Суда РФ. Статус судей России. Сущность и система судебной власти в РФ. Конституционные принципы осуществления судебной власти в РФ. Понятие, система и основные принципы организации и деятельности местного управления и самоуправления в РФ Законодательство о местном самоуправлении.</w:t>
      </w:r>
    </w:p>
    <w:p w:rsidR="00D00AE7" w:rsidRPr="00AD2BC6" w:rsidRDefault="00D00AE7" w:rsidP="00075FD0">
      <w:pPr>
        <w:jc w:val="both"/>
        <w:rPr>
          <w:i/>
          <w:iCs/>
          <w:sz w:val="24"/>
          <w:szCs w:val="24"/>
        </w:rPr>
      </w:pPr>
      <w:r w:rsidRPr="003228A5">
        <w:rPr>
          <w:i/>
          <w:iCs/>
          <w:color w:val="202020"/>
          <w:sz w:val="24"/>
          <w:szCs w:val="24"/>
        </w:rPr>
        <w:t>Разработчик программы:</w:t>
      </w:r>
      <w:r w:rsidRPr="003228A5">
        <w:rPr>
          <w:i/>
          <w:iCs/>
          <w:sz w:val="24"/>
          <w:szCs w:val="24"/>
        </w:rPr>
        <w:t xml:space="preserve"> кандидат исторических наук, доцент</w:t>
      </w:r>
      <w:r>
        <w:rPr>
          <w:i/>
          <w:iCs/>
          <w:sz w:val="24"/>
          <w:szCs w:val="24"/>
        </w:rPr>
        <w:t xml:space="preserve"> </w:t>
      </w:r>
      <w:r w:rsidRPr="00AD2BC6">
        <w:rPr>
          <w:i/>
          <w:iCs/>
          <w:sz w:val="24"/>
          <w:szCs w:val="24"/>
        </w:rPr>
        <w:t>И.А. Кипров</w:t>
      </w:r>
    </w:p>
    <w:p w:rsidR="00D00AE7"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Б1.В.ОД.9 Гражданское право</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Default="00D00AE7" w:rsidP="00075FD0">
      <w:pPr>
        <w:jc w:val="both"/>
        <w:rPr>
          <w:sz w:val="24"/>
          <w:szCs w:val="24"/>
        </w:rPr>
      </w:pPr>
      <w:r w:rsidRPr="006F08FC">
        <w:rPr>
          <w:sz w:val="24"/>
          <w:szCs w:val="24"/>
        </w:rPr>
        <w:t>ПК-1 - готовность реализовывать образовательные программы по учебным</w:t>
      </w:r>
      <w:r>
        <w:rPr>
          <w:sz w:val="24"/>
          <w:szCs w:val="24"/>
        </w:rPr>
        <w:t xml:space="preserve"> </w:t>
      </w:r>
      <w:r w:rsidRPr="006F08FC">
        <w:rPr>
          <w:sz w:val="24"/>
          <w:szCs w:val="24"/>
        </w:rPr>
        <w:t xml:space="preserve">предметам в соответствии с требованиями образовательных стандартов. </w:t>
      </w:r>
    </w:p>
    <w:p w:rsidR="00D00AE7" w:rsidRPr="006F08FC" w:rsidRDefault="00D00AE7" w:rsidP="00075FD0">
      <w:pPr>
        <w:jc w:val="both"/>
        <w:rPr>
          <w:sz w:val="24"/>
          <w:szCs w:val="24"/>
        </w:rPr>
      </w:pPr>
      <w:r w:rsidRPr="006F08FC">
        <w:rPr>
          <w:sz w:val="24"/>
          <w:szCs w:val="24"/>
        </w:rPr>
        <w:t>ДПК-2 - способность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color w:val="00000A"/>
          <w:sz w:val="24"/>
          <w:szCs w:val="24"/>
        </w:rPr>
        <w:t>Гражданское право как наука и его место в системе права. Источники гражданского права. Понятие, содержание и виды гражданских правоотношений. Субъекты и объекты гражданских правоотношений. Юридические факты, сделки как юридические факты. Осуществление и защита гражданских прав. Право собственности и иные вещные права. Ответственность по гражданскому праву</w:t>
      </w:r>
    </w:p>
    <w:p w:rsidR="00D00AE7" w:rsidRPr="006F08FC" w:rsidRDefault="00D00AE7" w:rsidP="00075FD0">
      <w:pPr>
        <w:jc w:val="both"/>
        <w:rPr>
          <w:sz w:val="24"/>
          <w:szCs w:val="24"/>
        </w:rPr>
      </w:pPr>
      <w:r w:rsidRPr="006F08FC">
        <w:rPr>
          <w:sz w:val="24"/>
          <w:szCs w:val="24"/>
        </w:rPr>
        <w:t>Гражданско-правовое регулирование отношений, связанных с творческой деятельностью. Авторское право. Патентное право. Право на товарный знак (знак обслуживания) и иные средства индивидуализации. Наследственное право. Личные неимущественные права. Общие положения об обязательствах. Гражданско-правовой договор.</w:t>
      </w:r>
    </w:p>
    <w:p w:rsidR="00D00AE7" w:rsidRPr="006F08FC" w:rsidRDefault="00D00AE7" w:rsidP="00075FD0">
      <w:pPr>
        <w:jc w:val="both"/>
        <w:rPr>
          <w:sz w:val="24"/>
          <w:szCs w:val="24"/>
        </w:rPr>
      </w:pPr>
      <w:r w:rsidRPr="006F08FC">
        <w:rPr>
          <w:sz w:val="24"/>
          <w:szCs w:val="24"/>
        </w:rPr>
        <w:t>Обязательства по реализации имущества. Обязательства по передаче имущества в пользование. Обязательства по выполнению работ.</w:t>
      </w:r>
    </w:p>
    <w:p w:rsidR="00D00AE7" w:rsidRPr="006F08FC" w:rsidRDefault="00D00AE7" w:rsidP="00075FD0">
      <w:pPr>
        <w:jc w:val="both"/>
        <w:rPr>
          <w:sz w:val="24"/>
          <w:szCs w:val="24"/>
        </w:rPr>
      </w:pPr>
      <w:r w:rsidRPr="006F08FC">
        <w:rPr>
          <w:sz w:val="24"/>
          <w:szCs w:val="24"/>
        </w:rPr>
        <w:t>Обязательства по оказанию услуг. Обязательства по созданию и реализации результатов творческой деятельности. Обязательства в сфере совместной деятельности. Внедоговорные обязательства.</w:t>
      </w:r>
    </w:p>
    <w:p w:rsidR="00D00AE7" w:rsidRDefault="00D00AE7" w:rsidP="00075FD0">
      <w:pPr>
        <w:jc w:val="both"/>
        <w:rPr>
          <w:i/>
          <w:iCs/>
          <w:sz w:val="24"/>
          <w:szCs w:val="24"/>
        </w:rPr>
      </w:pPr>
      <w:r w:rsidRPr="003228A5">
        <w:rPr>
          <w:i/>
          <w:iCs/>
          <w:color w:val="202020"/>
          <w:sz w:val="24"/>
          <w:szCs w:val="24"/>
        </w:rPr>
        <w:t>Разработчик программы:</w:t>
      </w:r>
      <w:r w:rsidRPr="003228A5">
        <w:rPr>
          <w:i/>
          <w:iCs/>
          <w:sz w:val="24"/>
          <w:szCs w:val="24"/>
        </w:rPr>
        <w:t xml:space="preserve"> кандидат исторических наук, доцент</w:t>
      </w:r>
      <w:r>
        <w:rPr>
          <w:i/>
          <w:iCs/>
          <w:sz w:val="24"/>
          <w:szCs w:val="24"/>
        </w:rPr>
        <w:t xml:space="preserve"> Кобец О.В.</w:t>
      </w:r>
    </w:p>
    <w:p w:rsidR="00D00AE7" w:rsidRDefault="00D00AE7" w:rsidP="00075FD0">
      <w:pPr>
        <w:jc w:val="both"/>
        <w:rPr>
          <w:sz w:val="24"/>
          <w:szCs w:val="24"/>
        </w:rPr>
      </w:pPr>
    </w:p>
    <w:p w:rsidR="00D00AE7"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Б1.В.ОД.10 История России (XX- XXI вв.)</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Pr>
          <w:sz w:val="24"/>
          <w:szCs w:val="24"/>
        </w:rPr>
        <w:t>ПК-1 -</w:t>
      </w:r>
      <w:r w:rsidRPr="006F08FC">
        <w:rPr>
          <w:sz w:val="24"/>
          <w:szCs w:val="24"/>
        </w:rPr>
        <w:t xml:space="preserve"> готовность реализовывать образовательные программы по учебному предмету в соответствии с требованием образовательных стандартов.</w:t>
      </w:r>
    </w:p>
    <w:p w:rsidR="00D00AE7" w:rsidRPr="006F08FC" w:rsidRDefault="00D00AE7" w:rsidP="00075FD0">
      <w:pPr>
        <w:jc w:val="both"/>
        <w:rPr>
          <w:sz w:val="24"/>
          <w:szCs w:val="24"/>
        </w:rPr>
      </w:pPr>
      <w:r>
        <w:rPr>
          <w:sz w:val="24"/>
          <w:szCs w:val="24"/>
        </w:rPr>
        <w:t>ДПК-1 -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FF46DF" w:rsidRDefault="00D00AE7" w:rsidP="00075FD0">
      <w:pPr>
        <w:ind w:right="-100"/>
        <w:jc w:val="both"/>
        <w:rPr>
          <w:sz w:val="24"/>
          <w:szCs w:val="24"/>
        </w:rPr>
      </w:pPr>
      <w:r w:rsidRPr="00FF46DF">
        <w:rPr>
          <w:sz w:val="24"/>
          <w:szCs w:val="24"/>
        </w:rPr>
        <w:t>Особенности экономического и социального развития России на рубеже Х1Х-ХХ вв. Эволюция государственного строя России на рубеже ХIХ-ХХ вв. Внешняя политика России в конце ХIХ - начале ХХ вв. Первая российская революция (1905-1907 гг.). Формирование системы политических партий России (1905-1907 гг.) Начало российского парламентаризма. Третьеиюньский переворот. Думская монархия (1907-1914 гг.) Столыпинская программа модернизации России. Новый промышленный подъем в России в 1908-1914 гг. Политические партии в России в 1907-1914 гг. Углубление общественно-политического кризиса в стране в годы первой мировой войны. Культура России в начале XX века. Первая мировая война и падение самодержавия. От Февраля к Октябрю 1917 г.:почему и как победили большевики. Октябрь 1917 г.: современные историографические оценки. Большевики у власти: первые преобразования. Брестский мир. Гражданская война и политика «военного коммунизма». Красный и белый террор: современные историографические оценки. Новая экономическая политика. Кризисы нэпа и конец внутрипартийной оппозиции. Установление диктатуры Сталина. Однопартийная политическая система. Партия-государство. Первые советские пятилетки: плановая экономика. Свертывание нэпа. Колхозное строительство. Политика раскулачивания. Голод 1932-1933 гг.: современные историографические оценки. Преобразования в социальной сфере (культурная революция). Репрессии 1930-х годов. Гулаг: современные историографические оценки. Внешняя политика СССР в конце 1930-х годов. Россия в конце 1930-х годов: что построили – социализм или тоталитарное государство? Международное положение и внешняя политика СССР накануне второй мировой войны. Вооруженные Силы и оборонная промышленность СССР накануне Великой Отечественной войны. Историография внешней политики СССР накануне войны. Вероломное нападение фашистской Германии на Советский Союз. Образование антигитлеровской коалиции и роль СССР в ее деятельности. Партизанское движение на оккупированной территории. Значение Сталинградской победы. Стратегическое наступление Красной армии летом-осенью 1943 г. Работа советского тыла в годы войны. Советская наука и культура в годы войны. Военные операции 1944 г. Битва за Берлин. Капитуляция Германии. Разгром милитаристской Японии. Окончание 2 мировой и Великой Отечественной войн. Итоги и уроки войны. Воспоминания советских полководцев как исторический источник. Историография Великой Отечественной войны. Коренные изменения в международной обстановке в послевоенные годы, внешняя политика СССР в 1945-1985 гг. Создание мировой социалистической системы. Политика «холодной войны». Последствия Великой Отечественной войны для советской экономики. Трудности восстановительного периода. Положение сельского хозяйства после войны. Социальное положение трудящихся после войны. Современные оценки послевоенной истории страны. Усиление политического и идеологического контроля. Сталинские репрессии. Тоталитарный режим в последние годы жизни Сталина. Развитие народного образования. Введение всеобщего семилетнего образования. Научная жизнь. Влияние идеологии и практики сталинизма на развитие науки. Литература и искусство в послевоенные годы. Кинематограф. Театральное искусство. Живопись и скульптура. Музыка. Партийные постановления по вопросам литературы и искусства. Смерть Сталина и борьба за власть в высшем эшелоне. Первая "оттепель". XX съезд КПСС и разоблачение культа личности. Звездный час Хрущёва. Духовная жизнь в период "оттепели". Наука, образование и культура. XXII съезд партии – принятие программы построения коммунизма в СССР. Социальные выступления трудящихся в начале 60-х годов. Отставка Хрущева. Сентябрьский (1953г.) Пленум ЦК КПСС. Освоение целинных и залежных земель. Социальное положение трудящихся. Реформаторство Хрущева в экономике. Реорганизация управления промышленностью, совнархозы, итоги индустриализации к середине 60-х годов. Сельское хозяйство к середине 60-х годов и продовольственный кризис. Реформы в народном образовании. Оценка реформаторской деятельности Н.С. Хрущева в настоящее время. Экономические реформы середины 60-х годов. Причины неудачи реформ. Промышленность в период застоя. Аграрная политика. Создание и деятельность агропромышленного комплекса. Принятие Продовольственной программы. Социальная политика советского государства во второй половине 60-х - первой пол. 80-х гг. Политическое развитие страны в период застоя. Принятие новой Конституции СССР: конституционные нормы и политическая реальность. Личность генсека Л. И. Брежнева. Диссидентское движение. Ю. Андропов и К. Черненко: политика "наведения порядка" и "преемственности курса". Кризис административно-командной системы власти. Развитие науки, культуры и образования в 60 - 80-е годы. Введение всеобщего обязательного среднего образования. Противоречия литературной жизни. Достижения и проблемы кино. Театральная жизнь. Музыка и изобразительное искусство. Видные деятели искусств. Оценка периода застоя в советской историографии. Приход к руководству страной М.С. Горбачёва. Основные направления перестройки. Первые съезды Советов. Оценка политического курса М. С. Горбачёва. Развал союзной централизованной экономики. Внешнеполитическая деятельность СССР. Национальная политика советского государства во второй половине 60-х - 80-е гг. Меры властей по ликвидации национальных конфликтов. Попытки сохранения СССР. Горбачев и Ельцин – разрушители Союза или создатели нового государственного образования? Августовский путч 1991г. Кризис центральной власти и развал Союза. Проблемы СНГ. Общая оценка политической перестройки в историографии. Российская Федерация: проблемы политического и социально-экономического развития в 90-е годы XX в. Новая российская Конституция, усиление президентской власти. Вхождение России в рыночную экономику. Первые рыночные программы экономических преобразований. «Шоковая терапия» и либерализация цен в экономике. Аграрная политика. Резкое снижение жизненного уровня абсолютного большинства населения страны. Обострение социальной напряженности. Неоднозначность оценок преобразований 90-х гг. в исторической литературе и публицистике. Президент В.В. Путин. Перспективы развития России в новом тысячелетии. Внутриполитическое развитие России в 2000-2016 гг. Государственное строительство. Политические партии. Новые подходы к решению локальных конфликтов. Кризисные явления в промышленном производстве и аграрном секторе. Президент Д.А. Медведев и политическая оценка его деятельности. Президент В.В. Путин – выработка нового политического курса. Кризис на Украине и возвращение Крыма в состав России. Россия в условиях применения международных санкций. Выборы в Государственную Думу в сентябре 2016 г. г. и их политическая оценка. Глобализация и место в ней России. Внешнеполитическая деятельность Российской Федерации в новом тысячелетии. Россия и «ближнее зарубежье». Вступление России в международные организации. Восточное направление внешней политики России. «Новые угрозы» современности - терроризм и борьба с ним на территории России и в международном масштабе. Обострение политических и экономических отношений со странами Запада. Оценка политических преобразований, рыночных реформ и их результатов в исторической, политологической литературе и публицистике.</w:t>
      </w:r>
    </w:p>
    <w:p w:rsidR="00D00AE7" w:rsidRPr="00FF46DF" w:rsidRDefault="00D00AE7" w:rsidP="00075FD0">
      <w:pPr>
        <w:spacing w:line="1" w:lineRule="exact"/>
        <w:ind w:right="-100"/>
        <w:rPr>
          <w:sz w:val="24"/>
          <w:szCs w:val="24"/>
        </w:rPr>
      </w:pPr>
    </w:p>
    <w:p w:rsidR="00D00AE7" w:rsidRPr="00FF46DF" w:rsidRDefault="00D00AE7" w:rsidP="00075FD0">
      <w:pPr>
        <w:ind w:right="-100"/>
        <w:jc w:val="both"/>
        <w:rPr>
          <w:sz w:val="24"/>
          <w:szCs w:val="24"/>
        </w:rPr>
      </w:pPr>
      <w:r w:rsidRPr="00FF46DF">
        <w:rPr>
          <w:i/>
          <w:iCs/>
          <w:sz w:val="24"/>
          <w:szCs w:val="24"/>
        </w:rPr>
        <w:t>Разработчики программы: доктор исторических наук, профессор Козлов О.В., доктор исторических наук, профессор Кодин Е.В., доктор исторических наук, профессор Борисов В.И.</w:t>
      </w:r>
    </w:p>
    <w:p w:rsidR="00D00AE7" w:rsidRDefault="00D00AE7" w:rsidP="00075FD0">
      <w:pPr>
        <w:jc w:val="both"/>
        <w:rPr>
          <w:sz w:val="24"/>
          <w:szCs w:val="24"/>
        </w:rPr>
      </w:pPr>
    </w:p>
    <w:p w:rsidR="00D00AE7" w:rsidRDefault="00D00AE7" w:rsidP="00075FD0">
      <w:pPr>
        <w:jc w:val="center"/>
        <w:rPr>
          <w:b/>
          <w:bCs/>
          <w:sz w:val="24"/>
          <w:szCs w:val="24"/>
        </w:rPr>
      </w:pPr>
      <w:r w:rsidRPr="006F08FC">
        <w:rPr>
          <w:b/>
          <w:bCs/>
          <w:sz w:val="24"/>
          <w:szCs w:val="24"/>
        </w:rPr>
        <w:t>Б1.В. ОД.11. Теория и методика обучения праву</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p>
    <w:p w:rsidR="00D00AE7" w:rsidRPr="006F08FC" w:rsidRDefault="00D00AE7" w:rsidP="00075FD0">
      <w:pPr>
        <w:jc w:val="both"/>
        <w:rPr>
          <w:sz w:val="24"/>
          <w:szCs w:val="24"/>
        </w:rPr>
      </w:pPr>
      <w:r>
        <w:rPr>
          <w:sz w:val="24"/>
          <w:szCs w:val="24"/>
        </w:rPr>
        <w:t xml:space="preserve">ОПК – 1 - </w:t>
      </w:r>
      <w:r w:rsidRPr="006F08FC">
        <w:rPr>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D00AE7" w:rsidRPr="006F08FC" w:rsidRDefault="00D00AE7" w:rsidP="00075FD0">
      <w:pPr>
        <w:jc w:val="both"/>
        <w:rPr>
          <w:sz w:val="24"/>
          <w:szCs w:val="24"/>
        </w:rPr>
      </w:pPr>
      <w:r>
        <w:rPr>
          <w:sz w:val="24"/>
          <w:szCs w:val="24"/>
        </w:rPr>
        <w:t xml:space="preserve">ОПК – 2 - </w:t>
      </w:r>
      <w:r w:rsidRPr="006F08FC">
        <w:rPr>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D00AE7" w:rsidRPr="006F08FC" w:rsidRDefault="00D00AE7" w:rsidP="00075FD0">
      <w:pPr>
        <w:jc w:val="both"/>
        <w:rPr>
          <w:sz w:val="24"/>
          <w:szCs w:val="24"/>
        </w:rPr>
      </w:pPr>
      <w:r>
        <w:rPr>
          <w:sz w:val="24"/>
          <w:szCs w:val="24"/>
        </w:rPr>
        <w:t xml:space="preserve">ОПК – 4 - </w:t>
      </w:r>
      <w:r w:rsidRPr="006F08FC">
        <w:rPr>
          <w:sz w:val="24"/>
          <w:szCs w:val="24"/>
        </w:rPr>
        <w:t>готовность к профессиональной деятельности в соответствии с нормативными правовыми актами в сфере образования;</w:t>
      </w:r>
    </w:p>
    <w:p w:rsidR="00D00AE7" w:rsidRPr="006F08FC" w:rsidRDefault="00D00AE7" w:rsidP="00075FD0">
      <w:pPr>
        <w:jc w:val="both"/>
        <w:rPr>
          <w:sz w:val="24"/>
          <w:szCs w:val="24"/>
        </w:rPr>
      </w:pPr>
      <w:r>
        <w:rPr>
          <w:sz w:val="24"/>
          <w:szCs w:val="24"/>
        </w:rPr>
        <w:t xml:space="preserve">ПК – 1 - </w:t>
      </w:r>
      <w:r w:rsidRPr="006F08FC">
        <w:rPr>
          <w:sz w:val="24"/>
          <w:szCs w:val="24"/>
        </w:rPr>
        <w:t>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both"/>
        <w:rPr>
          <w:sz w:val="24"/>
          <w:szCs w:val="24"/>
        </w:rPr>
      </w:pPr>
      <w:r>
        <w:rPr>
          <w:sz w:val="24"/>
          <w:szCs w:val="24"/>
        </w:rPr>
        <w:t xml:space="preserve">ПК – 2 - </w:t>
      </w:r>
      <w:r w:rsidRPr="006F08FC">
        <w:rPr>
          <w:sz w:val="24"/>
          <w:szCs w:val="24"/>
        </w:rPr>
        <w:t>способность использовать современные методы и технологии обучения и диагностики;</w:t>
      </w:r>
    </w:p>
    <w:p w:rsidR="00D00AE7" w:rsidRPr="006F08FC" w:rsidRDefault="00D00AE7" w:rsidP="00075FD0">
      <w:pPr>
        <w:jc w:val="both"/>
        <w:rPr>
          <w:sz w:val="24"/>
          <w:szCs w:val="24"/>
        </w:rPr>
      </w:pPr>
      <w:r>
        <w:rPr>
          <w:sz w:val="24"/>
          <w:szCs w:val="24"/>
        </w:rPr>
        <w:t xml:space="preserve">ПК – 3 - </w:t>
      </w:r>
      <w:r w:rsidRPr="006F08FC">
        <w:rPr>
          <w:sz w:val="24"/>
          <w:szCs w:val="24"/>
        </w:rPr>
        <w:t>способность решать задачи воспитания и духовно-нравственного развития, обучающихся в учебной и внеучебной деятельности;</w:t>
      </w:r>
    </w:p>
    <w:p w:rsidR="00D00AE7" w:rsidRDefault="00D00AE7" w:rsidP="00075FD0">
      <w:pPr>
        <w:jc w:val="both"/>
        <w:rPr>
          <w:sz w:val="24"/>
          <w:szCs w:val="24"/>
        </w:rPr>
      </w:pPr>
      <w:r>
        <w:rPr>
          <w:sz w:val="24"/>
          <w:szCs w:val="24"/>
        </w:rPr>
        <w:t xml:space="preserve">ПК – 4 - </w:t>
      </w:r>
      <w:r w:rsidRPr="006F08FC">
        <w:rPr>
          <w:sz w:val="24"/>
          <w:szCs w:val="24"/>
        </w:rPr>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D00AE7" w:rsidRPr="006F08FC" w:rsidRDefault="00D00AE7" w:rsidP="00075FD0">
      <w:pPr>
        <w:jc w:val="both"/>
        <w:rPr>
          <w:sz w:val="24"/>
          <w:szCs w:val="24"/>
        </w:rPr>
      </w:pPr>
      <w:r w:rsidRPr="006F08FC">
        <w:rPr>
          <w:sz w:val="24"/>
          <w:szCs w:val="24"/>
        </w:rPr>
        <w:t xml:space="preserve"> </w:t>
      </w:r>
      <w:r>
        <w:rPr>
          <w:sz w:val="24"/>
          <w:szCs w:val="24"/>
        </w:rPr>
        <w:t xml:space="preserve">ПК – 5 - </w:t>
      </w:r>
      <w:r w:rsidRPr="006F08FC">
        <w:rPr>
          <w:sz w:val="24"/>
          <w:szCs w:val="24"/>
        </w:rPr>
        <w:t>способность  осуществлять  педагогическое   сопровождение   социализации   и</w:t>
      </w:r>
    </w:p>
    <w:p w:rsidR="00D00AE7" w:rsidRPr="006F08FC" w:rsidRDefault="00D00AE7" w:rsidP="00075FD0">
      <w:pPr>
        <w:jc w:val="both"/>
        <w:rPr>
          <w:sz w:val="24"/>
          <w:szCs w:val="24"/>
        </w:rPr>
      </w:pPr>
      <w:r w:rsidRPr="006F08FC">
        <w:rPr>
          <w:sz w:val="24"/>
          <w:szCs w:val="24"/>
        </w:rPr>
        <w:t>профессионального самоопределения обучающихся;</w:t>
      </w:r>
    </w:p>
    <w:p w:rsidR="00D00AE7" w:rsidRPr="006F08FC" w:rsidRDefault="00D00AE7" w:rsidP="00075FD0">
      <w:pPr>
        <w:jc w:val="both"/>
        <w:rPr>
          <w:sz w:val="24"/>
          <w:szCs w:val="24"/>
        </w:rPr>
      </w:pPr>
      <w:r>
        <w:rPr>
          <w:sz w:val="24"/>
          <w:szCs w:val="24"/>
        </w:rPr>
        <w:t xml:space="preserve">ПК – 7 - </w:t>
      </w:r>
      <w:r w:rsidRPr="006F08FC">
        <w:rPr>
          <w:sz w:val="24"/>
          <w:szCs w:val="24"/>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D00AE7" w:rsidRDefault="00D00AE7" w:rsidP="00075FD0">
      <w:pPr>
        <w:jc w:val="center"/>
        <w:rPr>
          <w:b/>
          <w:bCs/>
          <w:sz w:val="24"/>
          <w:szCs w:val="24"/>
        </w:rPr>
      </w:pPr>
      <w:r w:rsidRPr="006F08FC">
        <w:rPr>
          <w:b/>
          <w:bCs/>
          <w:sz w:val="24"/>
          <w:szCs w:val="24"/>
        </w:rPr>
        <w:t>Содержание дисциплины</w:t>
      </w:r>
    </w:p>
    <w:p w:rsidR="00D00AE7" w:rsidRPr="00FF46DF" w:rsidRDefault="00D00AE7" w:rsidP="00075FD0">
      <w:pPr>
        <w:autoSpaceDE w:val="0"/>
        <w:autoSpaceDN w:val="0"/>
        <w:adjustRightInd w:val="0"/>
        <w:ind w:right="-100"/>
        <w:jc w:val="both"/>
        <w:rPr>
          <w:sz w:val="24"/>
          <w:szCs w:val="24"/>
        </w:rPr>
      </w:pPr>
      <w:r w:rsidRPr="00FF46DF">
        <w:rPr>
          <w:sz w:val="24"/>
          <w:szCs w:val="24"/>
        </w:rPr>
        <w:t>Методика преподавания правовых дисциплин как педагогическая наука. Право как учебная дисциплина. Методы и методические приемы обучения правовым дисциплинам. Основные организационные формы учебных занятий. Самостоятельная работа учащихся по правовым дисциплинам. Современный урок и требования к нему. Контроль и учет знаний обучающихся по праву. Средства обучения на занятиях по правовым дисциплинам. Технология обучения правовым дисциплинам. Подготовка педагога к преподаванию права и научная организация труда педагога. Организация и методика правового обучения в учреждениях общего среднего образования. Организация и методика правового обучения в учебных заведениях начального, среднего и высшего профессионального образования. Обучение праву на базовом и профильном уровнях.</w:t>
      </w:r>
    </w:p>
    <w:p w:rsidR="00D00AE7" w:rsidRPr="00FF46DF" w:rsidRDefault="00D00AE7" w:rsidP="00075FD0">
      <w:pPr>
        <w:autoSpaceDE w:val="0"/>
        <w:autoSpaceDN w:val="0"/>
        <w:adjustRightInd w:val="0"/>
        <w:ind w:right="-100"/>
        <w:jc w:val="both"/>
        <w:rPr>
          <w:sz w:val="24"/>
          <w:szCs w:val="24"/>
        </w:rPr>
      </w:pPr>
      <w:r w:rsidRPr="00FF46DF">
        <w:rPr>
          <w:sz w:val="24"/>
          <w:szCs w:val="24"/>
        </w:rPr>
        <w:t>Межпредметные и внутрикурсовые связи правовых дисциплин. Методика преподавания отдельных тем правовых курсов. Цели и задачи использования информационных и коммуникационных технологий в учебном процессе; особенности использования информационных и коммуникационных  технологий при обучении праву. Контроль и учёт знаний обучающихся по праву.</w:t>
      </w:r>
    </w:p>
    <w:p w:rsidR="00D00AE7" w:rsidRPr="00FF46DF" w:rsidRDefault="00D00AE7" w:rsidP="00075FD0">
      <w:pPr>
        <w:autoSpaceDE w:val="0"/>
        <w:autoSpaceDN w:val="0"/>
        <w:adjustRightInd w:val="0"/>
        <w:ind w:right="-100"/>
        <w:rPr>
          <w:b/>
          <w:bCs/>
          <w:sz w:val="24"/>
          <w:szCs w:val="24"/>
        </w:rPr>
      </w:pPr>
      <w:r w:rsidRPr="00FF46DF">
        <w:rPr>
          <w:sz w:val="24"/>
          <w:szCs w:val="24"/>
        </w:rPr>
        <w:t>Понятие, цели, содержание и формы правового воспитания. Методические основы правового воспитания обучающихся различных образовательных учреждений. Значение правового воспитания.</w:t>
      </w:r>
    </w:p>
    <w:p w:rsidR="00D00AE7" w:rsidRPr="00FF46DF" w:rsidRDefault="00D00AE7" w:rsidP="00075FD0">
      <w:pPr>
        <w:ind w:right="-100"/>
        <w:rPr>
          <w:sz w:val="24"/>
          <w:szCs w:val="24"/>
        </w:rPr>
      </w:pPr>
      <w:r w:rsidRPr="00FF46DF">
        <w:rPr>
          <w:i/>
          <w:iCs/>
          <w:sz w:val="24"/>
          <w:szCs w:val="24"/>
        </w:rPr>
        <w:t>Разработчик программы: кандидат исторических наук, Петухова О.А.</w:t>
      </w:r>
    </w:p>
    <w:p w:rsidR="00D00AE7" w:rsidRPr="00FB396F" w:rsidRDefault="00D00AE7" w:rsidP="00075FD0">
      <w:pPr>
        <w:jc w:val="both"/>
        <w:rPr>
          <w:sz w:val="24"/>
          <w:szCs w:val="24"/>
        </w:rPr>
        <w:sectPr w:rsidR="00D00AE7" w:rsidRPr="00FB396F">
          <w:footerReference w:type="default" r:id="rId7"/>
          <w:pgSz w:w="11900" w:h="16840"/>
          <w:pgMar w:top="1111" w:right="840" w:bottom="649" w:left="1440" w:header="0" w:footer="0" w:gutter="0"/>
          <w:cols w:space="720" w:equalWidth="0">
            <w:col w:w="9620"/>
          </w:cols>
        </w:sectPr>
      </w:pPr>
    </w:p>
    <w:p w:rsidR="00D00AE7" w:rsidRDefault="00D00AE7" w:rsidP="00075FD0">
      <w:pPr>
        <w:jc w:val="center"/>
        <w:rPr>
          <w:b/>
          <w:bCs/>
          <w:sz w:val="24"/>
          <w:szCs w:val="24"/>
        </w:rPr>
      </w:pPr>
      <w:r w:rsidRPr="006F08FC">
        <w:rPr>
          <w:b/>
          <w:bCs/>
          <w:sz w:val="24"/>
          <w:szCs w:val="24"/>
        </w:rPr>
        <w:t>Б1.В.ОД.12. Теория и методика обучения истории</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Pr>
          <w:sz w:val="24"/>
          <w:szCs w:val="24"/>
        </w:rPr>
        <w:t xml:space="preserve">ОПК – 1 - </w:t>
      </w:r>
      <w:r w:rsidRPr="006F08FC">
        <w:rPr>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D00AE7" w:rsidRPr="006F08FC" w:rsidRDefault="00D00AE7" w:rsidP="00075FD0">
      <w:pPr>
        <w:jc w:val="both"/>
        <w:rPr>
          <w:sz w:val="24"/>
          <w:szCs w:val="24"/>
        </w:rPr>
      </w:pPr>
      <w:r>
        <w:rPr>
          <w:sz w:val="24"/>
          <w:szCs w:val="24"/>
        </w:rPr>
        <w:t xml:space="preserve">ОПК – 2 - </w:t>
      </w:r>
      <w:r w:rsidRPr="006F08FC">
        <w:rPr>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D00AE7" w:rsidRPr="006F08FC" w:rsidRDefault="00D00AE7" w:rsidP="00075FD0">
      <w:pPr>
        <w:jc w:val="both"/>
        <w:rPr>
          <w:sz w:val="24"/>
          <w:szCs w:val="24"/>
        </w:rPr>
      </w:pPr>
      <w:r>
        <w:rPr>
          <w:sz w:val="24"/>
          <w:szCs w:val="24"/>
        </w:rPr>
        <w:t xml:space="preserve">ОПК – 4 - </w:t>
      </w:r>
      <w:r w:rsidRPr="006F08FC">
        <w:rPr>
          <w:sz w:val="24"/>
          <w:szCs w:val="24"/>
        </w:rPr>
        <w:t>готовность к профессиональной деятельности в соответствии с нормативными правовыми актами в сфере образования;</w:t>
      </w:r>
    </w:p>
    <w:p w:rsidR="00D00AE7" w:rsidRPr="006F08FC" w:rsidRDefault="00D00AE7" w:rsidP="00075FD0">
      <w:pPr>
        <w:jc w:val="both"/>
        <w:rPr>
          <w:sz w:val="24"/>
          <w:szCs w:val="24"/>
        </w:rPr>
      </w:pPr>
      <w:r>
        <w:rPr>
          <w:sz w:val="24"/>
          <w:szCs w:val="24"/>
        </w:rPr>
        <w:t xml:space="preserve">ПК – 1 - </w:t>
      </w:r>
      <w:r w:rsidRPr="006F08FC">
        <w:rPr>
          <w:sz w:val="24"/>
          <w:szCs w:val="24"/>
        </w:rPr>
        <w:t>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both"/>
        <w:rPr>
          <w:sz w:val="24"/>
          <w:szCs w:val="24"/>
        </w:rPr>
      </w:pPr>
      <w:r>
        <w:rPr>
          <w:sz w:val="24"/>
          <w:szCs w:val="24"/>
        </w:rPr>
        <w:t xml:space="preserve">ПК – 2 - </w:t>
      </w:r>
      <w:r w:rsidRPr="006F08FC">
        <w:rPr>
          <w:sz w:val="24"/>
          <w:szCs w:val="24"/>
        </w:rPr>
        <w:t>способность использовать современные методы и технологии обучения и диагностики;</w:t>
      </w:r>
    </w:p>
    <w:p w:rsidR="00D00AE7" w:rsidRPr="006F08FC" w:rsidRDefault="00D00AE7" w:rsidP="00075FD0">
      <w:pPr>
        <w:jc w:val="both"/>
        <w:rPr>
          <w:sz w:val="24"/>
          <w:szCs w:val="24"/>
        </w:rPr>
      </w:pPr>
      <w:r>
        <w:rPr>
          <w:sz w:val="24"/>
          <w:szCs w:val="24"/>
        </w:rPr>
        <w:t xml:space="preserve">ПК – 3 - </w:t>
      </w:r>
      <w:r w:rsidRPr="006F08FC">
        <w:rPr>
          <w:sz w:val="24"/>
          <w:szCs w:val="24"/>
        </w:rPr>
        <w:t>способность решать задачи воспитания и духовно-нравственного развития, обучающихся в учебной и внеучебной деятельности;</w:t>
      </w:r>
    </w:p>
    <w:p w:rsidR="00D00AE7" w:rsidRDefault="00D00AE7" w:rsidP="00075FD0">
      <w:pPr>
        <w:jc w:val="both"/>
        <w:rPr>
          <w:sz w:val="24"/>
          <w:szCs w:val="24"/>
        </w:rPr>
      </w:pPr>
      <w:r>
        <w:rPr>
          <w:sz w:val="24"/>
          <w:szCs w:val="24"/>
        </w:rPr>
        <w:t xml:space="preserve">ПК – 4 - </w:t>
      </w:r>
      <w:r w:rsidRPr="006F08FC">
        <w:rPr>
          <w:sz w:val="24"/>
          <w:szCs w:val="24"/>
        </w:rPr>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D00AE7" w:rsidRPr="006F08FC" w:rsidRDefault="00D00AE7" w:rsidP="00075FD0">
      <w:pPr>
        <w:jc w:val="both"/>
        <w:rPr>
          <w:sz w:val="24"/>
          <w:szCs w:val="24"/>
        </w:rPr>
      </w:pPr>
      <w:r w:rsidRPr="006F08FC">
        <w:rPr>
          <w:sz w:val="24"/>
          <w:szCs w:val="24"/>
        </w:rPr>
        <w:t xml:space="preserve"> </w:t>
      </w:r>
      <w:r>
        <w:rPr>
          <w:sz w:val="24"/>
          <w:szCs w:val="24"/>
        </w:rPr>
        <w:t xml:space="preserve">ПК – 5 - </w:t>
      </w:r>
      <w:r w:rsidRPr="006F08FC">
        <w:rPr>
          <w:sz w:val="24"/>
          <w:szCs w:val="24"/>
        </w:rPr>
        <w:t>способность  осуществлять  педагогическое   сопровождение   социализации   и</w:t>
      </w:r>
    </w:p>
    <w:p w:rsidR="00D00AE7" w:rsidRPr="006F08FC" w:rsidRDefault="00D00AE7" w:rsidP="00075FD0">
      <w:pPr>
        <w:jc w:val="both"/>
        <w:rPr>
          <w:sz w:val="24"/>
          <w:szCs w:val="24"/>
        </w:rPr>
      </w:pPr>
      <w:r w:rsidRPr="006F08FC">
        <w:rPr>
          <w:sz w:val="24"/>
          <w:szCs w:val="24"/>
        </w:rPr>
        <w:t>профессионального самоопределения обучающихся;</w:t>
      </w:r>
    </w:p>
    <w:p w:rsidR="00D00AE7" w:rsidRPr="006F08FC" w:rsidRDefault="00D00AE7" w:rsidP="00075FD0">
      <w:pPr>
        <w:jc w:val="both"/>
        <w:rPr>
          <w:sz w:val="24"/>
          <w:szCs w:val="24"/>
        </w:rPr>
      </w:pPr>
      <w:r>
        <w:rPr>
          <w:sz w:val="24"/>
          <w:szCs w:val="24"/>
        </w:rPr>
        <w:t xml:space="preserve">ПК – 7 - </w:t>
      </w:r>
      <w:r w:rsidRPr="006F08FC">
        <w:rPr>
          <w:sz w:val="24"/>
          <w:szCs w:val="24"/>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FF46DF" w:rsidRDefault="00D00AE7" w:rsidP="00075FD0">
      <w:pPr>
        <w:ind w:right="-100"/>
        <w:rPr>
          <w:sz w:val="24"/>
          <w:szCs w:val="24"/>
        </w:rPr>
      </w:pPr>
      <w:r w:rsidRPr="00FF46DF">
        <w:rPr>
          <w:sz w:val="24"/>
          <w:szCs w:val="24"/>
        </w:rPr>
        <w:t>Методика обучения истории как наука и учебный предмет: предмет, объект, методы педагогических исследований.</w:t>
      </w:r>
    </w:p>
    <w:p w:rsidR="00D00AE7" w:rsidRPr="00FF46DF" w:rsidRDefault="00D00AE7" w:rsidP="00075FD0">
      <w:pPr>
        <w:ind w:right="-100"/>
        <w:rPr>
          <w:sz w:val="24"/>
          <w:szCs w:val="24"/>
        </w:rPr>
      </w:pPr>
      <w:r w:rsidRPr="00FF46DF">
        <w:rPr>
          <w:sz w:val="24"/>
          <w:szCs w:val="24"/>
        </w:rPr>
        <w:t>Формы, методы и средства преподавания истории. Методика формирования и развития общеисторических понятий.</w:t>
      </w:r>
    </w:p>
    <w:p w:rsidR="00D00AE7" w:rsidRPr="00FF46DF" w:rsidRDefault="00D00AE7" w:rsidP="00075FD0">
      <w:pPr>
        <w:ind w:right="-100"/>
        <w:rPr>
          <w:sz w:val="24"/>
          <w:szCs w:val="24"/>
        </w:rPr>
      </w:pPr>
      <w:r w:rsidRPr="00FF46DF">
        <w:rPr>
          <w:sz w:val="24"/>
          <w:szCs w:val="24"/>
        </w:rPr>
        <w:t>Внеклассная работа по истории.</w:t>
      </w:r>
    </w:p>
    <w:p w:rsidR="00D00AE7" w:rsidRPr="00FF46DF" w:rsidRDefault="00D00AE7" w:rsidP="00075FD0">
      <w:pPr>
        <w:ind w:right="-100"/>
        <w:rPr>
          <w:sz w:val="24"/>
          <w:szCs w:val="24"/>
        </w:rPr>
      </w:pPr>
      <w:r w:rsidRPr="00FF46DF">
        <w:rPr>
          <w:sz w:val="24"/>
          <w:szCs w:val="24"/>
        </w:rPr>
        <w:t>Воспитание учащихся в процессе преподавания истории.</w:t>
      </w:r>
    </w:p>
    <w:p w:rsidR="00D00AE7" w:rsidRPr="00FF46DF" w:rsidRDefault="00D00AE7" w:rsidP="00075FD0">
      <w:pPr>
        <w:spacing w:line="1" w:lineRule="exact"/>
        <w:ind w:right="-100"/>
        <w:rPr>
          <w:sz w:val="24"/>
          <w:szCs w:val="24"/>
        </w:rPr>
      </w:pPr>
    </w:p>
    <w:p w:rsidR="00D00AE7" w:rsidRPr="00FF46DF" w:rsidRDefault="00D00AE7" w:rsidP="00075FD0">
      <w:pPr>
        <w:ind w:right="-100"/>
        <w:rPr>
          <w:sz w:val="24"/>
          <w:szCs w:val="24"/>
        </w:rPr>
      </w:pPr>
      <w:r w:rsidRPr="00FF46DF">
        <w:rPr>
          <w:i/>
          <w:iCs/>
          <w:sz w:val="24"/>
          <w:szCs w:val="24"/>
        </w:rPr>
        <w:t>Разработчик программы: кандидат исторических наук, Петухова О.А.</w:t>
      </w:r>
    </w:p>
    <w:p w:rsidR="00D00AE7" w:rsidRPr="006F08FC"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 В.ОД. 13 Новая и новейшая история</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Pr>
          <w:sz w:val="24"/>
          <w:szCs w:val="24"/>
        </w:rPr>
        <w:t xml:space="preserve">ПК - 1 - </w:t>
      </w:r>
      <w:r w:rsidRPr="006F08FC">
        <w:rPr>
          <w:sz w:val="24"/>
          <w:szCs w:val="24"/>
        </w:rPr>
        <w:t xml:space="preserve"> готовность реализовывать образовательные программы по учебному</w:t>
      </w:r>
      <w:r>
        <w:rPr>
          <w:sz w:val="24"/>
          <w:szCs w:val="24"/>
        </w:rPr>
        <w:t xml:space="preserve"> </w:t>
      </w:r>
      <w:r w:rsidRPr="006F08FC">
        <w:rPr>
          <w:sz w:val="24"/>
          <w:szCs w:val="24"/>
        </w:rPr>
        <w:t>предмету в соответствии с требованием образовательных стандартов.</w:t>
      </w:r>
    </w:p>
    <w:p w:rsidR="00D00AE7" w:rsidRPr="006F08FC" w:rsidRDefault="00D00AE7" w:rsidP="00075FD0">
      <w:pPr>
        <w:jc w:val="both"/>
        <w:rPr>
          <w:sz w:val="24"/>
          <w:szCs w:val="24"/>
        </w:rPr>
      </w:pPr>
      <w:r w:rsidRPr="006F08FC">
        <w:rPr>
          <w:sz w:val="24"/>
          <w:szCs w:val="24"/>
        </w:rPr>
        <w:t>ДПК</w:t>
      </w:r>
      <w:r>
        <w:rPr>
          <w:sz w:val="24"/>
          <w:szCs w:val="24"/>
        </w:rPr>
        <w:t xml:space="preserve"> – </w:t>
      </w:r>
      <w:r w:rsidRPr="006F08FC">
        <w:rPr>
          <w:sz w:val="24"/>
          <w:szCs w:val="24"/>
        </w:rPr>
        <w:t>1</w:t>
      </w:r>
      <w:r>
        <w:rPr>
          <w:sz w:val="24"/>
          <w:szCs w:val="24"/>
        </w:rPr>
        <w:t xml:space="preserve">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D00AE7" w:rsidRDefault="00D00AE7" w:rsidP="00075FD0">
      <w:pPr>
        <w:jc w:val="center"/>
        <w:rPr>
          <w:b/>
          <w:bCs/>
          <w:sz w:val="24"/>
          <w:szCs w:val="24"/>
        </w:rPr>
      </w:pPr>
      <w:r w:rsidRPr="006F08FC">
        <w:rPr>
          <w:b/>
          <w:bCs/>
          <w:sz w:val="24"/>
          <w:szCs w:val="24"/>
        </w:rPr>
        <w:t>Содержание дисциплины</w:t>
      </w:r>
    </w:p>
    <w:p w:rsidR="00D00AE7" w:rsidRPr="00FF46DF" w:rsidRDefault="00D00AE7" w:rsidP="00075FD0">
      <w:pPr>
        <w:ind w:right="-100"/>
        <w:jc w:val="both"/>
        <w:rPr>
          <w:sz w:val="24"/>
          <w:szCs w:val="24"/>
        </w:rPr>
      </w:pPr>
      <w:r w:rsidRPr="00FF46DF">
        <w:rPr>
          <w:sz w:val="24"/>
          <w:szCs w:val="24"/>
        </w:rPr>
        <w:t>Европа и Америка в середине XVII-XVIII вв. (до 1789 г.). Основные тенденции исторического развития, две Английские революции XVII в., Англия в конце XVII - XVIII вв., Война за независимость и образование США, Страны континентальной Европы XVII-XVIII вв., Латинская Америка в XVII-XVIII вв., Международные отношения и колониальная политика в XVII-XVIII вв., Великая французская революция, Страны Европы в 1789-1815 гг., Создание "венской системы" и образование Священного союза, Европа в посленаполеоновскую эпоху, Общественное сознание и культура в XIX в., Страны Европы и Америки в 1815–1847 гг., Революция 1848–1849 гг. в Европе, Страны Европы и Америки в 50–60-х гг. XIX в., Международные отношения в 20-е - 60-е годы ХIХ в. Колониальная политика, Европа и Америка в последней трети XIX в., Страны Латинской Америки в XIX в., Социалистическая мысль Нового времени, Международные отношения в 1871–1898 гг. Европа и Америка от начала XX в. до Первой мировой войны; Международные отношения 1898 – 1914 гг.; Первая мировая война 1914 – 1918 гг.; Политическое и социально экономическое развитие зарубежных стран Европы и Америки в межвоенный период; Международные отношения в 1918-1945 гг.; Международные отношения во второй половине XX - XXI вв.; Политическое и социально экономическое развитие зарубежных стран Европы и Америки во второй половине XX - XXI вв.</w:t>
      </w:r>
    </w:p>
    <w:p w:rsidR="00D00AE7" w:rsidRDefault="00D00AE7" w:rsidP="00075FD0">
      <w:pPr>
        <w:ind w:right="-100"/>
        <w:rPr>
          <w:i/>
          <w:iCs/>
          <w:sz w:val="24"/>
          <w:szCs w:val="24"/>
        </w:rPr>
      </w:pPr>
      <w:r w:rsidRPr="00FF46DF">
        <w:rPr>
          <w:i/>
          <w:iCs/>
          <w:sz w:val="24"/>
          <w:szCs w:val="24"/>
        </w:rPr>
        <w:t>Разработчик</w:t>
      </w:r>
      <w:r>
        <w:rPr>
          <w:i/>
          <w:iCs/>
          <w:sz w:val="24"/>
          <w:szCs w:val="24"/>
        </w:rPr>
        <w:t>и</w:t>
      </w:r>
      <w:r w:rsidRPr="00FF46DF">
        <w:rPr>
          <w:i/>
          <w:iCs/>
          <w:sz w:val="24"/>
          <w:szCs w:val="24"/>
        </w:rPr>
        <w:t xml:space="preserve"> программы: кандидат исторических наук, доцент Алексеева М.Н.</w:t>
      </w:r>
      <w:r>
        <w:rPr>
          <w:i/>
          <w:iCs/>
          <w:sz w:val="24"/>
          <w:szCs w:val="24"/>
        </w:rPr>
        <w:t>, доктор исторических наук, профессор Ивонина Л.И.</w:t>
      </w:r>
    </w:p>
    <w:p w:rsidR="00D00AE7" w:rsidRDefault="00D00AE7" w:rsidP="00075FD0">
      <w:pPr>
        <w:ind w:right="-100"/>
        <w:rPr>
          <w:i/>
          <w:iCs/>
          <w:sz w:val="24"/>
          <w:szCs w:val="24"/>
        </w:rPr>
      </w:pPr>
    </w:p>
    <w:p w:rsidR="00D00AE7" w:rsidRPr="006F08FC" w:rsidRDefault="00D00AE7" w:rsidP="00075FD0">
      <w:pPr>
        <w:jc w:val="center"/>
        <w:rPr>
          <w:sz w:val="24"/>
          <w:szCs w:val="24"/>
        </w:rPr>
      </w:pPr>
      <w:r w:rsidRPr="006F08FC">
        <w:rPr>
          <w:b/>
          <w:bCs/>
          <w:sz w:val="24"/>
          <w:szCs w:val="24"/>
        </w:rPr>
        <w:t>Б1.В.ОД.14.1 История исторической науки (России)</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BE0AA1" w:rsidRDefault="00D00AE7" w:rsidP="00075FD0">
      <w:pPr>
        <w:jc w:val="both"/>
        <w:rPr>
          <w:sz w:val="24"/>
          <w:szCs w:val="24"/>
        </w:rPr>
      </w:pPr>
      <w:r w:rsidRPr="00BE0AA1">
        <w:rPr>
          <w:sz w:val="24"/>
          <w:szCs w:val="24"/>
        </w:rPr>
        <w:t>ДПК-1 –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D00AE7" w:rsidRPr="00BE0AA1" w:rsidRDefault="00D00AE7" w:rsidP="00075FD0">
      <w:pPr>
        <w:jc w:val="both"/>
        <w:rPr>
          <w:sz w:val="24"/>
          <w:szCs w:val="24"/>
        </w:rPr>
      </w:pPr>
      <w:r w:rsidRPr="00BE0AA1">
        <w:rPr>
          <w:sz w:val="24"/>
          <w:szCs w:val="24"/>
        </w:rPr>
        <w:t>ПК-1 –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p>
    <w:p w:rsidR="00D00AE7" w:rsidRDefault="00D00AE7" w:rsidP="00075FD0">
      <w:pPr>
        <w:autoSpaceDE w:val="0"/>
        <w:autoSpaceDN w:val="0"/>
        <w:adjustRightInd w:val="0"/>
        <w:ind w:right="-100"/>
        <w:jc w:val="both"/>
        <w:rPr>
          <w:sz w:val="24"/>
          <w:szCs w:val="24"/>
        </w:rPr>
      </w:pPr>
      <w:r w:rsidRPr="00FF46DF">
        <w:rPr>
          <w:sz w:val="24"/>
          <w:szCs w:val="24"/>
        </w:rPr>
        <w:t>Историография как история исторической науки. Предмет историографии. Многоаспектность термина «историография». Этапы становления историографии как исторической дисциплины. Источники по истории развития исторических знаний и исторической науки. Виды историографических работ. Основные методологические идеи истории. Возникновение исторических знаний и их развитие (с древнейших времен до конца XVII в.). Устная традиция накопления и передачи исторических знаний. Летописи – первые исторические сочинения. Нелетописные формы исторических сочинений: «слово», воинские повести, сказания. Распространение хронографов. «Степенная книга» – первая схема русской истории. «История о Казанском ханстве». «История о великом князе московском» А.М. Курбского. "История" Ф.А. Грибоедова. Появление родословцев. Описание событий Смуты в исторических сочинениях. "Синопсис" – первое пособие по русской истории. "Скифская история" А.И.Лызлова – попытка создания исторической монографии. Общие итоги развития исторической мысли (к концу XVII в.). Превращение исторических знаний в науку (конец XVII – cер. XVIII в.). Роль Петра I в составлении исторических сочинений. Исторические трактаты сподвижников Петра I. Историческая концепция В. Н. Татищева (1686–1750). Значение «Истории Российской с самых древнейших времен» Татищева для развития исторической науки. Вклад немецких историков в развитие российской историографии. Исторические исследования М. В. Ломоносова (1711–1765). Историческая наука во второй половине XVIII в. Консервативное направление в историографии (труды М.М.Щербатова и И.Н. Болтина). Новая проблематика в трудах «купеческих» историков. Радикально-просветительское направление в историографии (А.Н.Радищев). Особенности развития исторической науки в первой трети XIX века. Историческая концепция Н.М. Карамзина (1766–1826) и полемика вокруг его «Истории государства Российского». Радикально-просветительская концепция русской истории и исторические воззрения декабристов. Критическое направление в отечественной исторической науке (И.Ф.Г. Эверс, М.Т. Каченовский и его «скептическая школа», Н.А. Полевой). Консервативное направление в историографии во второй трети XIX века (М.П. Погодин, Н.Г. Устрялов, А.И. Михайловский-Данилевский, М.А.Корф). Либеральное направление в исторической науке (работы славянофилов: К.С.Аксакова, братьев Киреевских, А.С.Хомякова, Н.И.Костомарова; труды историков государственной школы во главе с С.М.Соловьевым). «История России с древнейших времен» С.М. Соловьева. Оценка Петра I и его реформ для России в «Публичных чтениях о Петре Великом». Влияние концепции Соловьева на дальнейшее развитие исторической науки. Формирование демократического направления в русской историографии. Общественно-политические взгляды взгляды А.И. Герцена, Н.Г. Чернышевского. Публикации источников по истории России XVIII-первой половины XIX в. А.П. Щапов (1831–1876) – историк-федералист. Основные тенденции развития пореформенной русской историографии. Консервативное направление в русской историографии (Д.И. Иловайский, Н.К. Шильдер, С.С. Татищев, Н.Ф. Дубровин, великий князь Николай Михайлович). Либеральное направление в отечественной историографии и его выдающийся представитель В.О.Ключевский (1841–1911). "Курс русской истории" и спецкурсы Ключевского и их значение. Роль "школы Ключевского" в развитии исторической науки. Народническая историография (П.Л.Лавров, Н.К. Михайловский, В.И. Семевский). Распространение марксизма в России. Работы Г.В. Плеханова и значение интеллигенции в обществе. Характерные черты исторической науки в 1917–1920-х гг. Формирование новой советской исторической школы. М.Н.Покровский (1868–1932) и его «Русская история». Создание новых научных и учебных заведений. Реорганизация и централизация архивного и музейного дела. Возникновение и развитие историко-партийного направления в изучении российской истории XX в. Продолжение научного творчества крупных российских историков: С.Ф.Платонова, Е.Тарле, Н.И.Кареева, А.С. Лаппо-Данилевского, Р.Ю.Виппера, Н.А.Рожкова. Всплеск интереса к краеведению. Публикации источников в государственных и частных издательствах. Разгром Академии наук. "Академическое дело" (1929–1931). Историческая наука в 1930 – нач. 1950-х гг. Жесткая идеологическая схема. Постановление СНК СССР и ЦК ВКП(б) "О преподавании гражданской истории в школах" (16 мая 1934 г.). Подготовка учебников по истории (1934-1936). «Краткий курс истории Всесоюзной коммунистической партии (большевиков)» (1938). Репрессии против историков. "Русская историография" Н.Л. Рубинштейна (1941 г.). Дозированная свобода в период "хрущевской оттепели". "Новое историческое направление". Противоречивость этого периода в исторической науке. Новые направления развития исторических исследований в 2 пол. 1960-х- сер.1980-х гг. Разработка новых методов исторического исследования. Рост источниковедческой базы исторической науки. Новые обобщающие и специальные труды по источниковедению и вспомогательным историческим дисциплинам. Роль междисциплинарного подхода. Негативные факторы в развитии исторической науки. Особенности исторической литературы периода "перестройки". Взаимодействие отечественной и зарубежной историографии на современном этапе. Новая проблематика исторических исследований. Повышенное внимание к инструментарию историка. Развитие специальных исторических дисциплин. Создание справочных и энциклопедических изданий нового поколения. Возрождение общественных организаций, занимающихся изучением различных аспектов отечественной истории. Перспективы развития исторической науки.</w:t>
      </w:r>
    </w:p>
    <w:p w:rsidR="00D00AE7" w:rsidRDefault="00D00AE7" w:rsidP="00075FD0">
      <w:pPr>
        <w:autoSpaceDE w:val="0"/>
        <w:autoSpaceDN w:val="0"/>
        <w:adjustRightInd w:val="0"/>
        <w:ind w:right="-100"/>
        <w:jc w:val="both"/>
        <w:rPr>
          <w:i/>
          <w:iCs/>
          <w:sz w:val="24"/>
          <w:szCs w:val="24"/>
        </w:rPr>
      </w:pPr>
      <w:r w:rsidRPr="00FF46DF">
        <w:rPr>
          <w:i/>
          <w:iCs/>
          <w:sz w:val="24"/>
          <w:szCs w:val="24"/>
        </w:rPr>
        <w:t>Разработчик программы</w:t>
      </w:r>
      <w:r w:rsidRPr="00FF46DF">
        <w:rPr>
          <w:sz w:val="24"/>
          <w:szCs w:val="24"/>
        </w:rPr>
        <w:t xml:space="preserve">: </w:t>
      </w:r>
      <w:r w:rsidRPr="00FF46DF">
        <w:rPr>
          <w:i/>
          <w:iCs/>
          <w:sz w:val="24"/>
          <w:szCs w:val="24"/>
        </w:rPr>
        <w:t>доктор исторических наук, профессор  А.В. Тихонова</w:t>
      </w:r>
      <w:r>
        <w:rPr>
          <w:i/>
          <w:iCs/>
          <w:sz w:val="24"/>
          <w:szCs w:val="24"/>
        </w:rPr>
        <w:t>.</w:t>
      </w:r>
    </w:p>
    <w:p w:rsidR="00D00AE7" w:rsidRPr="006F08FC" w:rsidRDefault="00D00AE7" w:rsidP="00075FD0">
      <w:pPr>
        <w:autoSpaceDE w:val="0"/>
        <w:autoSpaceDN w:val="0"/>
        <w:adjustRightInd w:val="0"/>
        <w:ind w:right="-100"/>
        <w:jc w:val="both"/>
        <w:rPr>
          <w:sz w:val="24"/>
          <w:szCs w:val="24"/>
        </w:rPr>
      </w:pPr>
    </w:p>
    <w:p w:rsidR="00D00AE7" w:rsidRDefault="00D00AE7" w:rsidP="00075FD0">
      <w:pPr>
        <w:jc w:val="center"/>
        <w:rPr>
          <w:b/>
          <w:bCs/>
          <w:sz w:val="24"/>
          <w:szCs w:val="24"/>
        </w:rPr>
      </w:pPr>
      <w:r w:rsidRPr="006F08FC">
        <w:rPr>
          <w:b/>
          <w:bCs/>
          <w:sz w:val="24"/>
          <w:szCs w:val="24"/>
        </w:rPr>
        <w:t xml:space="preserve">Б1.В.ОД.14.2 История исторической науки </w:t>
      </w:r>
      <w:r>
        <w:rPr>
          <w:b/>
          <w:bCs/>
          <w:sz w:val="24"/>
          <w:szCs w:val="24"/>
        </w:rPr>
        <w:t>(</w:t>
      </w:r>
      <w:r w:rsidRPr="006F08FC">
        <w:rPr>
          <w:b/>
          <w:bCs/>
          <w:sz w:val="24"/>
          <w:szCs w:val="24"/>
        </w:rPr>
        <w:t>всеобщая история</w:t>
      </w:r>
      <w:r>
        <w:rPr>
          <w:b/>
          <w:bCs/>
          <w:sz w:val="24"/>
          <w:szCs w:val="24"/>
        </w:rPr>
        <w:t>)</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r>
        <w:rPr>
          <w:b/>
          <w:bCs/>
          <w:sz w:val="24"/>
          <w:szCs w:val="24"/>
        </w:rPr>
        <w:t>:</w:t>
      </w:r>
    </w:p>
    <w:p w:rsidR="00D00AE7" w:rsidRPr="00BE0AA1" w:rsidRDefault="00D00AE7" w:rsidP="00075FD0">
      <w:pPr>
        <w:jc w:val="both"/>
        <w:rPr>
          <w:sz w:val="24"/>
          <w:szCs w:val="24"/>
        </w:rPr>
      </w:pPr>
      <w:r w:rsidRPr="00BE0AA1">
        <w:rPr>
          <w:sz w:val="24"/>
          <w:szCs w:val="24"/>
        </w:rPr>
        <w:t>ДПК-1 –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D00AE7" w:rsidRPr="00BE0AA1" w:rsidRDefault="00D00AE7" w:rsidP="00075FD0">
      <w:pPr>
        <w:jc w:val="both"/>
        <w:rPr>
          <w:sz w:val="24"/>
          <w:szCs w:val="24"/>
        </w:rPr>
      </w:pPr>
      <w:r w:rsidRPr="00BE0AA1">
        <w:rPr>
          <w:sz w:val="24"/>
          <w:szCs w:val="24"/>
        </w:rPr>
        <w:t>ПК-1 –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FF46DF" w:rsidRDefault="00D00AE7" w:rsidP="00075FD0">
      <w:pPr>
        <w:ind w:right="-100"/>
        <w:jc w:val="both"/>
        <w:rPr>
          <w:sz w:val="24"/>
          <w:szCs w:val="24"/>
        </w:rPr>
      </w:pPr>
      <w:r>
        <w:rPr>
          <w:b/>
          <w:bCs/>
          <w:sz w:val="24"/>
          <w:szCs w:val="24"/>
        </w:rPr>
        <w:t xml:space="preserve"> </w:t>
      </w:r>
      <w:r w:rsidRPr="00FF46DF">
        <w:rPr>
          <w:b/>
          <w:bCs/>
          <w:sz w:val="24"/>
          <w:szCs w:val="24"/>
        </w:rPr>
        <w:t xml:space="preserve">Введение в изучение историографии всеобщей истории. </w:t>
      </w:r>
      <w:r w:rsidRPr="00FF46DF">
        <w:rPr>
          <w:sz w:val="24"/>
          <w:szCs w:val="24"/>
        </w:rPr>
        <w:t>Предмет, цели и задачи курса. Содержание понятия «историография» как специальной исторической дисциплины и предпосылки ее появления. Проблемы методологии в исторических исследованиях, цели и задачи историографического исследования. Основные понятия и термины в историографии, принципы и методы историографического исследования.</w:t>
      </w:r>
    </w:p>
    <w:p w:rsidR="00D00AE7" w:rsidRPr="00FF46DF" w:rsidRDefault="00D00AE7" w:rsidP="00075FD0">
      <w:pPr>
        <w:ind w:right="-100"/>
        <w:jc w:val="both"/>
        <w:rPr>
          <w:sz w:val="24"/>
          <w:szCs w:val="24"/>
        </w:rPr>
      </w:pPr>
      <w:r w:rsidRPr="00FF46DF">
        <w:rPr>
          <w:b/>
          <w:bCs/>
          <w:sz w:val="24"/>
          <w:szCs w:val="24"/>
        </w:rPr>
        <w:t xml:space="preserve">Историческая мысль эпохи Античности. </w:t>
      </w:r>
      <w:r w:rsidRPr="00FF46DF">
        <w:rPr>
          <w:sz w:val="24"/>
          <w:szCs w:val="24"/>
        </w:rPr>
        <w:t>Особенности и исторические условия формирования</w:t>
      </w:r>
      <w:r w:rsidRPr="00FF46DF">
        <w:rPr>
          <w:b/>
          <w:bCs/>
          <w:sz w:val="24"/>
          <w:szCs w:val="24"/>
        </w:rPr>
        <w:t xml:space="preserve"> </w:t>
      </w:r>
      <w:r w:rsidRPr="00FF46DF">
        <w:rPr>
          <w:sz w:val="24"/>
          <w:szCs w:val="24"/>
        </w:rPr>
        <w:t>представлений об истории в период античности. Основные тенденции развития античной исторической мысли. Историческая мысль в Древней Греции и Риме.</w:t>
      </w:r>
    </w:p>
    <w:p w:rsidR="00D00AE7" w:rsidRPr="00FF46DF" w:rsidRDefault="00D00AE7" w:rsidP="00075FD0">
      <w:pPr>
        <w:ind w:right="-100"/>
        <w:jc w:val="both"/>
        <w:rPr>
          <w:sz w:val="24"/>
          <w:szCs w:val="24"/>
        </w:rPr>
      </w:pPr>
      <w:r w:rsidRPr="00FF46DF">
        <w:rPr>
          <w:b/>
          <w:bCs/>
          <w:sz w:val="24"/>
          <w:szCs w:val="24"/>
        </w:rPr>
        <w:t xml:space="preserve">Историческая мысль эпохи Средних веков. </w:t>
      </w:r>
      <w:r w:rsidRPr="00FF46DF">
        <w:rPr>
          <w:sz w:val="24"/>
          <w:szCs w:val="24"/>
        </w:rPr>
        <w:t>Формирование христианской модели истории.</w:t>
      </w:r>
      <w:r w:rsidRPr="00FF46DF">
        <w:rPr>
          <w:b/>
          <w:bCs/>
          <w:sz w:val="24"/>
          <w:szCs w:val="24"/>
        </w:rPr>
        <w:t xml:space="preserve"> </w:t>
      </w:r>
      <w:r w:rsidRPr="00FF46DF">
        <w:rPr>
          <w:sz w:val="24"/>
          <w:szCs w:val="24"/>
        </w:rPr>
        <w:t>Основные особенности христианской историографии Средних веков. Историография раннего и развитого средневековья.</w:t>
      </w:r>
    </w:p>
    <w:p w:rsidR="00D00AE7" w:rsidRPr="00FF46DF" w:rsidRDefault="00D00AE7" w:rsidP="00075FD0">
      <w:pPr>
        <w:ind w:right="-100"/>
        <w:jc w:val="both"/>
        <w:rPr>
          <w:sz w:val="24"/>
          <w:szCs w:val="24"/>
        </w:rPr>
      </w:pPr>
      <w:r w:rsidRPr="00FF46DF">
        <w:rPr>
          <w:b/>
          <w:bCs/>
          <w:sz w:val="24"/>
          <w:szCs w:val="24"/>
        </w:rPr>
        <w:t xml:space="preserve">Историческая мысль эпохи Возрождения и Реформации. Историческая мысль в XVII в. </w:t>
      </w:r>
      <w:r w:rsidRPr="00FF46DF">
        <w:rPr>
          <w:sz w:val="24"/>
          <w:szCs w:val="24"/>
        </w:rPr>
        <w:t>Гуманистическая историография в Италии. Антропоцентристская картина мира, критика теологических концепций исторического процесса. Новые принципы периодизации истории общества. Крупнейшие школы итальянской гуманистической историографии. Влияние научной революции XVII века на историческое познание, формирование рациональной исторической критики и источниковедения.</w:t>
      </w:r>
    </w:p>
    <w:p w:rsidR="00D00AE7" w:rsidRPr="00FF46DF" w:rsidRDefault="00D00AE7" w:rsidP="00075FD0">
      <w:pPr>
        <w:ind w:right="-100"/>
        <w:jc w:val="both"/>
        <w:rPr>
          <w:sz w:val="24"/>
          <w:szCs w:val="24"/>
        </w:rPr>
      </w:pPr>
      <w:r w:rsidRPr="00FF46DF">
        <w:rPr>
          <w:b/>
          <w:bCs/>
          <w:sz w:val="24"/>
          <w:szCs w:val="24"/>
        </w:rPr>
        <w:t>Историческая мысль эпохи Просвещения</w:t>
      </w:r>
      <w:r w:rsidRPr="00FF46DF">
        <w:rPr>
          <w:sz w:val="24"/>
          <w:szCs w:val="24"/>
        </w:rPr>
        <w:t>. Идеология эпохи Просвещения как целостное</w:t>
      </w:r>
      <w:r w:rsidRPr="00FF46DF">
        <w:rPr>
          <w:b/>
          <w:bCs/>
          <w:sz w:val="24"/>
          <w:szCs w:val="24"/>
        </w:rPr>
        <w:t xml:space="preserve"> </w:t>
      </w:r>
      <w:r w:rsidRPr="00FF46DF">
        <w:rPr>
          <w:sz w:val="24"/>
          <w:szCs w:val="24"/>
        </w:rPr>
        <w:t>мировоззрение. Периодизация мировой истории как процесса линейного и прогрессивного развития человеческого разума. Особенности исторической мысли.</w:t>
      </w:r>
    </w:p>
    <w:p w:rsidR="00D00AE7" w:rsidRPr="00FF46DF" w:rsidRDefault="00D00AE7" w:rsidP="00075FD0">
      <w:pPr>
        <w:ind w:right="-100"/>
        <w:jc w:val="both"/>
        <w:rPr>
          <w:sz w:val="24"/>
          <w:szCs w:val="24"/>
        </w:rPr>
      </w:pPr>
      <w:r w:rsidRPr="00FF46DF">
        <w:rPr>
          <w:b/>
          <w:bCs/>
          <w:sz w:val="24"/>
          <w:szCs w:val="24"/>
        </w:rPr>
        <w:t xml:space="preserve">Историография Великобритании Нового и Новейшего времени. </w:t>
      </w:r>
      <w:r w:rsidRPr="00FF46DF">
        <w:rPr>
          <w:sz w:val="24"/>
          <w:szCs w:val="24"/>
        </w:rPr>
        <w:t>Социально-политическая и</w:t>
      </w:r>
      <w:r w:rsidRPr="00FF46DF">
        <w:rPr>
          <w:b/>
          <w:bCs/>
          <w:sz w:val="24"/>
          <w:szCs w:val="24"/>
        </w:rPr>
        <w:t xml:space="preserve"> </w:t>
      </w:r>
      <w:r w:rsidRPr="00FF46DF">
        <w:rPr>
          <w:sz w:val="24"/>
          <w:szCs w:val="24"/>
        </w:rPr>
        <w:t>историческая мысль в Англии в период Английской революции XVII в. Историческая мысль английского Просвещения. Английская общественная мысль и историческая наука первой половины XIX века. Влияние романтизма. Торийская и вигская историография. Английская историография во второй половине XIX века. Развитие исторической науки, влияние позитивизма. Историческая наука в Англии на рубеже XIX – XX вв. Кризис позитивистской методологии и методологический эклектизм английской историографии. Организация исторической науки в 1918 – 1945 гг. Организационные основы британской историографии во второй половине XX века. Важнейшие тематические области и направления в британской историографии.</w:t>
      </w:r>
    </w:p>
    <w:p w:rsidR="00D00AE7" w:rsidRPr="00FF46DF" w:rsidRDefault="00D00AE7" w:rsidP="00075FD0">
      <w:pPr>
        <w:ind w:right="-100"/>
        <w:jc w:val="both"/>
        <w:rPr>
          <w:sz w:val="24"/>
          <w:szCs w:val="24"/>
        </w:rPr>
      </w:pPr>
      <w:r w:rsidRPr="00FF46DF">
        <w:rPr>
          <w:b/>
          <w:bCs/>
          <w:sz w:val="24"/>
          <w:szCs w:val="24"/>
        </w:rPr>
        <w:t xml:space="preserve">Историография США. </w:t>
      </w:r>
      <w:r w:rsidRPr="00FF46DF">
        <w:rPr>
          <w:sz w:val="24"/>
          <w:szCs w:val="24"/>
        </w:rPr>
        <w:t>Становление исторических знаний в североамериканских Соединенных</w:t>
      </w:r>
      <w:r w:rsidRPr="00FF46DF">
        <w:rPr>
          <w:b/>
          <w:bCs/>
          <w:sz w:val="24"/>
          <w:szCs w:val="24"/>
        </w:rPr>
        <w:t xml:space="preserve"> </w:t>
      </w:r>
      <w:r w:rsidRPr="00FF46DF">
        <w:rPr>
          <w:sz w:val="24"/>
          <w:szCs w:val="24"/>
        </w:rPr>
        <w:t>Штатах. Историография Войны за независимость. Идейная борьба в вопросе о рабстве в историографии. Историография США в период Гражданской войны и Реконструкции. Историография США в конце XIX – начале XX вв. Организационные основы и состояние исторической науки в США в первой половине XX в. Историческая наука в США во второй половине XX в.</w:t>
      </w:r>
    </w:p>
    <w:p w:rsidR="00D00AE7" w:rsidRPr="00FF46DF" w:rsidRDefault="00D00AE7" w:rsidP="00075FD0">
      <w:pPr>
        <w:spacing w:line="258" w:lineRule="auto"/>
        <w:ind w:right="-100"/>
        <w:jc w:val="both"/>
        <w:rPr>
          <w:sz w:val="24"/>
          <w:szCs w:val="24"/>
        </w:rPr>
      </w:pPr>
      <w:r w:rsidRPr="00FF46DF">
        <w:rPr>
          <w:b/>
          <w:bCs/>
          <w:sz w:val="24"/>
          <w:szCs w:val="24"/>
        </w:rPr>
        <w:t xml:space="preserve">Историография Германии Нового и Новейшего времени. </w:t>
      </w:r>
      <w:r w:rsidRPr="00FF46DF">
        <w:rPr>
          <w:sz w:val="24"/>
          <w:szCs w:val="24"/>
        </w:rPr>
        <w:t>Социально-политические условия</w:t>
      </w:r>
      <w:r w:rsidRPr="00FF46DF">
        <w:rPr>
          <w:b/>
          <w:bCs/>
          <w:sz w:val="24"/>
          <w:szCs w:val="24"/>
        </w:rPr>
        <w:t xml:space="preserve"> </w:t>
      </w:r>
      <w:r w:rsidRPr="00FF46DF">
        <w:rPr>
          <w:sz w:val="24"/>
          <w:szCs w:val="24"/>
        </w:rPr>
        <w:t>развития исторической науки, мысли о необходимости национального единства. Историко-философская мысль немецкого Просвещения. Социально-политические условия и организация исторической науки в немецких землях в первой половине XIX в. Деятельность немецких исторических обществ. Немецкий идеалистический историзм. Немецкая историческая школа права. Историческая концепция Л. Ранке. Немецкая историография во второй половине XIX в. Малогерманская историческая школа. Развитие немецкой историографии в конце XIX – начале XX вв. Пангерманская историография. Условия развития и состояние исторической науки в 1918–1919 гг. Историография в Третьем Рейхе. Германская историография во второй половине XX века. Тенденции развития и основные направления, организация исторических исследований. История повседневности. Историография национал-социализма.</w:t>
      </w:r>
    </w:p>
    <w:p w:rsidR="00D00AE7" w:rsidRPr="00FF46DF" w:rsidRDefault="00D00AE7" w:rsidP="00075FD0">
      <w:pPr>
        <w:spacing w:line="4" w:lineRule="exact"/>
        <w:ind w:right="-100"/>
        <w:rPr>
          <w:sz w:val="24"/>
          <w:szCs w:val="24"/>
        </w:rPr>
      </w:pPr>
    </w:p>
    <w:p w:rsidR="00D00AE7" w:rsidRPr="00FF46DF" w:rsidRDefault="00D00AE7" w:rsidP="00075FD0">
      <w:pPr>
        <w:spacing w:line="245" w:lineRule="auto"/>
        <w:ind w:right="-100"/>
        <w:jc w:val="both"/>
        <w:rPr>
          <w:sz w:val="24"/>
          <w:szCs w:val="24"/>
        </w:rPr>
      </w:pPr>
      <w:r w:rsidRPr="00FF46DF">
        <w:rPr>
          <w:b/>
          <w:bCs/>
          <w:sz w:val="24"/>
          <w:szCs w:val="24"/>
        </w:rPr>
        <w:t xml:space="preserve">Историография Франции Нового и Новейшего времени. </w:t>
      </w:r>
      <w:r w:rsidRPr="00FF46DF">
        <w:rPr>
          <w:sz w:val="24"/>
          <w:szCs w:val="24"/>
        </w:rPr>
        <w:t>Общая характеристика исторических</w:t>
      </w:r>
      <w:r w:rsidRPr="00FF46DF">
        <w:rPr>
          <w:b/>
          <w:bCs/>
          <w:sz w:val="24"/>
          <w:szCs w:val="24"/>
        </w:rPr>
        <w:t xml:space="preserve"> </w:t>
      </w:r>
      <w:r w:rsidRPr="00FF46DF">
        <w:rPr>
          <w:sz w:val="24"/>
          <w:szCs w:val="24"/>
        </w:rPr>
        <w:t>взглядов французских просветителей. Развитие французской исторической мысли во время Великой Французской революции. Консервативная реакция на Великую французскую революцию. Возникновение романтической историографии. Позитивизм во французской историографии второй половины XIX в. Историческая наука во Франции на рубеже XIX – XX вв. Условия развития исторической науки и организация научных исследований. Критика позитивистской историографии. Возникновение школы «Анналов». Основные направления исследований во французской исторической науке. Историческая наука во Франции во второй половине XX в.</w:t>
      </w:r>
    </w:p>
    <w:p w:rsidR="00D00AE7" w:rsidRPr="00FF46DF" w:rsidRDefault="00D00AE7" w:rsidP="00075FD0">
      <w:pPr>
        <w:ind w:right="-100"/>
        <w:jc w:val="both"/>
        <w:rPr>
          <w:sz w:val="24"/>
          <w:szCs w:val="24"/>
        </w:rPr>
      </w:pPr>
      <w:r>
        <w:rPr>
          <w:i/>
          <w:iCs/>
          <w:sz w:val="24"/>
          <w:szCs w:val="24"/>
        </w:rPr>
        <w:t>Разработчик</w:t>
      </w:r>
      <w:r w:rsidRPr="00FF46DF">
        <w:rPr>
          <w:i/>
          <w:iCs/>
          <w:sz w:val="24"/>
          <w:szCs w:val="24"/>
        </w:rPr>
        <w:t xml:space="preserve"> программы</w:t>
      </w:r>
      <w:r w:rsidRPr="00FF46DF">
        <w:rPr>
          <w:sz w:val="24"/>
          <w:szCs w:val="24"/>
        </w:rPr>
        <w:t xml:space="preserve">: </w:t>
      </w:r>
      <w:r w:rsidRPr="00FF46DF">
        <w:rPr>
          <w:i/>
          <w:iCs/>
          <w:sz w:val="24"/>
          <w:szCs w:val="24"/>
        </w:rPr>
        <w:t xml:space="preserve"> кандидат исторических наук, доцент Иванова О.Ю.</w:t>
      </w:r>
    </w:p>
    <w:p w:rsidR="00D00AE7" w:rsidRDefault="00D00AE7" w:rsidP="00075FD0">
      <w:pPr>
        <w:jc w:val="both"/>
        <w:rPr>
          <w:sz w:val="24"/>
          <w:szCs w:val="24"/>
        </w:rPr>
      </w:pPr>
    </w:p>
    <w:p w:rsidR="00D00AE7" w:rsidRPr="006F08FC" w:rsidRDefault="00D00AE7" w:rsidP="00075FD0">
      <w:pPr>
        <w:jc w:val="both"/>
        <w:rPr>
          <w:sz w:val="24"/>
          <w:szCs w:val="24"/>
        </w:rPr>
      </w:pPr>
    </w:p>
    <w:p w:rsidR="00D00AE7" w:rsidRDefault="00D00AE7" w:rsidP="00075FD0">
      <w:pPr>
        <w:jc w:val="both"/>
        <w:rPr>
          <w:b/>
          <w:bCs/>
          <w:sz w:val="24"/>
          <w:szCs w:val="24"/>
        </w:rPr>
      </w:pPr>
    </w:p>
    <w:p w:rsidR="00D00AE7" w:rsidRDefault="00D00AE7" w:rsidP="00075FD0">
      <w:pPr>
        <w:jc w:val="center"/>
        <w:rPr>
          <w:b/>
          <w:bCs/>
          <w:sz w:val="24"/>
          <w:szCs w:val="24"/>
        </w:rPr>
      </w:pPr>
    </w:p>
    <w:p w:rsidR="00D00AE7" w:rsidRDefault="00D00AE7" w:rsidP="00075FD0">
      <w:pPr>
        <w:jc w:val="center"/>
        <w:rPr>
          <w:b/>
          <w:bCs/>
          <w:sz w:val="24"/>
          <w:szCs w:val="24"/>
        </w:rPr>
      </w:pPr>
      <w:r>
        <w:rPr>
          <w:b/>
          <w:bCs/>
          <w:sz w:val="24"/>
          <w:szCs w:val="24"/>
        </w:rPr>
        <w:t>Б1.В.ОД.15 Уголовное право</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ДПК-2: способность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075FD0">
      <w:pPr>
        <w:jc w:val="both"/>
        <w:rPr>
          <w:sz w:val="24"/>
          <w:szCs w:val="24"/>
        </w:rPr>
      </w:pPr>
      <w:r w:rsidRPr="006F08FC">
        <w:rPr>
          <w:sz w:val="24"/>
          <w:szCs w:val="24"/>
        </w:rPr>
        <w:t>ПК-1: готовностью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FF46DF" w:rsidRDefault="00D00AE7" w:rsidP="00075FD0">
      <w:pPr>
        <w:ind w:right="-100"/>
        <w:jc w:val="both"/>
        <w:rPr>
          <w:sz w:val="24"/>
          <w:szCs w:val="24"/>
        </w:rPr>
      </w:pPr>
      <w:r w:rsidRPr="00FF46DF">
        <w:rPr>
          <w:sz w:val="24"/>
          <w:szCs w:val="24"/>
        </w:rPr>
        <w:t>Общая часть. Уголовное права как отрасль права. Предмет, метод и функции. Задачи российского уголовного права. Уголовный. Источники уголовного права России. Наука уголовного права, ее предмет и метод. Принципы российского уголовного права: понятие, система, значение. Понятие и социальное назначение уголовного закона. История развития Российского уголовного законодательства. УК РФ 1996 г. и его основные особенности. Структура уголовно-правовых норм. Действие уголовного закона во времени и в пространстве. Толкование уголовных законов и его виды. Уголовная ответственность как вид юридической ответственности. Основание уголовной ответственности по российскому уголовному праву. Уголовно-правовые отношения. Принципы уголовной ответственности. Возникновение, стадии реализации и прекращение уголовной ответственности. Уголовная ответственность, наказание и судимость. Понятие и социальная сущность преступления. Признаки преступления. Категоризация преступлений, критерии, практическое значение. Преступление и преступность. Понятие состава преступления. Соотношение преступления и состава преступления. Элементы и признаки состава преступления. Объект преступления, объективная сторона, субъект преступления и субъективная сторона как элементы состава преступления. Признаки состава преступления: основные и дополнительные. Виды составов преступления. Критерии классификации составов. Понятие квалификации преступлений. Значение признаков состава преступления для его правильной квалификации и назначения справедливого наказания. Стадии совершения преступления. Добровольный отказ от совершения преступления и его признаки. Отличие от деятельного раскаяния. Соучастие в преступлении и его объективные и субъективные признаки. Формы соучастия в преступлении и их классификация в уголовном законодательстве и теории уголовного права. Виды соучастников. Основания и пределы уголовной ответственности</w:t>
      </w:r>
    </w:p>
    <w:p w:rsidR="00D00AE7" w:rsidRPr="00FF46DF" w:rsidRDefault="00D00AE7" w:rsidP="00075FD0">
      <w:pPr>
        <w:ind w:right="-100"/>
        <w:jc w:val="both"/>
        <w:rPr>
          <w:sz w:val="24"/>
          <w:szCs w:val="24"/>
        </w:rPr>
      </w:pPr>
      <w:r w:rsidRPr="00FF46DF">
        <w:rPr>
          <w:sz w:val="24"/>
          <w:szCs w:val="24"/>
        </w:rPr>
        <w:t>соучастников в преступлении. Эксцесс исполнителя. Множественность преступлений и ее формы. Отличие множественности преступлений от сложных единичных преступлений. Совокупность преступлений и ее виды. Рецидив преступления и его виды. Уголовно-правовые последствия множественности преступлений. Обстоятельства, исключающие преступность деяния. Необходимая оборона и условия ее правомерности. Причинение вреда при задержании лица, совершившего преступление. Понятие крайней  необходимости и условия ее правомерности. Физическое или психическое принуждение и его значение для решения вопроса об уголовной ответственности. Обоснованный риск. Исполнение приказа или распоряжения. Наказание и его социальное значение. Уголовная ответственность и наказание. Цели наказания. Система наказаний и принципы ее построения по уголовному праву России и других стран. Виды наказаний. Основные, дополнительные и смешанные виды наказания. Общие начала назначения наказания. Обстоятельства, учитываемые судом при назначении наказания. Назначение более мягкого наказания, чем предусмотрено законом, при вердикте присяжных заседателей о снисхождении и заключении досудебного соглашения о сотрудничестве. Назначение наказания за неоконченное преступление и за преступление, совершенное в соучастии. Назначение наказания при множественности преступлений. Освобождение от уголовной ответственности и наказания. Амнистия и помилование. Судимость и ее уголовно- правовое значение. Обстоятельства, учитываемые судом при назначении наказания несовершеннолетним. Применение принудительных мер воспитательного воздействия к несовершеннолетним. Освобождение от уголовной ответственности несовершеннолетних. Освобождение от наказания несовершеннолетних. Принудительные меры медицинского характера. Конфискация имущества. Судебный штраф.</w:t>
      </w:r>
    </w:p>
    <w:p w:rsidR="00D00AE7" w:rsidRPr="00FF46DF" w:rsidRDefault="00D00AE7" w:rsidP="00075FD0">
      <w:pPr>
        <w:ind w:right="-100"/>
        <w:jc w:val="both"/>
        <w:rPr>
          <w:sz w:val="24"/>
          <w:szCs w:val="24"/>
        </w:rPr>
      </w:pPr>
      <w:r w:rsidRPr="00FF46DF">
        <w:rPr>
          <w:sz w:val="24"/>
          <w:szCs w:val="24"/>
        </w:rPr>
        <w:t>Особенная часть. Система и виды преступлений против личности. Преступления против жизни.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конституционных прав и свобод человека и гражданина. Преступления против семьи и несовершеннолетних. Система и виды преступлений против собственности. Преступления в сфере экономической деятельности. Преступления против интересов службы в коммерческих и иных организациях. Преступления против общественной безопасности. Преступления против общественного порядка. Преступления, связанные с нарушением специальных правил безопасности и правил обращения с общеопасными предметами. Преступления против здоровья населения и общественной нравственности. Преступления против безопасности движения и эксплуатации транспорта: понятие и общая характеристика. Преступления против основ конституционного строя и безопасности государства. Преступления против государственной власти, интересов государственной службы и службы в органах местного самоуправления: система и общая характеристика. Понятие должностного лица. Преступления против правосудия. Правосудие и права человека. Преступления против порядка управления. Преступления против военной службы. Преступления против мира и человечества. Объект и общественная опасность этих преступлений. Виды преступлений против мира и безопасности человечества.</w:t>
      </w:r>
    </w:p>
    <w:p w:rsidR="00D00AE7" w:rsidRPr="00FF46DF" w:rsidRDefault="00D00AE7" w:rsidP="00075FD0">
      <w:pPr>
        <w:spacing w:line="27" w:lineRule="exact"/>
        <w:ind w:right="-100"/>
        <w:rPr>
          <w:sz w:val="24"/>
          <w:szCs w:val="24"/>
        </w:rPr>
      </w:pPr>
    </w:p>
    <w:p w:rsidR="00D00AE7" w:rsidRPr="00FF46DF" w:rsidRDefault="00D00AE7" w:rsidP="00075FD0">
      <w:pPr>
        <w:ind w:right="-100"/>
        <w:rPr>
          <w:sz w:val="24"/>
          <w:szCs w:val="24"/>
        </w:rPr>
      </w:pPr>
      <w:r w:rsidRPr="00FF46DF">
        <w:rPr>
          <w:i/>
          <w:iCs/>
          <w:sz w:val="24"/>
          <w:szCs w:val="24"/>
        </w:rPr>
        <w:t>Разработчик программы: доктор юридических наук, доцент Лопатина Т.М..</w:t>
      </w:r>
    </w:p>
    <w:p w:rsidR="00D00AE7" w:rsidRPr="006F08FC" w:rsidRDefault="00D00AE7" w:rsidP="00075FD0">
      <w:pPr>
        <w:jc w:val="both"/>
        <w:rPr>
          <w:sz w:val="24"/>
          <w:szCs w:val="24"/>
        </w:rPr>
      </w:pPr>
    </w:p>
    <w:p w:rsidR="00D00AE7" w:rsidRPr="00BE0AA1" w:rsidRDefault="00D00AE7" w:rsidP="00075FD0">
      <w:pPr>
        <w:jc w:val="center"/>
        <w:rPr>
          <w:b/>
          <w:bCs/>
          <w:sz w:val="24"/>
          <w:szCs w:val="24"/>
        </w:rPr>
      </w:pPr>
      <w:r w:rsidRPr="006F08FC">
        <w:rPr>
          <w:b/>
          <w:bCs/>
          <w:sz w:val="24"/>
          <w:szCs w:val="24"/>
        </w:rPr>
        <w:t xml:space="preserve">Б1.В.ОД.16 </w:t>
      </w:r>
      <w:r w:rsidRPr="00874AAC">
        <w:rPr>
          <w:b/>
          <w:bCs/>
          <w:sz w:val="24"/>
          <w:szCs w:val="24"/>
        </w:rPr>
        <w:t>Международное право</w:t>
      </w:r>
    </w:p>
    <w:p w:rsidR="00D00AE7" w:rsidRPr="006F08FC" w:rsidRDefault="00D00AE7" w:rsidP="00075FD0">
      <w:pPr>
        <w:jc w:val="center"/>
        <w:rPr>
          <w:sz w:val="24"/>
          <w:szCs w:val="24"/>
        </w:rPr>
      </w:pPr>
      <w:r w:rsidRPr="006F08FC">
        <w:rPr>
          <w:b/>
          <w:bCs/>
          <w:sz w:val="24"/>
          <w:szCs w:val="24"/>
        </w:rPr>
        <w:t>Планируемый результат обучения по дисциплине</w:t>
      </w:r>
    </w:p>
    <w:p w:rsidR="00D00AE7" w:rsidRPr="006F08FC" w:rsidRDefault="00D00AE7" w:rsidP="00075FD0">
      <w:pPr>
        <w:jc w:val="both"/>
        <w:rPr>
          <w:sz w:val="24"/>
          <w:szCs w:val="24"/>
        </w:rPr>
      </w:pPr>
      <w:r>
        <w:rPr>
          <w:sz w:val="24"/>
          <w:szCs w:val="24"/>
        </w:rPr>
        <w:t xml:space="preserve">ДПК-2 - </w:t>
      </w:r>
      <w:r w:rsidRPr="006F08FC">
        <w:rPr>
          <w:sz w:val="24"/>
          <w:szCs w:val="24"/>
        </w:rPr>
        <w:t>способность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075FD0">
      <w:pPr>
        <w:jc w:val="both"/>
        <w:rPr>
          <w:sz w:val="24"/>
          <w:szCs w:val="24"/>
        </w:rPr>
      </w:pPr>
      <w:r>
        <w:rPr>
          <w:sz w:val="24"/>
          <w:szCs w:val="24"/>
        </w:rPr>
        <w:t>ПК-1 -</w:t>
      </w:r>
      <w:r w:rsidRPr="006F08FC">
        <w:rPr>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Понятие международного права, предмет его регулирования. Взаимодействие международного и национального права. Возникновение и развитие международного права. Субъекты международного права. Основные нормы и принципы международного права. Источники международного права. Реализация норм международного права. Международно-правовые средства решения международных споров. Международно-правовая ответственность.</w:t>
      </w:r>
      <w:r>
        <w:rPr>
          <w:sz w:val="24"/>
          <w:szCs w:val="24"/>
        </w:rPr>
        <w:t xml:space="preserve"> </w:t>
      </w:r>
      <w:r w:rsidRPr="006F08FC">
        <w:rPr>
          <w:sz w:val="24"/>
          <w:szCs w:val="24"/>
        </w:rPr>
        <w:t>Международные договоры и нормы в правовой системе РФ. Территория и международное право. Право международных договоров. Право внешних сношений. Право международных организаций. Право международных судов. Международное гуманитарное право. Международное право в период вооруженных конфликтов. Право международной безопасности. Международное уголовное право. Международное морское и воздушное право. Международное право окружающей среды.</w:t>
      </w:r>
    </w:p>
    <w:p w:rsidR="00D00AE7" w:rsidRPr="00D317E4" w:rsidRDefault="00D00AE7" w:rsidP="00075FD0">
      <w:pPr>
        <w:jc w:val="both"/>
        <w:rPr>
          <w:i/>
          <w:iCs/>
          <w:sz w:val="24"/>
          <w:szCs w:val="24"/>
        </w:rPr>
      </w:pPr>
      <w:r>
        <w:rPr>
          <w:i/>
          <w:iCs/>
          <w:sz w:val="24"/>
          <w:szCs w:val="24"/>
        </w:rPr>
        <w:t>Разработчик</w:t>
      </w:r>
      <w:r w:rsidRPr="00FF46DF">
        <w:rPr>
          <w:i/>
          <w:iCs/>
          <w:sz w:val="24"/>
          <w:szCs w:val="24"/>
        </w:rPr>
        <w:t xml:space="preserve"> программы</w:t>
      </w:r>
      <w:r w:rsidRPr="00FF46DF">
        <w:rPr>
          <w:sz w:val="24"/>
          <w:szCs w:val="24"/>
        </w:rPr>
        <w:t xml:space="preserve">: </w:t>
      </w:r>
      <w:r w:rsidRPr="00FF46DF">
        <w:rPr>
          <w:i/>
          <w:iCs/>
          <w:sz w:val="24"/>
          <w:szCs w:val="24"/>
        </w:rPr>
        <w:t xml:space="preserve"> кандидат </w:t>
      </w:r>
      <w:r w:rsidRPr="00D317E4">
        <w:rPr>
          <w:i/>
          <w:iCs/>
          <w:sz w:val="24"/>
          <w:szCs w:val="24"/>
        </w:rPr>
        <w:t>юридических наук, доцент Игнатенкова И.А.</w:t>
      </w:r>
    </w:p>
    <w:p w:rsidR="00D00AE7" w:rsidRDefault="00D00AE7" w:rsidP="00075FD0">
      <w:pPr>
        <w:jc w:val="both"/>
        <w:rPr>
          <w:sz w:val="24"/>
          <w:szCs w:val="24"/>
        </w:rPr>
      </w:pPr>
    </w:p>
    <w:p w:rsidR="00D00AE7" w:rsidRDefault="00D00AE7" w:rsidP="00075FD0">
      <w:pPr>
        <w:jc w:val="both"/>
        <w:rPr>
          <w:sz w:val="24"/>
          <w:szCs w:val="24"/>
        </w:rPr>
      </w:pPr>
    </w:p>
    <w:p w:rsidR="00D00AE7" w:rsidRPr="006F08FC" w:rsidRDefault="00D00AE7" w:rsidP="00075FD0">
      <w:pPr>
        <w:jc w:val="center"/>
        <w:rPr>
          <w:sz w:val="24"/>
          <w:szCs w:val="24"/>
        </w:rPr>
      </w:pPr>
      <w:r>
        <w:rPr>
          <w:b/>
          <w:bCs/>
          <w:sz w:val="24"/>
          <w:szCs w:val="24"/>
        </w:rPr>
        <w:t xml:space="preserve">Б1.В.ОД.17 </w:t>
      </w:r>
      <w:r w:rsidRPr="006F08FC">
        <w:rPr>
          <w:b/>
          <w:bCs/>
          <w:sz w:val="24"/>
          <w:szCs w:val="24"/>
        </w:rPr>
        <w:t>Трудовое право</w:t>
      </w:r>
    </w:p>
    <w:p w:rsidR="00D00AE7" w:rsidRPr="006F08FC" w:rsidRDefault="00D00AE7" w:rsidP="00075FD0">
      <w:pPr>
        <w:jc w:val="center"/>
        <w:rPr>
          <w:sz w:val="24"/>
          <w:szCs w:val="24"/>
        </w:rPr>
      </w:pPr>
      <w:r w:rsidRPr="006F08FC">
        <w:rPr>
          <w:b/>
          <w:bCs/>
          <w:sz w:val="24"/>
          <w:szCs w:val="24"/>
        </w:rPr>
        <w:t>Планируемый результат обучения по дисциплине</w:t>
      </w:r>
    </w:p>
    <w:p w:rsidR="00D00AE7" w:rsidRPr="006F08FC" w:rsidRDefault="00D00AE7" w:rsidP="00075FD0">
      <w:pPr>
        <w:jc w:val="both"/>
        <w:rPr>
          <w:sz w:val="24"/>
          <w:szCs w:val="24"/>
        </w:rPr>
      </w:pPr>
      <w:r>
        <w:rPr>
          <w:sz w:val="24"/>
          <w:szCs w:val="24"/>
        </w:rPr>
        <w:t xml:space="preserve">ДПК-2 - </w:t>
      </w:r>
      <w:r w:rsidRPr="006F08FC">
        <w:rPr>
          <w:sz w:val="24"/>
          <w:szCs w:val="24"/>
        </w:rPr>
        <w:t>способность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075FD0">
      <w:pPr>
        <w:jc w:val="both"/>
        <w:rPr>
          <w:sz w:val="24"/>
          <w:szCs w:val="24"/>
        </w:rPr>
      </w:pPr>
      <w:r>
        <w:rPr>
          <w:sz w:val="24"/>
          <w:szCs w:val="24"/>
        </w:rPr>
        <w:t>ПК-1 -</w:t>
      </w:r>
      <w:r w:rsidRPr="006F08FC">
        <w:rPr>
          <w:sz w:val="24"/>
          <w:szCs w:val="24"/>
        </w:rPr>
        <w:t xml:space="preserve"> готовностью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Предмет, метод и система трудового права. Принципы и источники трудового права. Субъекты трудового права. Правоотношения в трудовом праве. Социальное партнерство в сфере труда. Правовое регулирование занятости населения. Трудовой договор. Рабочее время. Время отдыха. Оплата и нормирование труда. Гарантии и компенсации. Трудовой распорядок и дисциплина труда. Охрана труда. Обеспечение прав работников на охрану труда. Материальная ответственность сторон трудового договора. Особенности правового регулирования труда отдельных категорий работников. Труд государственных</w:t>
      </w:r>
      <w:r>
        <w:rPr>
          <w:sz w:val="24"/>
          <w:szCs w:val="24"/>
        </w:rPr>
        <w:t xml:space="preserve"> и </w:t>
      </w:r>
      <w:r w:rsidRPr="006F08FC">
        <w:rPr>
          <w:sz w:val="24"/>
          <w:szCs w:val="24"/>
        </w:rPr>
        <w:t>муниципальных служащих. Защита трудовых прав и свобод. Трудовые споры. Ответственность за нарушение трудового законодательства.</w:t>
      </w:r>
    </w:p>
    <w:p w:rsidR="00D00AE7" w:rsidRPr="00FC3141" w:rsidRDefault="00D00AE7" w:rsidP="00075FD0">
      <w:pPr>
        <w:jc w:val="both"/>
        <w:rPr>
          <w:i/>
          <w:iCs/>
          <w:sz w:val="24"/>
          <w:szCs w:val="24"/>
        </w:rPr>
      </w:pPr>
      <w:r>
        <w:rPr>
          <w:i/>
          <w:iCs/>
          <w:sz w:val="24"/>
          <w:szCs w:val="24"/>
        </w:rPr>
        <w:t>Разработчик</w:t>
      </w:r>
      <w:r w:rsidRPr="00FF46DF">
        <w:rPr>
          <w:i/>
          <w:iCs/>
          <w:sz w:val="24"/>
          <w:szCs w:val="24"/>
        </w:rPr>
        <w:t xml:space="preserve"> программы</w:t>
      </w:r>
      <w:r w:rsidRPr="00FF46DF">
        <w:rPr>
          <w:sz w:val="24"/>
          <w:szCs w:val="24"/>
        </w:rPr>
        <w:t xml:space="preserve">: </w:t>
      </w:r>
      <w:r w:rsidRPr="00FF46DF">
        <w:rPr>
          <w:i/>
          <w:iCs/>
          <w:sz w:val="24"/>
          <w:szCs w:val="24"/>
        </w:rPr>
        <w:t xml:space="preserve"> </w:t>
      </w:r>
      <w:r>
        <w:rPr>
          <w:i/>
          <w:iCs/>
          <w:sz w:val="24"/>
          <w:szCs w:val="24"/>
        </w:rPr>
        <w:t xml:space="preserve">старший преподаватель </w:t>
      </w:r>
      <w:r w:rsidRPr="00FC3141">
        <w:rPr>
          <w:i/>
          <w:iCs/>
          <w:sz w:val="24"/>
          <w:szCs w:val="24"/>
        </w:rPr>
        <w:t>Чикин Ю.Л.</w:t>
      </w:r>
    </w:p>
    <w:p w:rsidR="00D00AE7" w:rsidRPr="006F08FC" w:rsidRDefault="00D00AE7" w:rsidP="00075FD0">
      <w:pPr>
        <w:jc w:val="both"/>
        <w:rPr>
          <w:sz w:val="24"/>
          <w:szCs w:val="24"/>
        </w:rPr>
      </w:pPr>
    </w:p>
    <w:p w:rsidR="00D00AE7" w:rsidRPr="006F08FC" w:rsidRDefault="00D00AE7" w:rsidP="00075FD0">
      <w:pPr>
        <w:jc w:val="center"/>
        <w:rPr>
          <w:sz w:val="24"/>
          <w:szCs w:val="24"/>
        </w:rPr>
      </w:pPr>
      <w:r>
        <w:rPr>
          <w:b/>
          <w:bCs/>
          <w:sz w:val="24"/>
          <w:szCs w:val="24"/>
        </w:rPr>
        <w:t xml:space="preserve">Б1.В.ДВ </w:t>
      </w:r>
      <w:r w:rsidRPr="006F08FC">
        <w:rPr>
          <w:b/>
          <w:bCs/>
          <w:sz w:val="24"/>
          <w:szCs w:val="24"/>
        </w:rPr>
        <w:t>Элективные курсы по физической культуре</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ОК-8: готовностью поддерживать уровень физической подготовки, обеспечивающий полноценную деятельность</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w:t>
      </w:r>
    </w:p>
    <w:p w:rsidR="00D00AE7" w:rsidRPr="006F08FC" w:rsidRDefault="00D00AE7" w:rsidP="00075FD0">
      <w:pPr>
        <w:jc w:val="both"/>
        <w:rPr>
          <w:sz w:val="24"/>
          <w:szCs w:val="24"/>
        </w:rPr>
      </w:pPr>
      <w:r w:rsidRPr="006F08FC">
        <w:rPr>
          <w:sz w:val="24"/>
          <w:szCs w:val="24"/>
        </w:rPr>
        <w:t>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w:t>
      </w:r>
    </w:p>
    <w:p w:rsidR="00D00AE7" w:rsidRPr="006F08FC" w:rsidRDefault="00D00AE7" w:rsidP="00075FD0">
      <w:pPr>
        <w:jc w:val="both"/>
        <w:rPr>
          <w:sz w:val="24"/>
          <w:szCs w:val="24"/>
        </w:rPr>
      </w:pPr>
      <w:r w:rsidRPr="006F08FC">
        <w:rPr>
          <w:sz w:val="24"/>
          <w:szCs w:val="24"/>
        </w:rPr>
        <w:t>Подвижные игры. Занятия включают: овладение методикой проведения подвижных игр с бегом, прыжками, метаниями для детей и взрослых.</w:t>
      </w:r>
    </w:p>
    <w:p w:rsidR="00D00AE7" w:rsidRPr="006F08FC" w:rsidRDefault="00D00AE7" w:rsidP="00075FD0">
      <w:pPr>
        <w:jc w:val="both"/>
        <w:rPr>
          <w:sz w:val="24"/>
          <w:szCs w:val="24"/>
        </w:rPr>
      </w:pPr>
      <w:r w:rsidRPr="006F08FC">
        <w:rPr>
          <w:sz w:val="24"/>
          <w:szCs w:val="24"/>
        </w:rPr>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D00AE7" w:rsidRPr="00FF46DF" w:rsidRDefault="00D00AE7" w:rsidP="00075FD0">
      <w:pPr>
        <w:ind w:right="-100"/>
        <w:rPr>
          <w:sz w:val="24"/>
          <w:szCs w:val="24"/>
        </w:rPr>
      </w:pPr>
      <w:r w:rsidRPr="00FF46DF">
        <w:rPr>
          <w:i/>
          <w:iCs/>
          <w:sz w:val="24"/>
          <w:szCs w:val="24"/>
        </w:rPr>
        <w:t>Разработчик</w:t>
      </w:r>
      <w:r>
        <w:rPr>
          <w:i/>
          <w:iCs/>
          <w:sz w:val="24"/>
          <w:szCs w:val="24"/>
        </w:rPr>
        <w:t xml:space="preserve">и </w:t>
      </w:r>
      <w:r w:rsidRPr="00FF46DF">
        <w:rPr>
          <w:i/>
          <w:iCs/>
          <w:sz w:val="24"/>
          <w:szCs w:val="24"/>
        </w:rPr>
        <w:t xml:space="preserve"> программы:</w:t>
      </w:r>
      <w:r w:rsidRPr="00FF46DF">
        <w:rPr>
          <w:i/>
          <w:iCs/>
          <w:sz w:val="24"/>
          <w:szCs w:val="24"/>
        </w:rPr>
        <w:tab/>
        <w:t>кандидат педагогических наук,  П.В. Пустошило, доцент Л.И. Глущенко.</w:t>
      </w:r>
    </w:p>
    <w:p w:rsidR="00D00AE7" w:rsidRDefault="00D00AE7" w:rsidP="00075FD0">
      <w:pPr>
        <w:jc w:val="both"/>
        <w:rPr>
          <w:sz w:val="24"/>
          <w:szCs w:val="24"/>
        </w:rPr>
      </w:pPr>
    </w:p>
    <w:p w:rsidR="00D00AE7" w:rsidRDefault="00D00AE7" w:rsidP="00075FD0">
      <w:pPr>
        <w:jc w:val="both"/>
        <w:rPr>
          <w:sz w:val="24"/>
          <w:szCs w:val="24"/>
        </w:rPr>
      </w:pPr>
    </w:p>
    <w:p w:rsidR="00D00AE7" w:rsidRPr="006F08FC" w:rsidRDefault="00D00AE7" w:rsidP="00075FD0">
      <w:pPr>
        <w:jc w:val="center"/>
        <w:rPr>
          <w:sz w:val="24"/>
          <w:szCs w:val="24"/>
        </w:rPr>
      </w:pPr>
      <w:r>
        <w:rPr>
          <w:b/>
          <w:bCs/>
          <w:sz w:val="24"/>
          <w:szCs w:val="24"/>
        </w:rPr>
        <w:t xml:space="preserve">Б1.В. ДВ. 1.1 </w:t>
      </w:r>
      <w:r w:rsidRPr="006F08FC">
        <w:rPr>
          <w:b/>
          <w:bCs/>
          <w:sz w:val="24"/>
          <w:szCs w:val="24"/>
        </w:rPr>
        <w:t>Вспомогательные исторические дисциплины</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p>
    <w:p w:rsidR="00D00AE7" w:rsidRPr="006F08FC" w:rsidRDefault="00D00AE7" w:rsidP="00075FD0">
      <w:pPr>
        <w:jc w:val="both"/>
        <w:rPr>
          <w:sz w:val="24"/>
          <w:szCs w:val="24"/>
        </w:rPr>
      </w:pPr>
      <w:r w:rsidRPr="006F08FC">
        <w:rPr>
          <w:sz w:val="24"/>
          <w:szCs w:val="24"/>
        </w:rPr>
        <w:t>ПК – 1: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Предмет, метод и задачи вспомогательных исторических дисциплин. Место вспомогательных исторических дисциплин среди исторических дисциплин. История изучения вспомогательных исторических дисциплин. Дискуссионные и недостаточно изученные вопросы. Предмет, задачи и методы палеографии. Предмет и задачи исторической хронологии. Содержание, история развития и современное состояние хронологии. Основные методы датировки событий и источников. Предмет и задачи исторической метрологии. Использование метрологии для овладения навыками внешней критики документа. Предмет, задачи и методы нумизматики. Предмет и метод генеалогии. Предмет, методы и задачи геральдики. Современная государственная символика России. Предмет и задачи исторической ономастики. Историческая топонимика. Гидронимия. Микротопонимия. Историческая этнонимика. Историческая антропонимика. История русских личных имен. Происхождение фамилий. Антропонимика и топонимика Смоленщины. Предмет и метод сфрагистики.</w:t>
      </w:r>
    </w:p>
    <w:p w:rsidR="00D00AE7" w:rsidRPr="006F08FC" w:rsidRDefault="00D00AE7" w:rsidP="00075FD0">
      <w:pPr>
        <w:ind w:right="-100"/>
        <w:rPr>
          <w:sz w:val="24"/>
          <w:szCs w:val="24"/>
        </w:rPr>
      </w:pPr>
      <w:r w:rsidRPr="00FF46DF">
        <w:rPr>
          <w:i/>
          <w:iCs/>
          <w:sz w:val="24"/>
          <w:szCs w:val="24"/>
        </w:rPr>
        <w:t>Разработчик</w:t>
      </w:r>
      <w:r>
        <w:rPr>
          <w:i/>
          <w:iCs/>
          <w:sz w:val="24"/>
          <w:szCs w:val="24"/>
        </w:rPr>
        <w:t xml:space="preserve"> </w:t>
      </w:r>
      <w:r w:rsidRPr="00FF46DF">
        <w:rPr>
          <w:i/>
          <w:iCs/>
          <w:sz w:val="24"/>
          <w:szCs w:val="24"/>
        </w:rPr>
        <w:t xml:space="preserve"> программы:</w:t>
      </w:r>
      <w:r w:rsidRPr="00FF46DF">
        <w:rPr>
          <w:i/>
          <w:iCs/>
          <w:sz w:val="24"/>
          <w:szCs w:val="24"/>
        </w:rPr>
        <w:tab/>
        <w:t xml:space="preserve">кандидат </w:t>
      </w:r>
      <w:r w:rsidRPr="00FC3141">
        <w:rPr>
          <w:i/>
          <w:iCs/>
          <w:sz w:val="24"/>
          <w:szCs w:val="24"/>
        </w:rPr>
        <w:t>исторических наук, доцент Н.В.Никитина</w:t>
      </w:r>
    </w:p>
    <w:p w:rsidR="00D00AE7" w:rsidRPr="006F08FC" w:rsidRDefault="00D00AE7" w:rsidP="00075FD0">
      <w:pPr>
        <w:jc w:val="both"/>
        <w:rPr>
          <w:sz w:val="24"/>
          <w:szCs w:val="24"/>
        </w:rPr>
        <w:sectPr w:rsidR="00D00AE7" w:rsidRPr="006F08FC">
          <w:pgSz w:w="11900" w:h="16840"/>
          <w:pgMar w:top="1109" w:right="840" w:bottom="1134" w:left="1440" w:header="0" w:footer="0" w:gutter="0"/>
          <w:cols w:space="720" w:equalWidth="0">
            <w:col w:w="9620"/>
          </w:cols>
        </w:sectPr>
      </w:pPr>
    </w:p>
    <w:p w:rsidR="00D00AE7" w:rsidRPr="006F08FC" w:rsidRDefault="00D00AE7" w:rsidP="00075FD0">
      <w:pPr>
        <w:jc w:val="center"/>
        <w:rPr>
          <w:sz w:val="24"/>
          <w:szCs w:val="24"/>
        </w:rPr>
      </w:pPr>
      <w:r>
        <w:rPr>
          <w:b/>
          <w:bCs/>
          <w:sz w:val="24"/>
          <w:szCs w:val="24"/>
        </w:rPr>
        <w:t>Б1.В.ДВ.</w:t>
      </w:r>
      <w:r w:rsidRPr="006F08FC">
        <w:rPr>
          <w:b/>
          <w:bCs/>
          <w:sz w:val="24"/>
          <w:szCs w:val="24"/>
        </w:rPr>
        <w:t>1.2 Усадьбоведение</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r>
        <w:rPr>
          <w:b/>
          <w:bCs/>
          <w:sz w:val="24"/>
          <w:szCs w:val="24"/>
        </w:rPr>
        <w:t>:</w:t>
      </w:r>
    </w:p>
    <w:p w:rsidR="00D00AE7" w:rsidRPr="006F08FC" w:rsidRDefault="00D00AE7" w:rsidP="00075FD0">
      <w:pPr>
        <w:jc w:val="both"/>
        <w:rPr>
          <w:sz w:val="24"/>
          <w:szCs w:val="24"/>
        </w:rPr>
      </w:pPr>
      <w:r w:rsidRPr="006F08FC">
        <w:rPr>
          <w:sz w:val="24"/>
          <w:szCs w:val="24"/>
        </w:rPr>
        <w:t>Предмет и задачи усадьбоведения. Общая характеристика курса, его цели и задачи. Понятие «усадьбоведение». Объект и основные предметные области усадьбоведения как специальной научной исторической дисциплины. Проблема границ, статуса и определения понятие «усадьба». Множественности дефиниций понятия «усадьба». Современное состояние и перспективы развития усадьбоведения. История становления и развития усадьбоведения в России. Основные этапы в развитии усадьбоведения как научной дисциплины в рамках отечественной историографии. Характеристика взглядов отечественных ученых XX века на сущность усадьбоведения. Н.Н.Врангель и Г.К.Лукомский – основатели усадьбоведения в России. Журналы «Старые годы» и «Столица и усадьба» - центра развития усадьбоведения. Деятельность Общества изучения русской усадьбы в 1922 – 1929 гг. Возобновление работы ОИРУ в 1992 году. Периодическое издание «Русская усадьба». Современные исследователи русской усадьбы. Изменение методов усадьбоведения. Современная типология русской усадьбы. Основания для классификации русской усадьбы. Классификации исследователей М.Ю.Коробко, Т.П. Каждан и Е.Н. Марасиновой, Л. В. Рассказовой. Л. Г. Березовой и Н. П. Берляковой. Выделение типов русской усадьбы по принцип приоритетной или доминирующей деятельности. Недостатки и достоинства классификаций. Исторические условия возникновения и развития русской дворянской усадьбы. Экономические условия формирования и развития русской усадьбы. Социально-политические условия развития усадьбы. Культурно-бытовые условия развития русской усадьбы. Методика исследований</w:t>
      </w:r>
    </w:p>
    <w:p w:rsidR="00D00AE7" w:rsidRPr="006F08FC" w:rsidRDefault="00D00AE7" w:rsidP="00075FD0">
      <w:pPr>
        <w:jc w:val="both"/>
        <w:rPr>
          <w:sz w:val="24"/>
          <w:szCs w:val="24"/>
        </w:rPr>
      </w:pPr>
      <w:r w:rsidRPr="006F08FC">
        <w:rPr>
          <w:sz w:val="24"/>
          <w:szCs w:val="24"/>
        </w:rPr>
        <w:t>русской усадьбы. Дореволюционные методики Врангеля Н.Н. и Лукомского Г.К. Теория «культурного гнезда» Пиксанова Н.И. Современная модель исследования русских усадеб. Русская усадебная культура как историко-культурный феномен. Структура и жизненный уклад русской усадьбы. Начало процесса формирования усадебной культуры. Усадебная культура первой половины ХVIII века. Усадебная культура периода расцвета (60-е гг. ХVIII – 1861 г.). Особенности усадебной культуры второй половины ХIХ – начала ХХ вв. Проблема сохранения памятников усадебной культуры в советскую эпоху и на современном этапе. Массовое уничтожение памятников истории и культуры на рубеже 1920 – 1930-х гг. Попытки создания музеев усадебного быта. Урон, нанесенный усадьбам во время Великой Отечественной войны и в начале 1960-х гг. Проблема музеефикации усадебных комплексов в 60-80-е гг. Проблемы охраны усадеб на современном этапе. Проблема приватизации усадеб. Закон Российской Федерации 2002 года об охране</w:t>
      </w:r>
    </w:p>
    <w:p w:rsidR="00D00AE7" w:rsidRPr="006F08FC" w:rsidRDefault="00D00AE7" w:rsidP="00075FD0">
      <w:pPr>
        <w:jc w:val="both"/>
        <w:rPr>
          <w:sz w:val="24"/>
          <w:szCs w:val="24"/>
        </w:rPr>
      </w:pPr>
      <w:r w:rsidRPr="006F08FC">
        <w:rPr>
          <w:sz w:val="24"/>
          <w:szCs w:val="24"/>
        </w:rPr>
        <w:t>памятников и русская усадьба. Литература и источники для научного изучения усадеб Смоленской губернии. Краеведческая библиография и справочные издания</w:t>
      </w:r>
    </w:p>
    <w:p w:rsidR="00D00AE7" w:rsidRPr="006F08FC" w:rsidRDefault="00D00AE7" w:rsidP="00075FD0">
      <w:pPr>
        <w:jc w:val="both"/>
        <w:rPr>
          <w:sz w:val="24"/>
          <w:szCs w:val="24"/>
        </w:rPr>
      </w:pPr>
      <w:r w:rsidRPr="006F08FC">
        <w:rPr>
          <w:sz w:val="24"/>
          <w:szCs w:val="24"/>
        </w:rPr>
        <w:t>(путеводители, энциклопедии). Современные издания по проблемам усадьбоведения (жур-налы, альманахи, серийные издания и т. д.). Карты и планы как источники для изучения усадеб Смоленской губернии. Мемуарная литература как историко-краеведческий источник и проблемы ее репрезентативности. Использование современных носителей информации (Интернет, CD-rom и др.) в практике усадьбоведения. Личные формы дворянский фамилий, отложенные в ГАСО. Фонды Смоленского музея-заповедника в исследовании усадеб. История становления и развития дворянских усадеб Смоленской губернии в ХVIII – ХХ вв. Смоленские усадьбы на современном этапе.</w:t>
      </w:r>
    </w:p>
    <w:p w:rsidR="00D00AE7" w:rsidRPr="006F08FC" w:rsidRDefault="00D00AE7" w:rsidP="00075FD0">
      <w:pPr>
        <w:ind w:right="-100"/>
        <w:rPr>
          <w:sz w:val="24"/>
          <w:szCs w:val="24"/>
        </w:rPr>
      </w:pPr>
      <w:r w:rsidRPr="00FF46DF">
        <w:rPr>
          <w:i/>
          <w:iCs/>
          <w:sz w:val="24"/>
          <w:szCs w:val="24"/>
        </w:rPr>
        <w:t>Разработчик</w:t>
      </w:r>
      <w:r>
        <w:rPr>
          <w:i/>
          <w:iCs/>
          <w:sz w:val="24"/>
          <w:szCs w:val="24"/>
        </w:rPr>
        <w:t xml:space="preserve"> </w:t>
      </w:r>
      <w:r w:rsidRPr="00FF46DF">
        <w:rPr>
          <w:i/>
          <w:iCs/>
          <w:sz w:val="24"/>
          <w:szCs w:val="24"/>
        </w:rPr>
        <w:t xml:space="preserve"> программы:</w:t>
      </w:r>
      <w:r w:rsidRPr="00FF46DF">
        <w:rPr>
          <w:i/>
          <w:iCs/>
          <w:sz w:val="24"/>
          <w:szCs w:val="24"/>
        </w:rPr>
        <w:tab/>
        <w:t xml:space="preserve">кандидат </w:t>
      </w:r>
      <w:r w:rsidRPr="00FC3141">
        <w:rPr>
          <w:i/>
          <w:iCs/>
          <w:sz w:val="24"/>
          <w:szCs w:val="24"/>
        </w:rPr>
        <w:t>исторических наук, доцент Н.В.Никитина</w:t>
      </w:r>
    </w:p>
    <w:p w:rsidR="00D00AE7" w:rsidRPr="006F08FC" w:rsidRDefault="00D00AE7" w:rsidP="00075FD0">
      <w:pPr>
        <w:jc w:val="both"/>
        <w:rPr>
          <w:sz w:val="24"/>
          <w:szCs w:val="24"/>
        </w:rPr>
      </w:pPr>
    </w:p>
    <w:p w:rsidR="00D00AE7" w:rsidRPr="006F08FC" w:rsidRDefault="00D00AE7" w:rsidP="00075FD0">
      <w:pPr>
        <w:jc w:val="both"/>
        <w:rPr>
          <w:sz w:val="24"/>
          <w:szCs w:val="24"/>
        </w:rPr>
        <w:sectPr w:rsidR="00D00AE7" w:rsidRPr="006F08FC">
          <w:pgSz w:w="11900" w:h="16840"/>
          <w:pgMar w:top="1109" w:right="840" w:bottom="743" w:left="1440" w:header="0" w:footer="0" w:gutter="0"/>
          <w:cols w:space="720" w:equalWidth="0">
            <w:col w:w="9620"/>
          </w:cols>
        </w:sectPr>
      </w:pPr>
    </w:p>
    <w:p w:rsidR="00D00AE7" w:rsidRPr="006F08FC" w:rsidRDefault="00D00AE7" w:rsidP="00075FD0">
      <w:pPr>
        <w:jc w:val="center"/>
        <w:rPr>
          <w:sz w:val="24"/>
          <w:szCs w:val="24"/>
        </w:rPr>
      </w:pPr>
      <w:r w:rsidRPr="006F08FC">
        <w:rPr>
          <w:b/>
          <w:bCs/>
          <w:sz w:val="24"/>
          <w:szCs w:val="24"/>
        </w:rPr>
        <w:t>Б.1. В. ДВ. 2.1 Культура Античности</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ДПК – 1</w:t>
      </w:r>
      <w:r>
        <w:rPr>
          <w:sz w:val="24"/>
          <w:szCs w:val="24"/>
        </w:rPr>
        <w:t xml:space="preserve"> - </w:t>
      </w:r>
      <w:r w:rsidRPr="006F08FC">
        <w:rPr>
          <w:sz w:val="24"/>
          <w:szCs w:val="24"/>
        </w:rPr>
        <w:t>способностью демонстрировать знания в области отечественной и всеобщей истории,</w:t>
      </w:r>
      <w:r>
        <w:rPr>
          <w:sz w:val="24"/>
          <w:szCs w:val="24"/>
        </w:rPr>
        <w:t xml:space="preserve"> </w:t>
      </w:r>
      <w:r w:rsidRPr="006F08FC">
        <w:rPr>
          <w:sz w:val="24"/>
          <w:szCs w:val="24"/>
        </w:rPr>
        <w:t>навыки критического анализа исторической информации и проведения исторического</w:t>
      </w:r>
      <w:r>
        <w:rPr>
          <w:sz w:val="24"/>
          <w:szCs w:val="24"/>
        </w:rPr>
        <w:t xml:space="preserve"> </w:t>
      </w:r>
      <w:r w:rsidRPr="006F08FC">
        <w:rPr>
          <w:sz w:val="24"/>
          <w:szCs w:val="24"/>
        </w:rPr>
        <w:t>исследования</w:t>
      </w:r>
      <w:r>
        <w:rPr>
          <w:sz w:val="24"/>
          <w:szCs w:val="24"/>
        </w:rPr>
        <w:t>.</w:t>
      </w:r>
    </w:p>
    <w:p w:rsidR="00D00AE7" w:rsidRPr="006F08FC" w:rsidRDefault="00D00AE7" w:rsidP="00075FD0">
      <w:pPr>
        <w:jc w:val="both"/>
        <w:rPr>
          <w:sz w:val="24"/>
          <w:szCs w:val="24"/>
        </w:rPr>
      </w:pPr>
      <w:r w:rsidRPr="006F08FC">
        <w:rPr>
          <w:sz w:val="24"/>
          <w:szCs w:val="24"/>
        </w:rPr>
        <w:t>ПК-1 способностью реализовывать образовательные программы по учебным предметам в</w:t>
      </w:r>
      <w:r>
        <w:rPr>
          <w:sz w:val="24"/>
          <w:szCs w:val="24"/>
        </w:rPr>
        <w:t xml:space="preserve"> </w:t>
      </w:r>
      <w:r w:rsidRPr="006F08FC">
        <w:rPr>
          <w:sz w:val="24"/>
          <w:szCs w:val="24"/>
        </w:rPr>
        <w:t>соответствии с требованиями образовательных стандартов</w:t>
      </w:r>
      <w:r>
        <w:rPr>
          <w:sz w:val="24"/>
          <w:szCs w:val="24"/>
        </w:rPr>
        <w:t>.</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Роль античной культуры в развитии европейской и мировой цивилизации. Античная мифология и её влияние на развитие искусства. Особенности развития Древней Греции в крито-микенский период. Основные центры культуры. Деятельность Г. Шлимана.</w:t>
      </w:r>
    </w:p>
    <w:p w:rsidR="00D00AE7" w:rsidRPr="006F08FC" w:rsidRDefault="00D00AE7" w:rsidP="00075FD0">
      <w:pPr>
        <w:jc w:val="both"/>
        <w:rPr>
          <w:sz w:val="24"/>
          <w:szCs w:val="24"/>
        </w:rPr>
      </w:pPr>
      <w:r w:rsidRPr="006F08FC">
        <w:rPr>
          <w:sz w:val="24"/>
          <w:szCs w:val="24"/>
        </w:rPr>
        <w:t>Античная демократия и её влияние на развитие культуры. Основные типы греческих храмов. Античные ордера. Основные произведения скульптуры. Героический или суровый стиль. Вазопись. Основные стили.</w:t>
      </w:r>
    </w:p>
    <w:p w:rsidR="00D00AE7" w:rsidRPr="006F08FC" w:rsidRDefault="00D00AE7" w:rsidP="00075FD0">
      <w:pPr>
        <w:jc w:val="both"/>
        <w:rPr>
          <w:sz w:val="24"/>
          <w:szCs w:val="24"/>
        </w:rPr>
      </w:pPr>
      <w:r w:rsidRPr="006F08FC">
        <w:rPr>
          <w:sz w:val="24"/>
          <w:szCs w:val="24"/>
        </w:rPr>
        <w:t>Возникновение, периодизация и особенности эллинизма. Основные памятники эпохи эллинизма. «Семь чудес света». Греческая философия: основные направления и их представители. Повседневная жизнь древних греков.</w:t>
      </w:r>
    </w:p>
    <w:p w:rsidR="00D00AE7" w:rsidRPr="006F08FC" w:rsidRDefault="00D00AE7" w:rsidP="00075FD0">
      <w:pPr>
        <w:jc w:val="both"/>
        <w:rPr>
          <w:sz w:val="24"/>
          <w:szCs w:val="24"/>
        </w:rPr>
      </w:pPr>
      <w:r w:rsidRPr="006F08FC">
        <w:rPr>
          <w:sz w:val="24"/>
          <w:szCs w:val="24"/>
        </w:rPr>
        <w:t>Культура Древнего Рима. Этруски и их влияние на культуры Древней Италии. Особенности развития древнеримской архитектуры. Новые материалы и стили. Римский портрет. Особенности развития живописи. Возникновение христианского искусства, его развитие и связь с античным искусством.</w:t>
      </w:r>
    </w:p>
    <w:p w:rsidR="00D00AE7" w:rsidRPr="006F08FC" w:rsidRDefault="00D00AE7" w:rsidP="00075FD0">
      <w:pPr>
        <w:jc w:val="both"/>
        <w:rPr>
          <w:sz w:val="24"/>
          <w:szCs w:val="24"/>
        </w:rPr>
      </w:pPr>
      <w:r w:rsidRPr="006F08FC">
        <w:rPr>
          <w:sz w:val="24"/>
          <w:szCs w:val="24"/>
        </w:rPr>
        <w:t>Влияние  античного  искусства  на  дальнейшее  развитие  искусства.  Ренессанс.</w:t>
      </w:r>
    </w:p>
    <w:p w:rsidR="00D00AE7" w:rsidRPr="006F08FC" w:rsidRDefault="00D00AE7" w:rsidP="00075FD0">
      <w:pPr>
        <w:jc w:val="both"/>
        <w:rPr>
          <w:sz w:val="24"/>
          <w:szCs w:val="24"/>
        </w:rPr>
      </w:pPr>
      <w:r w:rsidRPr="006F08FC">
        <w:rPr>
          <w:sz w:val="24"/>
          <w:szCs w:val="24"/>
        </w:rPr>
        <w:t>Барокко. Классицизм.</w:t>
      </w:r>
    </w:p>
    <w:p w:rsidR="00D00AE7" w:rsidRPr="005C2FE3" w:rsidRDefault="00D00AE7" w:rsidP="00075FD0">
      <w:pPr>
        <w:ind w:right="-100"/>
        <w:rPr>
          <w:i/>
          <w:iCs/>
          <w:sz w:val="24"/>
          <w:szCs w:val="24"/>
        </w:rPr>
      </w:pPr>
      <w:r w:rsidRPr="00FF46DF">
        <w:rPr>
          <w:i/>
          <w:iCs/>
          <w:sz w:val="24"/>
          <w:szCs w:val="24"/>
        </w:rPr>
        <w:t>Разработчик</w:t>
      </w:r>
      <w:r>
        <w:rPr>
          <w:i/>
          <w:iCs/>
          <w:sz w:val="24"/>
          <w:szCs w:val="24"/>
        </w:rPr>
        <w:t xml:space="preserve"> </w:t>
      </w:r>
      <w:r w:rsidRPr="00FF46DF">
        <w:rPr>
          <w:i/>
          <w:iCs/>
          <w:sz w:val="24"/>
          <w:szCs w:val="24"/>
        </w:rPr>
        <w:t xml:space="preserve"> программы:</w:t>
      </w:r>
      <w:r w:rsidRPr="00FF46DF">
        <w:rPr>
          <w:i/>
          <w:iCs/>
          <w:sz w:val="24"/>
          <w:szCs w:val="24"/>
        </w:rPr>
        <w:tab/>
        <w:t xml:space="preserve">кандидат </w:t>
      </w:r>
      <w:r w:rsidRPr="00FC3141">
        <w:rPr>
          <w:i/>
          <w:iCs/>
          <w:sz w:val="24"/>
          <w:szCs w:val="24"/>
        </w:rPr>
        <w:t>исторических наук,</w:t>
      </w:r>
      <w:r>
        <w:rPr>
          <w:i/>
          <w:iCs/>
          <w:sz w:val="24"/>
          <w:szCs w:val="24"/>
        </w:rPr>
        <w:t xml:space="preserve"> </w:t>
      </w:r>
      <w:r w:rsidRPr="005C2FE3">
        <w:rPr>
          <w:i/>
          <w:iCs/>
          <w:sz w:val="24"/>
          <w:szCs w:val="24"/>
        </w:rPr>
        <w:t>Красильников И.Б.</w:t>
      </w:r>
    </w:p>
    <w:p w:rsidR="00D00AE7"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Б.1.В. ДВ.2.2 История государственных учреждений античности</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p>
    <w:p w:rsidR="00D00AE7" w:rsidRPr="006F08FC" w:rsidRDefault="00D00AE7"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Основные понятия. Взгляды мыслителей на развитие государства. Формирование полиса и развитие античной философии. Платон, Аристотель, Цицерон. Развитие взглядов на государство. Модели «идеального государства». Народное собрание. Гелиэя. Экклесия. Апелла. Агора. Комиции. Сенат. Ареопаг. Буле. Сенат. Магистраты. Эфоры. Преторы. Куруальные эдилы. Суды. Бюрократия. Проблема коррупции. Управление провинциями. Органы местного самоуправления. Муниципии.</w:t>
      </w:r>
    </w:p>
    <w:p w:rsidR="00D00AE7" w:rsidRPr="005C2FE3" w:rsidRDefault="00D00AE7" w:rsidP="00075FD0">
      <w:pPr>
        <w:ind w:right="-100"/>
        <w:rPr>
          <w:i/>
          <w:iCs/>
          <w:sz w:val="24"/>
          <w:szCs w:val="24"/>
        </w:rPr>
      </w:pPr>
      <w:r w:rsidRPr="00FF46DF">
        <w:rPr>
          <w:i/>
          <w:iCs/>
          <w:sz w:val="24"/>
          <w:szCs w:val="24"/>
        </w:rPr>
        <w:t>Разработчик</w:t>
      </w:r>
      <w:r>
        <w:rPr>
          <w:i/>
          <w:iCs/>
          <w:sz w:val="24"/>
          <w:szCs w:val="24"/>
        </w:rPr>
        <w:t xml:space="preserve"> </w:t>
      </w:r>
      <w:r w:rsidRPr="00FF46DF">
        <w:rPr>
          <w:i/>
          <w:iCs/>
          <w:sz w:val="24"/>
          <w:szCs w:val="24"/>
        </w:rPr>
        <w:t xml:space="preserve"> программы:</w:t>
      </w:r>
      <w:r w:rsidRPr="00FF46DF">
        <w:rPr>
          <w:i/>
          <w:iCs/>
          <w:sz w:val="24"/>
          <w:szCs w:val="24"/>
        </w:rPr>
        <w:tab/>
        <w:t xml:space="preserve">кандидат </w:t>
      </w:r>
      <w:r w:rsidRPr="00FC3141">
        <w:rPr>
          <w:i/>
          <w:iCs/>
          <w:sz w:val="24"/>
          <w:szCs w:val="24"/>
        </w:rPr>
        <w:t>исторических наук,</w:t>
      </w:r>
      <w:r>
        <w:rPr>
          <w:i/>
          <w:iCs/>
          <w:sz w:val="24"/>
          <w:szCs w:val="24"/>
        </w:rPr>
        <w:t xml:space="preserve"> </w:t>
      </w:r>
      <w:r w:rsidRPr="005C2FE3">
        <w:rPr>
          <w:i/>
          <w:iCs/>
          <w:sz w:val="24"/>
          <w:szCs w:val="24"/>
        </w:rPr>
        <w:t>Красильников И.Б.</w:t>
      </w:r>
    </w:p>
    <w:p w:rsidR="00D00AE7" w:rsidRPr="006F08FC" w:rsidRDefault="00D00AE7" w:rsidP="00075FD0">
      <w:pPr>
        <w:jc w:val="both"/>
        <w:rPr>
          <w:sz w:val="24"/>
          <w:szCs w:val="24"/>
        </w:rPr>
      </w:pPr>
    </w:p>
    <w:p w:rsidR="00D00AE7" w:rsidRDefault="00D00AE7" w:rsidP="00075FD0">
      <w:pPr>
        <w:jc w:val="center"/>
        <w:rPr>
          <w:b/>
          <w:bCs/>
          <w:sz w:val="24"/>
          <w:szCs w:val="24"/>
        </w:rPr>
      </w:pPr>
      <w:r w:rsidRPr="006F08FC">
        <w:rPr>
          <w:b/>
          <w:bCs/>
          <w:sz w:val="24"/>
          <w:szCs w:val="24"/>
        </w:rPr>
        <w:t>Б1. В.ДВ. 3.1 Историческое краеведение</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D00AE7" w:rsidRPr="006F08FC" w:rsidRDefault="00D00AE7" w:rsidP="00075FD0">
      <w:pPr>
        <w:jc w:val="both"/>
        <w:rPr>
          <w:sz w:val="24"/>
          <w:szCs w:val="24"/>
        </w:rPr>
      </w:pPr>
      <w:r w:rsidRPr="006F08FC">
        <w:rPr>
          <w:sz w:val="24"/>
          <w:szCs w:val="24"/>
        </w:rPr>
        <w:t>ПК – 1: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sz w:val="24"/>
          <w:szCs w:val="24"/>
        </w:rPr>
        <w:t>С</w:t>
      </w:r>
      <w:r w:rsidRPr="006F08FC">
        <w:rPr>
          <w:b/>
          <w:bCs/>
          <w:sz w:val="24"/>
          <w:szCs w:val="24"/>
        </w:rPr>
        <w:t>одержание дисциплины</w:t>
      </w:r>
    </w:p>
    <w:p w:rsidR="00D00AE7" w:rsidRPr="006F08FC" w:rsidRDefault="00D00AE7" w:rsidP="00075FD0">
      <w:pPr>
        <w:jc w:val="both"/>
        <w:rPr>
          <w:sz w:val="24"/>
          <w:szCs w:val="24"/>
        </w:rPr>
      </w:pPr>
      <w:r w:rsidRPr="006F08FC">
        <w:rPr>
          <w:sz w:val="24"/>
          <w:szCs w:val="24"/>
        </w:rPr>
        <w:t>Краеведение в системе наук. Общая характеристика курса, предмет изучения, цели и задачи курса. Понятие исторического краеведения. Объект и основные предметные области исторического краеведения как комплексной научной дисциплины. Современное состояние и перспективы развития краеведения. Научная и практическая значимость историко-краеведческих исследований. Типы историко-краеведческих учреждений (общества, музеи, академические и вузовские центры, кружки). История развития исторического краеведения в России. Основные этапы в развитии исторического краеведения как дисциплины в рамках отечественной историографии. Период накопления знаний о родном крае как начальный момент развития исторического краеведения. Изменение характера историко-краеведческих исследований в петровскую эпоху. Начало научного осмысления значимости историко-краеведческих исследований. Применение анкет для изучения истории родного края (В.Н. Татищев, М.В. Ломоносов). Значение экспедиций Академии наук в становлении исторического краеведения как научной дисциплины. Проявление общественного интереса к истории родного края в конце XVIII века. Первое краеведческое общество в России - "Архангельское общество для исторических исследований". Развитие исторического краеведения в XVIII – первой поло-вине XIX в. Топографические описания губерний. Университеты как центры краеведческой работы. Московское общество истории и древностей российских, Русское географическое общество, Русское археологическое общество. Статистические комитеты. Роль провинциальной периодической печати в популяризации краеведческих знаний ("Губернские ведомости" и др.). Становление и развитие региональной истории во второй половине XIX - начале XX вв. «Отечествоведение» и «родиноведение». Создание и деятельность новых научных обществ (Московское археологическое общество, Общество археологии, истории и этнографии при Казанском университете и др.). Общероссийские и региональные археологические съезды. Губернские ученые архивные комиссии. Церковно-археологические общества и комиссии. Причины бурного подъема историко-краеведческого движения после октябрьской революции 1917 г. и его особенности. Создание Центрального бюро краеведения. Развитие историко-краеведческой мысли (М.И. Гревс, Н.А. Генике, Н.П. Анциферов, М.Я. Феноменов). Направления деятельности краеведов в 1920-е гг. Оформление основного краеведческого принципа и его сущность. Смысл понятия "золотое десятилетие исторического краеведения" (С.О. Шмидт). Краеведческое движение 1920-х гг.: традиционные и новые направления и формы. Причины свертывания историко-краеведческих исследований в начале 1930-х гг. Судьбы выдающихся краеведов. Ликвидация краеведческих организаций. Разгром краеведческого движения на рубеже 1920-1930 гг. Роль государственных учреждений в изучении местного края в 1930-1950-е гг. Основные направления и формы краеведческой работы (изучение истории фабрик и заводов, революций, гражданской и Великой Отечественной войн). Вузовское и школьное краеведение в 1960-1980-е гг. Подъем общественного интереса к историко-краеведческим исследованиям в 1960-х гг. Создание Всесоюзного общества охраны памятников. Современный этап развития исторического краеведения в нашей стране, его особенности. Современные тенденции развития исторического</w:t>
      </w:r>
      <w:r>
        <w:rPr>
          <w:sz w:val="24"/>
          <w:szCs w:val="24"/>
        </w:rPr>
        <w:t xml:space="preserve"> </w:t>
      </w:r>
      <w:r w:rsidRPr="006F08FC">
        <w:rPr>
          <w:sz w:val="24"/>
          <w:szCs w:val="24"/>
        </w:rPr>
        <w:t>краеведения (1990 – 2000-е гг.) Всесоюзная и Всероссийские историко-краеведческие конференции конца 1980 – начала 1990-х гг. Создание и деятельность Союза краеведов России и других обществ по изучению местной истории и культуры. Историко-краеведческие организации в России. Развитие историко-краеведческих исследований на Смоленщине. Источники краеведения. Основные виды письменных источников по истории края. Разнообразие и классификация краеведческих источников. Методы и приемы работы с краеведческими источниками. Содержание понятия "краеведческая библиография". Краеведческий справочно-библиографический аппарат. Использование архивных фондов в историко-краеведческих исследованиях. Фонды государственных архивов, представляющие наибольший интерес для краеведов. Личные архивные фонды краеведов. Этапы поиска и отбора архивных документов для историко-краеведческих исследований. Использование коллекций музеев разных типов в историко-краеведческих исследованиях. Привлечение вещественных источников, кино-, фото-, фоно-документов, аудио- и видеозаписей для расширения источниковой базы историко-краеведческих исследований. Устная история как метод сбора исторических материалов. Возможности и особенности применения метода устной истории при сборе историко-краеведческих материалов. Роль историко-краеведческих исследований в развитии экскурсионно-туристической деятельности. Краеведение на уроках истории. Роль археологии и этнография в краеведении. Топонимика – источник изучения истории родного края. Проблематика современных историко-краеведческих исследований (на примере изучения Смоленской области).</w:t>
      </w:r>
    </w:p>
    <w:p w:rsidR="00D00AE7" w:rsidRPr="005C2FE3" w:rsidRDefault="00D00AE7" w:rsidP="00075FD0">
      <w:pPr>
        <w:ind w:right="-100"/>
        <w:rPr>
          <w:i/>
          <w:iCs/>
          <w:sz w:val="24"/>
          <w:szCs w:val="24"/>
        </w:rPr>
      </w:pPr>
      <w:r w:rsidRPr="00FF46DF">
        <w:rPr>
          <w:i/>
          <w:iCs/>
          <w:sz w:val="24"/>
          <w:szCs w:val="24"/>
        </w:rPr>
        <w:t>Разработчик</w:t>
      </w:r>
      <w:r>
        <w:rPr>
          <w:i/>
          <w:iCs/>
          <w:sz w:val="24"/>
          <w:szCs w:val="24"/>
        </w:rPr>
        <w:t xml:space="preserve"> </w:t>
      </w:r>
      <w:r w:rsidRPr="00FF46DF">
        <w:rPr>
          <w:i/>
          <w:iCs/>
          <w:sz w:val="24"/>
          <w:szCs w:val="24"/>
        </w:rPr>
        <w:t xml:space="preserve"> программы:</w:t>
      </w:r>
      <w:r w:rsidRPr="00FF46DF">
        <w:rPr>
          <w:i/>
          <w:iCs/>
          <w:sz w:val="24"/>
          <w:szCs w:val="24"/>
        </w:rPr>
        <w:tab/>
        <w:t xml:space="preserve">кандидат </w:t>
      </w:r>
      <w:r w:rsidRPr="00FC3141">
        <w:rPr>
          <w:i/>
          <w:iCs/>
          <w:sz w:val="24"/>
          <w:szCs w:val="24"/>
        </w:rPr>
        <w:t>исторических наук,</w:t>
      </w:r>
      <w:r w:rsidRPr="006F08FC">
        <w:rPr>
          <w:sz w:val="24"/>
          <w:szCs w:val="24"/>
        </w:rPr>
        <w:t xml:space="preserve"> </w:t>
      </w:r>
      <w:r w:rsidRPr="005C2FE3">
        <w:rPr>
          <w:i/>
          <w:iCs/>
          <w:sz w:val="24"/>
          <w:szCs w:val="24"/>
        </w:rPr>
        <w:t>доцент Никитина Н.В.</w:t>
      </w:r>
    </w:p>
    <w:p w:rsidR="00D00AE7"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Б1.В.ДВ.3.2 Музееведение</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ДПК -1: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D00AE7" w:rsidRPr="006F08FC" w:rsidRDefault="00D00AE7" w:rsidP="00075FD0">
      <w:pPr>
        <w:jc w:val="both"/>
        <w:rPr>
          <w:sz w:val="24"/>
          <w:szCs w:val="24"/>
        </w:rPr>
      </w:pPr>
      <w:r w:rsidRPr="006F08FC">
        <w:rPr>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Объект музееведения. Различные теоретические подходы к пониманию предмета музееведения и определения музееведения (музеологии). Ключевые понятия музееведения, методы и связь музееведения с другими дисциплинами историко-культурного цикла. Основные этапы возникновения и развития музееведения как научной дисциплины. Предпосылки возникновения музея как социокультурного института. Значение коллекционирования. Протомузеи в античную эпоху. Коллекционирование в период Средневековья. Значение Возрождения и первой научной революции XVI-XVII веков для создания музейных коллекций. Первые учреждения музейного типа в России и их особенности. Влияние европейского просвещения на возникновение концепции публичного музея. Выдающиеся западноевропейские музеи и заменитые музейные коллекции в России XVIII века. Влияние политических событий и общественных идей XIX века на понимание задач музея, совершенствование музейной практики, разработка методики музейной работы, расширение профиля музейных экспозиций, осознание просветительской роли музея. Национальные музеи в Европе. Проекты организации национального музея России. Частные и ведомственные музеи в Х I Х в. Тесная связь музея с наукой и образованием. Музейная тема в начале XX века. Музейное дело в советский период. Формирование музейной сети и ее функционирование. Законодательство Российской Федерации в музейной сфере и его реализация в современных условиях. Знаменитые музеи России и направления их международного сотрудничества. Участие в деятельности ИКОМ, музейных ассоциациях. Перспективы музейного дела в XXI веке. Современные мировые достижения в музейном деле. Особенности их внедрения. Классификация музеев. Виды музейных коллекций. Функции музея, современные концепции. Музейная сеть: анализ и прогнозирование. Виды и формы образовательно-воспитательной работы музеев. Музей как научно-исследовательское учреждение. Планирование и осуществление научной работы. Оформление и представление результатов научных исследований. Научная организация музейных фондов. Музейные каталоги и их системы. ЭВМ в музейном деле. Принципы и методы построения музейной экспозиции. Научное проектирование и архитектурно-художественное решение экспозиции. Информационное обслуживание экспозиционной деятельности. Менеджмент музейной работы. Паблик рилейшенз в политике и стратегии работы музея. Формирование корпоративной культуры и имиджа музеев как важная часть реализации стратегии развития.</w:t>
      </w:r>
    </w:p>
    <w:p w:rsidR="00D00AE7" w:rsidRPr="005C2FE3" w:rsidRDefault="00D00AE7" w:rsidP="00075FD0">
      <w:pPr>
        <w:ind w:right="-100"/>
        <w:rPr>
          <w:i/>
          <w:iCs/>
          <w:sz w:val="24"/>
          <w:szCs w:val="24"/>
        </w:rPr>
      </w:pPr>
      <w:r w:rsidRPr="00FF46DF">
        <w:rPr>
          <w:i/>
          <w:iCs/>
          <w:sz w:val="24"/>
          <w:szCs w:val="24"/>
        </w:rPr>
        <w:t>Разработчик</w:t>
      </w:r>
      <w:r>
        <w:rPr>
          <w:i/>
          <w:iCs/>
          <w:sz w:val="24"/>
          <w:szCs w:val="24"/>
        </w:rPr>
        <w:t xml:space="preserve"> </w:t>
      </w:r>
      <w:r w:rsidRPr="00FF46DF">
        <w:rPr>
          <w:i/>
          <w:iCs/>
          <w:sz w:val="24"/>
          <w:szCs w:val="24"/>
        </w:rPr>
        <w:t xml:space="preserve"> программы:</w:t>
      </w:r>
      <w:r w:rsidRPr="00FF46DF">
        <w:rPr>
          <w:i/>
          <w:iCs/>
          <w:sz w:val="24"/>
          <w:szCs w:val="24"/>
        </w:rPr>
        <w:tab/>
      </w:r>
      <w:r w:rsidRPr="005C2FE3">
        <w:rPr>
          <w:i/>
          <w:iCs/>
          <w:sz w:val="24"/>
          <w:szCs w:val="24"/>
        </w:rPr>
        <w:t>доктор исторических наук, профессор А.В. Тихонова</w:t>
      </w:r>
    </w:p>
    <w:p w:rsidR="00D00AE7" w:rsidRDefault="00D00AE7" w:rsidP="00075FD0">
      <w:pPr>
        <w:jc w:val="both"/>
        <w:rPr>
          <w:sz w:val="24"/>
          <w:szCs w:val="24"/>
        </w:rPr>
      </w:pPr>
    </w:p>
    <w:p w:rsidR="00D00AE7" w:rsidRDefault="00D00AE7" w:rsidP="00075FD0">
      <w:pPr>
        <w:tabs>
          <w:tab w:val="left" w:pos="478"/>
        </w:tabs>
        <w:jc w:val="center"/>
        <w:rPr>
          <w:b/>
          <w:bCs/>
          <w:sz w:val="24"/>
          <w:szCs w:val="24"/>
        </w:rPr>
      </w:pPr>
      <w:r>
        <w:rPr>
          <w:b/>
          <w:bCs/>
          <w:sz w:val="24"/>
          <w:szCs w:val="24"/>
        </w:rPr>
        <w:t>Б</w:t>
      </w:r>
      <w:r w:rsidRPr="006F08FC">
        <w:rPr>
          <w:b/>
          <w:bCs/>
          <w:sz w:val="24"/>
          <w:szCs w:val="24"/>
        </w:rPr>
        <w:t>1. В. ДВ 4.1 История Смоленщины</w:t>
      </w:r>
    </w:p>
    <w:p w:rsidR="00D00AE7" w:rsidRPr="006F08FC" w:rsidRDefault="00D00AE7" w:rsidP="00075FD0">
      <w:pPr>
        <w:tabs>
          <w:tab w:val="left" w:pos="478"/>
        </w:tabs>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ДПК – 1: способность демонстрировать знания в области отечественной и всеобщей истории, навыки исторического анализа исторической информации и проведения исторического исследования</w:t>
      </w:r>
    </w:p>
    <w:p w:rsidR="00D00AE7" w:rsidRPr="006F08FC" w:rsidRDefault="00D00AE7" w:rsidP="00075FD0">
      <w:pPr>
        <w:jc w:val="both"/>
        <w:rPr>
          <w:sz w:val="24"/>
          <w:szCs w:val="24"/>
        </w:rPr>
      </w:pPr>
      <w:r w:rsidRPr="006F08FC">
        <w:rPr>
          <w:sz w:val="24"/>
          <w:szCs w:val="24"/>
        </w:rPr>
        <w:t>ПК – 1: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Смоленские земли в домонгольский период. Славяне и балты. Первые летописные сведения о кривичах и Смоленске. «Повесть временных лет» как исторический источник по истории Смоленской земли. Гнездовский курганный комплекс. Распространение христианства в землях кривичей Археологические находки. Образование Смоленского княжества. Характеристика земель, входящих в его состав. Создание Смоленской епископии. Смоленск - крупный центр ремесла и торговли. Политическая история княжества при Ростиславичах. Каменное строительство. Развитие культуры в Смоленском княжестве. Смоленские земли в ХIII – первой половине ХVII вв. Последствия монголо-татарского нашествия для смолян. «Сказание о Меркурии Смоленском». Вхождение смоленских земель в состав Великого княжества Литовского и Русского. Литовский период в истории Смоленщины. Экономическое, политическое и социокультурное развитие края. Смоленск и «магдебургское право». Роль смолян в Грюнвальдской битве. Основные этапы вхождения Смоленских земель в состав Российского государства. Смоленщина в ХVI столетии. Строительство Смоленской крепостной стены. Ф. Конь. Смоленские земли в период Смуты. Экспансия Речи Посполитой. Героическая оборона Смоленска 1609 – 1611 гг. Смоленские земли в составе Речи Посполитой. Борьба за возвращение Смоленщины в состав Российского государства. Смоленщина во второй половине ХVII – первой половине ХIХ столетий. Хозяйственное развитие края во второй половине ХVII века. Смоленский край в период петровских преобразований. Образование Смоленской губернии. Северная война и Смоленщина. Развитие всероссийского рынка. Гжатская пристань. Смоленщина во второй половине ХVIII столетия. Изменения в сельском хозяйстве. Торговля с западными соседями. Увеличение Смоленская губерния в Отечественной войне 1812 года. Герои Отечественной войны 1812 года. Памятные места. Декабристы и Смоленский край. Кризисные явления в хозяйстве и социальных отношениях Смоленщины накануне падения крепостного права. Развитие промышленности. Развитие культуры, просвещения, науки. Смоленская губерния во второй половине ХIХ – начале ХХ вв. Освобождение смоленских крестьян от крепостной зависимости. Особенности проведения земской и городской реформ на Смоленщине. Развитие хозяйства Смоленской губернии в условиях развивающегося капитализма. Выдающиеся деятели науки, литературы и искусства, государственные и военные деятели второй половины ХIХ столетия. Распространение революционных идей на рубеже ХIХ -</w:t>
      </w:r>
      <w:r>
        <w:rPr>
          <w:sz w:val="24"/>
          <w:szCs w:val="24"/>
        </w:rPr>
        <w:t xml:space="preserve"> </w:t>
      </w:r>
      <w:r w:rsidRPr="006F08FC">
        <w:rPr>
          <w:sz w:val="24"/>
          <w:szCs w:val="24"/>
        </w:rPr>
        <w:t>столетий. Смоленская губерния в период Первой русской революции 1905-1907 гг. Влияние Первой мировой войны на экономическую и политическую ситуацию в провинциальном обществе. Смоленщина после свержения самодержавия. Октябрьская революция 1917 года в Смоленской губернии. Административно-территориальные преобразования. Западная область (Коммуна). Антисоветские выступления. Борьба с разрухой. Начало восстановления народного хозяйства и культуры. Изменения административных границ Смоленщины. Предвоенные пятилетки. Особенности индустриального развития области. Издержки коллективизации. Репрессии и их последствия. Успехи культурного строительства. Смоленщина в годы Великой</w:t>
      </w:r>
    </w:p>
    <w:p w:rsidR="00D00AE7" w:rsidRPr="006F08FC" w:rsidRDefault="00D00AE7" w:rsidP="00075FD0">
      <w:pPr>
        <w:jc w:val="both"/>
        <w:rPr>
          <w:sz w:val="24"/>
          <w:szCs w:val="24"/>
        </w:rPr>
      </w:pPr>
      <w:r w:rsidRPr="006F08FC">
        <w:rPr>
          <w:sz w:val="24"/>
          <w:szCs w:val="24"/>
        </w:rPr>
        <w:t>Отечественной войны и первые послевоенные годы. Смоленщина во второй половине ХХ - начале ХХI вв.</w:t>
      </w:r>
    </w:p>
    <w:p w:rsidR="00D00AE7" w:rsidRPr="00F447F1" w:rsidRDefault="00D00AE7" w:rsidP="00075FD0">
      <w:pPr>
        <w:ind w:right="-100"/>
        <w:rPr>
          <w:i/>
          <w:iCs/>
          <w:sz w:val="24"/>
          <w:szCs w:val="24"/>
        </w:rPr>
      </w:pPr>
      <w:r w:rsidRPr="00FF46DF">
        <w:rPr>
          <w:i/>
          <w:iCs/>
          <w:sz w:val="24"/>
          <w:szCs w:val="24"/>
        </w:rPr>
        <w:t>Разработчик</w:t>
      </w:r>
      <w:r>
        <w:rPr>
          <w:i/>
          <w:iCs/>
          <w:sz w:val="24"/>
          <w:szCs w:val="24"/>
        </w:rPr>
        <w:t xml:space="preserve">  программы:</w:t>
      </w:r>
      <w:r w:rsidRPr="00FF46DF">
        <w:rPr>
          <w:i/>
          <w:iCs/>
          <w:sz w:val="24"/>
          <w:szCs w:val="24"/>
        </w:rPr>
        <w:t xml:space="preserve">кандидат </w:t>
      </w:r>
      <w:r w:rsidRPr="00FC3141">
        <w:rPr>
          <w:i/>
          <w:iCs/>
          <w:sz w:val="24"/>
          <w:szCs w:val="24"/>
        </w:rPr>
        <w:t>исторических наук,</w:t>
      </w:r>
      <w:r>
        <w:rPr>
          <w:i/>
          <w:iCs/>
          <w:sz w:val="24"/>
          <w:szCs w:val="24"/>
        </w:rPr>
        <w:t xml:space="preserve"> </w:t>
      </w:r>
      <w:r w:rsidRPr="00F447F1">
        <w:rPr>
          <w:i/>
          <w:iCs/>
          <w:sz w:val="24"/>
          <w:szCs w:val="24"/>
        </w:rPr>
        <w:t>доцент Никитина Н.В.</w:t>
      </w:r>
    </w:p>
    <w:p w:rsidR="00D00AE7" w:rsidRDefault="00D00AE7" w:rsidP="00075FD0">
      <w:pPr>
        <w:jc w:val="both"/>
        <w:rPr>
          <w:sz w:val="24"/>
          <w:szCs w:val="24"/>
        </w:rPr>
      </w:pPr>
    </w:p>
    <w:p w:rsidR="00D00AE7" w:rsidRDefault="00D00AE7" w:rsidP="00075FD0">
      <w:pPr>
        <w:tabs>
          <w:tab w:val="left" w:pos="478"/>
        </w:tabs>
        <w:jc w:val="center"/>
        <w:rPr>
          <w:b/>
          <w:bCs/>
          <w:sz w:val="24"/>
          <w:szCs w:val="24"/>
        </w:rPr>
      </w:pPr>
      <w:r>
        <w:rPr>
          <w:b/>
          <w:bCs/>
          <w:sz w:val="24"/>
          <w:szCs w:val="24"/>
        </w:rPr>
        <w:t>Б</w:t>
      </w:r>
      <w:r w:rsidRPr="006F08FC">
        <w:rPr>
          <w:b/>
          <w:bCs/>
          <w:sz w:val="24"/>
          <w:szCs w:val="24"/>
        </w:rPr>
        <w:t>1. В. ДВ 4.2 Культура Смоленщины</w:t>
      </w:r>
    </w:p>
    <w:p w:rsidR="00D00AE7" w:rsidRPr="006F08FC" w:rsidRDefault="00D00AE7" w:rsidP="00075FD0">
      <w:pPr>
        <w:tabs>
          <w:tab w:val="left" w:pos="478"/>
        </w:tabs>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Pr>
          <w:sz w:val="24"/>
          <w:szCs w:val="24"/>
        </w:rPr>
        <w:t>ДПК – 1 -</w:t>
      </w:r>
      <w:r w:rsidRPr="006F08FC">
        <w:rPr>
          <w:sz w:val="24"/>
          <w:szCs w:val="24"/>
        </w:rPr>
        <w:t xml:space="preserve"> способность демонстрировать знания в области отечественной и всеобщей истории, навыки исторического анализа исторической информации и проведения исторического исследования</w:t>
      </w:r>
      <w:r>
        <w:rPr>
          <w:sz w:val="24"/>
          <w:szCs w:val="24"/>
        </w:rPr>
        <w:t>;</w:t>
      </w:r>
    </w:p>
    <w:p w:rsidR="00D00AE7" w:rsidRPr="006F08FC" w:rsidRDefault="00D00AE7" w:rsidP="00075FD0">
      <w:pPr>
        <w:jc w:val="both"/>
        <w:rPr>
          <w:sz w:val="24"/>
          <w:szCs w:val="24"/>
        </w:rPr>
      </w:pPr>
      <w:r w:rsidRPr="006F08FC">
        <w:rPr>
          <w:sz w:val="24"/>
          <w:szCs w:val="24"/>
        </w:rPr>
        <w:t>ПК-1</w:t>
      </w:r>
      <w:r>
        <w:rPr>
          <w:sz w:val="24"/>
          <w:szCs w:val="24"/>
        </w:rPr>
        <w:t xml:space="preserve"> -</w:t>
      </w:r>
      <w:r w:rsidRPr="006F08FC">
        <w:rPr>
          <w:sz w:val="24"/>
          <w:szCs w:val="24"/>
        </w:rPr>
        <w:t xml:space="preserve"> готовность реализовывать образовательные программы по учебным предметам в соответствии с требован</w:t>
      </w:r>
      <w:r>
        <w:rPr>
          <w:sz w:val="24"/>
          <w:szCs w:val="24"/>
        </w:rPr>
        <w:t>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История культуры Смоленской земли в домонгольский период. Славяне и балты. Кривичи. Первые летописные сведения о кривичах и Смоленске. «Повесть временных лет» как исторический источник по истории Смоленской земли. Гнездовский курганный комплекс. Археологические данные последних лет. Образование Смоленского княжества. Создание Смоленской епископии. Смоленск - крупный центр ремесла и торговли. Политическая история княжества при Ростиславичах. Каменное строительство. Исследование архитектуры Смоленской земли. Живопись, письменность, образование и литературы Смоленского княжества. Культурное развитие Смоленских земель в ХIII – первой половине ХVII вв. Последствия монголо-татарского нашествия для смолян. «Сказание о Меркурии Смоленском» как исторический источник. Вхождение смоленских земель в состав Великого княжества Литовского и Русского. Литовский период в истории Смоленщины. Герб Смоленска. Православие на Смоленщине. Культура Смоленщины в ХVI столетии. Строительство Смоленской крепостной стены. Ф. Конь. Смоленские земли</w:t>
      </w:r>
      <w:r>
        <w:rPr>
          <w:sz w:val="24"/>
          <w:szCs w:val="24"/>
        </w:rPr>
        <w:t xml:space="preserve"> </w:t>
      </w:r>
      <w:r w:rsidRPr="006F08FC">
        <w:rPr>
          <w:sz w:val="24"/>
          <w:szCs w:val="24"/>
        </w:rPr>
        <w:t>период Смуты. Культура Смоленских земель в составе Речи Посполитой. Борьба за возвращение Смоленщины в состав Российского государства. Культура Смоленщины во второй половине ХVII – первой половине ХIХ столетий. Строительство Успенского собора. Культура Смоленского края в период петровских преобразований. Каменное строительство рубежа ХVII – ХVIII вв. Развитие образование. Смоленская семинария.</w:t>
      </w:r>
    </w:p>
    <w:p w:rsidR="00D00AE7" w:rsidRPr="006F08FC" w:rsidRDefault="00D00AE7" w:rsidP="00075FD0">
      <w:pPr>
        <w:jc w:val="both"/>
        <w:rPr>
          <w:sz w:val="24"/>
          <w:szCs w:val="24"/>
        </w:rPr>
      </w:pPr>
      <w:r w:rsidRPr="006F08FC">
        <w:rPr>
          <w:sz w:val="24"/>
          <w:szCs w:val="24"/>
        </w:rPr>
        <w:t>Г.Вишневский. Культура Смоленской губернии во второй половине ХVIII столетия. Уездные города. Новый этап развития образования. Первый светский общедоступный театр в губернии. Начало книгопечатания в губернии. И. Я. Сытин. И. Шупинский. Первые исторические сочинения о Смоленске. Кружок «смоленских вольнодумцев». Смоленская шляхта как социокультурное явление. Благоустройство городской среды. Первый губернский архитектор – Ф. Бауэр. Смоленская губерния в Отечественной войне 1812 года. Памятные места в Смоленске и губернии. Восстановление Смоленска и уездных городов после Отечественной войны 1812 года. Губернский архитектор М.Н. Слепнев. Декабристы и Смоленский край. Культура Смоленщины накануне падения крепостного права. Развитие дворянской усадебно-парковой культуры. М.Н. Глинка. Никифор Мурзакевич – первый историк Смоленска. Исторические сочинения о Смоленске 1820-1850-х гг. Повседневная жизнь горожан. Культура Смоленской губерния во второй половине ХIХ – начале ХХ вв. Выдающиеся деятели науки, литературы и искусства второй половины ХIХ столетия. Развитие культуры и искусства. Развитие мзейного дела. Первый историко-археологический музей. Смоленское краеведение во второй половине ХIХ – начале ХХ вв. Губернские архитекторы второй половины ХIХ века. Благоустройство городской среды губернского и уездных центров. Повседневная жизнь горожан. Культура Смоленщины в предвоенный период (1917 – 1941 гг.). Культура Смоленщины после свержения самодержавия. Административно-территориальные преобразования. Западная область (Коммуна). Начало восстановления народного хозяйства и культуры после Гражданской войны. Смоленский театр в предвоенный период. Культурное строительство в предвоенные пятилетки. Репрессии против деятелей</w:t>
      </w:r>
    </w:p>
    <w:p w:rsidR="00D00AE7" w:rsidRPr="006F08FC" w:rsidRDefault="00D00AE7" w:rsidP="00075FD0">
      <w:pPr>
        <w:jc w:val="both"/>
        <w:rPr>
          <w:sz w:val="24"/>
          <w:szCs w:val="24"/>
        </w:rPr>
      </w:pPr>
      <w:r w:rsidRPr="006F08FC">
        <w:rPr>
          <w:sz w:val="24"/>
          <w:szCs w:val="24"/>
        </w:rPr>
        <w:t>культуры. Успехи культурного развития. Советская власть и РПЦ в предвоенный период. Репрессии против священников на территории Смоленщины. Культура Смоленщины в</w:t>
      </w:r>
    </w:p>
    <w:p w:rsidR="00D00AE7" w:rsidRPr="006F08FC" w:rsidRDefault="00D00AE7" w:rsidP="00075FD0">
      <w:pPr>
        <w:jc w:val="both"/>
        <w:rPr>
          <w:sz w:val="24"/>
          <w:szCs w:val="24"/>
        </w:rPr>
      </w:pPr>
      <w:r w:rsidRPr="006F08FC">
        <w:rPr>
          <w:sz w:val="24"/>
          <w:szCs w:val="24"/>
        </w:rPr>
        <w:t>послевоенные годы. Начало восстановление народного хозяйства и культуры. П.Д. Барановский и его роль в сохранении историко-культурного наследия Смоленщина. Послевоенный план восстановление Смоленска и его реализация. Восстановление</w:t>
      </w:r>
    </w:p>
    <w:p w:rsidR="00D00AE7" w:rsidRPr="006F08FC" w:rsidRDefault="00D00AE7" w:rsidP="00075FD0">
      <w:pPr>
        <w:jc w:val="both"/>
        <w:rPr>
          <w:sz w:val="24"/>
          <w:szCs w:val="24"/>
        </w:rPr>
      </w:pPr>
      <w:r w:rsidRPr="006F08FC">
        <w:rPr>
          <w:sz w:val="24"/>
          <w:szCs w:val="24"/>
        </w:rPr>
        <w:t>системы народного образования, социально-культурный учреждений. Разоблачение культа личности и его последствий для провинции. Изменения в общественной жизни города и села в 1960-80-е гг.. Результаты курса радикальных реформ 1990-х гг. для населения Смоленской области. Смоленская область в начале ХХI века.</w:t>
      </w:r>
    </w:p>
    <w:p w:rsidR="00D00AE7" w:rsidRPr="00F447F1" w:rsidRDefault="00D00AE7" w:rsidP="00075FD0">
      <w:pPr>
        <w:ind w:right="-100"/>
        <w:rPr>
          <w:i/>
          <w:iCs/>
          <w:sz w:val="24"/>
          <w:szCs w:val="24"/>
        </w:rPr>
      </w:pPr>
      <w:r w:rsidRPr="00FF46DF">
        <w:rPr>
          <w:i/>
          <w:iCs/>
          <w:sz w:val="24"/>
          <w:szCs w:val="24"/>
        </w:rPr>
        <w:t>Разработчик</w:t>
      </w:r>
      <w:r>
        <w:rPr>
          <w:i/>
          <w:iCs/>
          <w:sz w:val="24"/>
          <w:szCs w:val="24"/>
        </w:rPr>
        <w:t xml:space="preserve">  программы:</w:t>
      </w:r>
      <w:r w:rsidRPr="00FF46DF">
        <w:rPr>
          <w:i/>
          <w:iCs/>
          <w:sz w:val="24"/>
          <w:szCs w:val="24"/>
        </w:rPr>
        <w:t xml:space="preserve">кандидат </w:t>
      </w:r>
      <w:r w:rsidRPr="00FC3141">
        <w:rPr>
          <w:i/>
          <w:iCs/>
          <w:sz w:val="24"/>
          <w:szCs w:val="24"/>
        </w:rPr>
        <w:t>исторических наук,</w:t>
      </w:r>
      <w:r>
        <w:rPr>
          <w:i/>
          <w:iCs/>
          <w:sz w:val="24"/>
          <w:szCs w:val="24"/>
        </w:rPr>
        <w:t xml:space="preserve"> </w:t>
      </w:r>
      <w:r w:rsidRPr="00F447F1">
        <w:rPr>
          <w:i/>
          <w:iCs/>
          <w:sz w:val="24"/>
          <w:szCs w:val="24"/>
        </w:rPr>
        <w:t>доцент Никитина Н.В.</w:t>
      </w:r>
    </w:p>
    <w:p w:rsidR="00D00AE7" w:rsidRPr="006F08FC"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Б1.В.ДВ.5.1 История международных отношений в Западной Центральной Европе в ХVI - ХVIII вв.</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Pr>
          <w:sz w:val="24"/>
          <w:szCs w:val="24"/>
        </w:rPr>
        <w:t>ПК-1 -</w:t>
      </w:r>
      <w:r w:rsidRPr="006F08FC">
        <w:rPr>
          <w:sz w:val="24"/>
          <w:szCs w:val="24"/>
        </w:rPr>
        <w:t xml:space="preserve"> готовность реализовывать образовательные программы по учебному предмету в соответствии с требованием образовательных стандартов.</w:t>
      </w:r>
    </w:p>
    <w:p w:rsidR="00D00AE7" w:rsidRPr="006F08FC" w:rsidRDefault="00D00AE7" w:rsidP="00075FD0">
      <w:pPr>
        <w:jc w:val="both"/>
        <w:rPr>
          <w:sz w:val="24"/>
          <w:szCs w:val="24"/>
        </w:rPr>
      </w:pPr>
      <w:r w:rsidRPr="006F08FC">
        <w:rPr>
          <w:sz w:val="24"/>
          <w:szCs w:val="24"/>
        </w:rPr>
        <w:t>ДПК-1</w:t>
      </w:r>
      <w:r>
        <w:rPr>
          <w:sz w:val="24"/>
          <w:szCs w:val="24"/>
        </w:rPr>
        <w:t xml:space="preserve"> -</w:t>
      </w:r>
      <w:r w:rsidRPr="006F08FC">
        <w:rPr>
          <w:sz w:val="24"/>
          <w:szCs w:val="24"/>
        </w:rPr>
        <w:t xml:space="preserve"> способностью демонстрировать знания в области отечественной</w:t>
      </w:r>
      <w:r>
        <w:rPr>
          <w:sz w:val="24"/>
          <w:szCs w:val="24"/>
        </w:rPr>
        <w:t xml:space="preserve"> </w:t>
      </w:r>
      <w:r w:rsidRPr="006F08FC">
        <w:rPr>
          <w:sz w:val="24"/>
          <w:szCs w:val="24"/>
        </w:rPr>
        <w:t>всеобщей истории, навыки критического анализа исторической информации и проведения исторических исследований</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Расстановка сил в Европе к началу XVI века. Итальянские войны. Конфессиональный фактор во внешней политике государств Европы. Аугсбургский мир. Борьба Габсбургов с Османской империей. Причины и поводы формирования Вестфальской системы международных отношений. Тридцатилетняя война в Европе и ее воздействие на мировое развитие. Формирование устойчивых национальных государств как фактор системности международных отношений. Основные принципы Вестфальской системы международных отношений, их сущность, содержание, влияние на мировое развитие. Принципы политического равновесия и «блоковая» политика в Европе. Основные этапы эволюции Вестфальской системы международных отношений. Период консолидации европейских государств, его качественные</w:t>
      </w:r>
      <w:r>
        <w:rPr>
          <w:sz w:val="24"/>
          <w:szCs w:val="24"/>
        </w:rPr>
        <w:t xml:space="preserve"> и </w:t>
      </w:r>
      <w:r w:rsidRPr="006F08FC">
        <w:rPr>
          <w:sz w:val="24"/>
          <w:szCs w:val="24"/>
        </w:rPr>
        <w:t>количественные характеристики. Сфера действия «Вестфальских принципов». Выход США в систему международных отношений и его последствия. Великая Французская революция (конец XVIII века) и крушение Вестфальской системы международных отношений. Роль и значение Вестфальской системы международных отношений для европейского и мирового развития.</w:t>
      </w:r>
    </w:p>
    <w:p w:rsidR="00D00AE7" w:rsidRPr="00F447F1" w:rsidRDefault="00D00AE7" w:rsidP="00075FD0">
      <w:pPr>
        <w:ind w:right="-100"/>
        <w:rPr>
          <w:i/>
          <w:iCs/>
          <w:sz w:val="24"/>
          <w:szCs w:val="24"/>
        </w:rPr>
      </w:pPr>
      <w:r w:rsidRPr="00FF46DF">
        <w:rPr>
          <w:i/>
          <w:iCs/>
          <w:sz w:val="24"/>
          <w:szCs w:val="24"/>
        </w:rPr>
        <w:t>Разработчик</w:t>
      </w:r>
      <w:r>
        <w:rPr>
          <w:i/>
          <w:iCs/>
          <w:sz w:val="24"/>
          <w:szCs w:val="24"/>
        </w:rPr>
        <w:t xml:space="preserve">  программы: доктор</w:t>
      </w:r>
      <w:r w:rsidRPr="00FF46DF">
        <w:rPr>
          <w:i/>
          <w:iCs/>
          <w:sz w:val="24"/>
          <w:szCs w:val="24"/>
        </w:rPr>
        <w:t xml:space="preserve"> </w:t>
      </w:r>
      <w:r w:rsidRPr="00FC3141">
        <w:rPr>
          <w:i/>
          <w:iCs/>
          <w:sz w:val="24"/>
          <w:szCs w:val="24"/>
        </w:rPr>
        <w:t>исторических наук,</w:t>
      </w:r>
      <w:r>
        <w:rPr>
          <w:i/>
          <w:iCs/>
          <w:sz w:val="24"/>
          <w:szCs w:val="24"/>
        </w:rPr>
        <w:t xml:space="preserve"> </w:t>
      </w:r>
      <w:r w:rsidRPr="00F447F1">
        <w:rPr>
          <w:i/>
          <w:iCs/>
          <w:sz w:val="24"/>
          <w:szCs w:val="24"/>
        </w:rPr>
        <w:t>профессор Ивонина Л.И.</w:t>
      </w:r>
    </w:p>
    <w:p w:rsidR="00D00AE7"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 В.ДВ. 5. 2 История международных отношений времен Вестфальской системы</w:t>
      </w:r>
    </w:p>
    <w:p w:rsidR="00D00AE7" w:rsidRDefault="00D00AE7" w:rsidP="00075FD0">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Pr>
          <w:sz w:val="24"/>
          <w:szCs w:val="24"/>
        </w:rPr>
        <w:t>ПК-1 -</w:t>
      </w:r>
      <w:r w:rsidRPr="006F08FC">
        <w:rPr>
          <w:sz w:val="24"/>
          <w:szCs w:val="24"/>
        </w:rPr>
        <w:t xml:space="preserve"> готовность реализовывать образовательные программы по</w:t>
      </w:r>
      <w:r>
        <w:rPr>
          <w:sz w:val="24"/>
          <w:szCs w:val="24"/>
        </w:rPr>
        <w:t xml:space="preserve"> </w:t>
      </w:r>
      <w:r w:rsidRPr="006F08FC">
        <w:rPr>
          <w:sz w:val="24"/>
          <w:szCs w:val="24"/>
        </w:rPr>
        <w:t>учебному предмету в соответствии с требованием образовательных стандартов.</w:t>
      </w:r>
    </w:p>
    <w:p w:rsidR="00D00AE7" w:rsidRPr="006F08FC" w:rsidRDefault="00D00AE7" w:rsidP="00075FD0">
      <w:pPr>
        <w:jc w:val="both"/>
        <w:rPr>
          <w:sz w:val="24"/>
          <w:szCs w:val="24"/>
        </w:rPr>
      </w:pPr>
      <w:r w:rsidRPr="006F08FC">
        <w:rPr>
          <w:sz w:val="24"/>
          <w:szCs w:val="24"/>
        </w:rPr>
        <w:t>ДПК-1</w:t>
      </w:r>
      <w:r>
        <w:rPr>
          <w:sz w:val="24"/>
          <w:szCs w:val="24"/>
        </w:rPr>
        <w:t xml:space="preserve">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Причины и поводы формирования Вестфальской системы международных отношений. Тридцатилетняя война в Европе и ее воздействие на мировое развитие. Формирование устойчивых национальных государств как фактор системности международных отношений. Основные принципы Вестфальской системы международных отношений, их сущность, содержание, влияние на мировое развитие. Принципы политического равновесия и «блоковая» политика в Европе. Основные этапы эволюции Вестфальской системы международных отношений. Период консолидации европейских государств, его качественные и количественные характеристики. Сфера действия «Вестфальских принципов». Выход США в систему международных отношений и его последствия. Великая Французская революция (конец XVIII века) и крушение Вестфальской системы международных отношений. Роль и значение Вестфальской системы международных отношений для европейского и мирового развития.</w:t>
      </w:r>
    </w:p>
    <w:p w:rsidR="00D00AE7" w:rsidRPr="00F447F1" w:rsidRDefault="00D00AE7" w:rsidP="00075FD0">
      <w:pPr>
        <w:ind w:right="-100"/>
        <w:rPr>
          <w:i/>
          <w:iCs/>
          <w:sz w:val="24"/>
          <w:szCs w:val="24"/>
        </w:rPr>
      </w:pPr>
      <w:r w:rsidRPr="00FF46DF">
        <w:rPr>
          <w:i/>
          <w:iCs/>
          <w:sz w:val="24"/>
          <w:szCs w:val="24"/>
        </w:rPr>
        <w:t>Разработчик</w:t>
      </w:r>
      <w:r>
        <w:rPr>
          <w:i/>
          <w:iCs/>
          <w:sz w:val="24"/>
          <w:szCs w:val="24"/>
        </w:rPr>
        <w:t xml:space="preserve">  программы: доктор</w:t>
      </w:r>
      <w:r w:rsidRPr="00FF46DF">
        <w:rPr>
          <w:i/>
          <w:iCs/>
          <w:sz w:val="24"/>
          <w:szCs w:val="24"/>
        </w:rPr>
        <w:t xml:space="preserve"> </w:t>
      </w:r>
      <w:r w:rsidRPr="00FC3141">
        <w:rPr>
          <w:i/>
          <w:iCs/>
          <w:sz w:val="24"/>
          <w:szCs w:val="24"/>
        </w:rPr>
        <w:t>исторических наук,</w:t>
      </w:r>
      <w:r>
        <w:rPr>
          <w:i/>
          <w:iCs/>
          <w:sz w:val="24"/>
          <w:szCs w:val="24"/>
        </w:rPr>
        <w:t xml:space="preserve"> </w:t>
      </w:r>
      <w:r w:rsidRPr="00F447F1">
        <w:rPr>
          <w:i/>
          <w:iCs/>
          <w:sz w:val="24"/>
          <w:szCs w:val="24"/>
        </w:rPr>
        <w:t>профессор Ивонина Л.И.</w:t>
      </w:r>
    </w:p>
    <w:p w:rsidR="00D00AE7" w:rsidRPr="006F08FC" w:rsidRDefault="00D00AE7" w:rsidP="00075FD0">
      <w:pPr>
        <w:jc w:val="center"/>
        <w:rPr>
          <w:sz w:val="24"/>
          <w:szCs w:val="24"/>
        </w:rPr>
      </w:pPr>
      <w:r>
        <w:rPr>
          <w:b/>
          <w:bCs/>
          <w:sz w:val="24"/>
          <w:szCs w:val="24"/>
        </w:rPr>
        <w:t xml:space="preserve">Б1.В.ДВ.6.1 </w:t>
      </w:r>
      <w:r w:rsidRPr="006F08FC">
        <w:rPr>
          <w:b/>
          <w:bCs/>
          <w:sz w:val="24"/>
          <w:szCs w:val="24"/>
        </w:rPr>
        <w:t>Современные средства оценивания результатов обучения на уроках истории</w:t>
      </w:r>
    </w:p>
    <w:p w:rsidR="00D00AE7" w:rsidRPr="006F08FC" w:rsidRDefault="00D00AE7" w:rsidP="00075FD0">
      <w:pPr>
        <w:jc w:val="center"/>
        <w:rPr>
          <w:sz w:val="24"/>
          <w:szCs w:val="24"/>
        </w:rPr>
      </w:pPr>
      <w:r w:rsidRPr="006F08FC">
        <w:rPr>
          <w:b/>
          <w:bCs/>
          <w:sz w:val="24"/>
          <w:szCs w:val="24"/>
        </w:rPr>
        <w:t>Планируемые результаты обучения</w:t>
      </w:r>
      <w:r w:rsidRPr="006F08FC">
        <w:rPr>
          <w:sz w:val="24"/>
          <w:szCs w:val="24"/>
        </w:rPr>
        <w:t>:</w:t>
      </w:r>
    </w:p>
    <w:p w:rsidR="00D00AE7" w:rsidRPr="006F08FC" w:rsidRDefault="00D00AE7" w:rsidP="00075FD0">
      <w:pPr>
        <w:jc w:val="both"/>
        <w:rPr>
          <w:sz w:val="24"/>
          <w:szCs w:val="24"/>
        </w:rPr>
      </w:pPr>
      <w:r>
        <w:rPr>
          <w:sz w:val="24"/>
          <w:szCs w:val="24"/>
        </w:rPr>
        <w:t xml:space="preserve">ОПК – 1 - </w:t>
      </w:r>
      <w:r w:rsidRPr="006F08FC">
        <w:rPr>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D00AE7" w:rsidRPr="006F08FC" w:rsidRDefault="00D00AE7" w:rsidP="00075FD0">
      <w:pPr>
        <w:jc w:val="both"/>
        <w:rPr>
          <w:sz w:val="24"/>
          <w:szCs w:val="24"/>
        </w:rPr>
      </w:pPr>
      <w:r>
        <w:rPr>
          <w:sz w:val="24"/>
          <w:szCs w:val="24"/>
        </w:rPr>
        <w:t xml:space="preserve">ОПК – 4 - </w:t>
      </w:r>
      <w:r w:rsidRPr="006F08FC">
        <w:rPr>
          <w:sz w:val="24"/>
          <w:szCs w:val="24"/>
        </w:rPr>
        <w:t>готовность к профессиональной деятельности в соответствии с нормативными правовыми актами в сфере образования;</w:t>
      </w:r>
    </w:p>
    <w:p w:rsidR="00D00AE7" w:rsidRPr="006F08FC" w:rsidRDefault="00D00AE7" w:rsidP="00075FD0">
      <w:pPr>
        <w:jc w:val="both"/>
        <w:rPr>
          <w:sz w:val="24"/>
          <w:szCs w:val="24"/>
        </w:rPr>
      </w:pPr>
      <w:r>
        <w:rPr>
          <w:sz w:val="24"/>
          <w:szCs w:val="24"/>
        </w:rPr>
        <w:t xml:space="preserve">ПК – 1 - </w:t>
      </w:r>
      <w:r w:rsidRPr="006F08FC">
        <w:rPr>
          <w:sz w:val="24"/>
          <w:szCs w:val="24"/>
        </w:rPr>
        <w:t>готовность реализовывать образовательные программы по учебным предметам в соответствии с требованиями образовательных стандартов</w:t>
      </w:r>
      <w:r>
        <w:rPr>
          <w:sz w:val="24"/>
          <w:szCs w:val="24"/>
        </w:rPr>
        <w:t>.</w:t>
      </w:r>
    </w:p>
    <w:p w:rsidR="00D00AE7" w:rsidRPr="006F08FC" w:rsidRDefault="00D00AE7" w:rsidP="00075FD0">
      <w:pPr>
        <w:jc w:val="center"/>
        <w:rPr>
          <w:sz w:val="24"/>
          <w:szCs w:val="24"/>
        </w:rPr>
      </w:pPr>
      <w:r w:rsidRPr="006F08FC">
        <w:rPr>
          <w:b/>
          <w:bCs/>
          <w:sz w:val="24"/>
          <w:szCs w:val="24"/>
        </w:rPr>
        <w:t>Содержание дисциплины</w:t>
      </w:r>
      <w:r w:rsidRPr="006F08FC">
        <w:rPr>
          <w:sz w:val="24"/>
          <w:szCs w:val="24"/>
        </w:rPr>
        <w:t>:</w:t>
      </w:r>
    </w:p>
    <w:p w:rsidR="00D00AE7" w:rsidRPr="006F08FC" w:rsidRDefault="00D00AE7" w:rsidP="00075FD0">
      <w:pPr>
        <w:jc w:val="both"/>
        <w:rPr>
          <w:sz w:val="24"/>
          <w:szCs w:val="24"/>
        </w:rPr>
      </w:pPr>
      <w:r w:rsidRPr="006F08FC">
        <w:rPr>
          <w:sz w:val="24"/>
          <w:szCs w:val="24"/>
        </w:rPr>
        <w:t>Предмет и задачи курса. Качество образования и основные направления его оценки. Методы управления качеством.</w:t>
      </w:r>
    </w:p>
    <w:p w:rsidR="00D00AE7" w:rsidRPr="006F08FC" w:rsidRDefault="00D00AE7" w:rsidP="00075FD0">
      <w:pPr>
        <w:jc w:val="both"/>
        <w:rPr>
          <w:sz w:val="24"/>
          <w:szCs w:val="24"/>
        </w:rPr>
      </w:pPr>
      <w:r w:rsidRPr="006F08FC">
        <w:rPr>
          <w:sz w:val="24"/>
          <w:szCs w:val="24"/>
        </w:rPr>
        <w:t>Контроль как важнейший компонент практической деятельности педагога. Задачи педагогического контроля.</w:t>
      </w:r>
    </w:p>
    <w:p w:rsidR="00D00AE7" w:rsidRPr="006F08FC" w:rsidRDefault="00D00AE7" w:rsidP="00075FD0">
      <w:pPr>
        <w:jc w:val="both"/>
        <w:rPr>
          <w:sz w:val="24"/>
          <w:szCs w:val="24"/>
        </w:rPr>
      </w:pPr>
      <w:r w:rsidRPr="006F08FC">
        <w:rPr>
          <w:sz w:val="24"/>
          <w:szCs w:val="24"/>
        </w:rPr>
        <w:t>Виды, функции, принципы педагогического контроля. Контрольно-оценочная система и основные подходы к организации оценивания. Формы контроля качества обучения. Контрольно-оценочные средства. Задачи и условия обновления контрольно-оценочных средств в образовании.</w:t>
      </w:r>
    </w:p>
    <w:p w:rsidR="00D00AE7" w:rsidRPr="006F08FC" w:rsidRDefault="00D00AE7" w:rsidP="00075FD0">
      <w:pPr>
        <w:jc w:val="both"/>
        <w:rPr>
          <w:sz w:val="24"/>
          <w:szCs w:val="24"/>
        </w:rPr>
      </w:pPr>
      <w:r w:rsidRPr="006F08FC">
        <w:rPr>
          <w:sz w:val="24"/>
          <w:szCs w:val="24"/>
        </w:rPr>
        <w:t>Оценивание, оценка, отметка. Критерии оценивания на уроках истории по традиционной пятибалльной шкале. Функции оценки. Психолого-педагогические проблемы традиционной системы оценивания в школе.</w:t>
      </w:r>
    </w:p>
    <w:p w:rsidR="00D00AE7" w:rsidRPr="006F08FC" w:rsidRDefault="00D00AE7" w:rsidP="00075FD0">
      <w:pPr>
        <w:jc w:val="both"/>
        <w:rPr>
          <w:sz w:val="24"/>
          <w:szCs w:val="24"/>
        </w:rPr>
      </w:pPr>
      <w:r w:rsidRPr="006F08FC">
        <w:rPr>
          <w:sz w:val="24"/>
          <w:szCs w:val="24"/>
        </w:rPr>
        <w:t>Новые виды и технологии оценивания. Основные подходы к расширению границ оценивания и гуманизации балльной отметки. Портфолио как форма аутентичного индивидуализированного оценивания и самооценивания. Виды портфолио. Основные этапы формирования портфолио. Достоинств и недостатки портфолио как средства оценивания, проблемы внедрения.</w:t>
      </w:r>
    </w:p>
    <w:p w:rsidR="00D00AE7" w:rsidRPr="006F08FC" w:rsidRDefault="00D00AE7" w:rsidP="00075FD0">
      <w:pPr>
        <w:jc w:val="both"/>
        <w:rPr>
          <w:sz w:val="24"/>
          <w:szCs w:val="24"/>
        </w:rPr>
      </w:pPr>
      <w:r w:rsidRPr="006F08FC">
        <w:rPr>
          <w:sz w:val="24"/>
          <w:szCs w:val="24"/>
        </w:rPr>
        <w:t>Рейтинговая система оценки знаний, основные принципы рейтинговой системы. Виды рейтинга, используемые в организации обучения. Достоинств и недостатки рейтинга как средства оценивания, проблемы внедрения.</w:t>
      </w:r>
    </w:p>
    <w:p w:rsidR="00D00AE7" w:rsidRPr="006F08FC" w:rsidRDefault="00D00AE7" w:rsidP="00075FD0">
      <w:pPr>
        <w:jc w:val="both"/>
        <w:rPr>
          <w:sz w:val="24"/>
          <w:szCs w:val="24"/>
        </w:rPr>
      </w:pPr>
      <w:r w:rsidRPr="006F08FC">
        <w:rPr>
          <w:sz w:val="24"/>
          <w:szCs w:val="24"/>
        </w:rPr>
        <w:t>Мониторинг как средство диагностики в обучении. Компоненты и принципы мониторинга.</w:t>
      </w:r>
    </w:p>
    <w:p w:rsidR="00D00AE7" w:rsidRPr="006F08FC" w:rsidRDefault="00D00AE7" w:rsidP="00075FD0">
      <w:pPr>
        <w:jc w:val="both"/>
        <w:rPr>
          <w:sz w:val="24"/>
          <w:szCs w:val="24"/>
        </w:rPr>
      </w:pPr>
      <w:r w:rsidRPr="006F08FC">
        <w:rPr>
          <w:sz w:val="24"/>
          <w:szCs w:val="24"/>
        </w:rPr>
        <w:t>Тесты как диагностическое средство в обучении. Педагогический тест. Классификация тестов, используемых в обучении. Требования, предъявляемые к педагогическим тестам. Предтестовые задания и тесты. Правила составления предтестовых заданий и формирования тестов. Рекомендации для успешного прохождения тестирования.</w:t>
      </w:r>
    </w:p>
    <w:p w:rsidR="00D00AE7" w:rsidRPr="006F08FC" w:rsidRDefault="00D00AE7" w:rsidP="00075FD0">
      <w:pPr>
        <w:jc w:val="both"/>
        <w:rPr>
          <w:sz w:val="24"/>
          <w:szCs w:val="24"/>
        </w:rPr>
      </w:pPr>
      <w:r w:rsidRPr="006F08FC">
        <w:rPr>
          <w:sz w:val="24"/>
          <w:szCs w:val="24"/>
        </w:rPr>
        <w:t>Основной государственный экзамен (ОГЭ) и единый государственный экзамен (ЕГЭ) как независимая система государственного контроля качества знаний учащихся и всего школьного образования, единая форма государственной аттестации выпускников основной и полной средней общеобразовательных школ, преобладающая форма вступительных испытаний в ВУЗы и учреждения СПО. Контрольно-измерительные материалы (КИМ) ЕГЭ. Спецификация и кодификатор КИМ ЕГЭ. Организационно-технологическое обеспечение проведения ЕГЭ и ОГЭ.</w:t>
      </w:r>
    </w:p>
    <w:p w:rsidR="00D00AE7" w:rsidRPr="00970723" w:rsidRDefault="00D00AE7" w:rsidP="00075FD0">
      <w:pPr>
        <w:ind w:right="-100"/>
        <w:rPr>
          <w:i/>
          <w:iCs/>
          <w:sz w:val="24"/>
          <w:szCs w:val="24"/>
        </w:rPr>
      </w:pPr>
      <w:r w:rsidRPr="00FF46DF">
        <w:rPr>
          <w:i/>
          <w:iCs/>
          <w:sz w:val="24"/>
          <w:szCs w:val="24"/>
        </w:rPr>
        <w:t>Разработчик</w:t>
      </w:r>
      <w:r>
        <w:rPr>
          <w:i/>
          <w:iCs/>
          <w:sz w:val="24"/>
          <w:szCs w:val="24"/>
        </w:rPr>
        <w:t xml:space="preserve">  программы: </w:t>
      </w:r>
      <w:r w:rsidRPr="00970723">
        <w:rPr>
          <w:i/>
          <w:iCs/>
          <w:sz w:val="24"/>
          <w:szCs w:val="24"/>
        </w:rPr>
        <w:t>кандидат исторических наук Петухова О.А.</w:t>
      </w:r>
    </w:p>
    <w:p w:rsidR="00D00AE7" w:rsidRDefault="00D00AE7" w:rsidP="00075FD0">
      <w:pPr>
        <w:jc w:val="both"/>
        <w:rPr>
          <w:sz w:val="24"/>
          <w:szCs w:val="24"/>
        </w:rPr>
      </w:pPr>
    </w:p>
    <w:p w:rsidR="00D00AE7" w:rsidRPr="006F08FC" w:rsidRDefault="00D00AE7" w:rsidP="00075FD0">
      <w:pPr>
        <w:jc w:val="center"/>
        <w:rPr>
          <w:sz w:val="24"/>
          <w:szCs w:val="24"/>
        </w:rPr>
      </w:pPr>
      <w:r>
        <w:rPr>
          <w:b/>
          <w:bCs/>
          <w:sz w:val="24"/>
          <w:szCs w:val="24"/>
        </w:rPr>
        <w:t xml:space="preserve">Б1.В.ДВ.6.2 </w:t>
      </w:r>
      <w:r w:rsidRPr="006F08FC">
        <w:rPr>
          <w:b/>
          <w:bCs/>
          <w:sz w:val="24"/>
          <w:szCs w:val="24"/>
        </w:rPr>
        <w:t>Организация изучения регионального компонента в курсе истории общеобразовательной школы</w:t>
      </w:r>
    </w:p>
    <w:p w:rsidR="00D00AE7" w:rsidRPr="006F08FC" w:rsidRDefault="00D00AE7" w:rsidP="00075FD0">
      <w:pPr>
        <w:jc w:val="center"/>
        <w:rPr>
          <w:sz w:val="24"/>
          <w:szCs w:val="24"/>
        </w:rPr>
      </w:pPr>
      <w:r w:rsidRPr="006F08FC">
        <w:rPr>
          <w:b/>
          <w:bCs/>
          <w:sz w:val="24"/>
          <w:szCs w:val="24"/>
        </w:rPr>
        <w:t>Планируемые результаты обучения</w:t>
      </w:r>
      <w:r w:rsidRPr="006F08FC">
        <w:rPr>
          <w:sz w:val="24"/>
          <w:szCs w:val="24"/>
        </w:rPr>
        <w:t>:</w:t>
      </w:r>
    </w:p>
    <w:p w:rsidR="00D00AE7" w:rsidRPr="006F08FC" w:rsidRDefault="00D00AE7" w:rsidP="00075FD0">
      <w:pPr>
        <w:jc w:val="both"/>
        <w:rPr>
          <w:sz w:val="24"/>
          <w:szCs w:val="24"/>
        </w:rPr>
      </w:pPr>
      <w:r>
        <w:rPr>
          <w:sz w:val="24"/>
          <w:szCs w:val="24"/>
        </w:rPr>
        <w:t xml:space="preserve">ОПК – 1 - </w:t>
      </w:r>
      <w:r w:rsidRPr="006F08FC">
        <w:rPr>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D00AE7" w:rsidRPr="006F08FC" w:rsidRDefault="00D00AE7" w:rsidP="00075FD0">
      <w:pPr>
        <w:jc w:val="both"/>
        <w:rPr>
          <w:sz w:val="24"/>
          <w:szCs w:val="24"/>
        </w:rPr>
      </w:pPr>
      <w:r>
        <w:rPr>
          <w:sz w:val="24"/>
          <w:szCs w:val="24"/>
        </w:rPr>
        <w:t xml:space="preserve">ОПК – 4 - </w:t>
      </w:r>
      <w:r w:rsidRPr="006F08FC">
        <w:rPr>
          <w:sz w:val="24"/>
          <w:szCs w:val="24"/>
        </w:rPr>
        <w:t>готовность к профессиональной деятельности в соответствии с нормативными правовыми актами в сфере образования;</w:t>
      </w:r>
    </w:p>
    <w:p w:rsidR="00D00AE7" w:rsidRPr="006F08FC" w:rsidRDefault="00D00AE7" w:rsidP="00075FD0">
      <w:pPr>
        <w:jc w:val="both"/>
        <w:rPr>
          <w:sz w:val="24"/>
          <w:szCs w:val="24"/>
        </w:rPr>
      </w:pPr>
      <w:r>
        <w:rPr>
          <w:sz w:val="24"/>
          <w:szCs w:val="24"/>
        </w:rPr>
        <w:t xml:space="preserve">ПК – 1 - </w:t>
      </w:r>
      <w:r w:rsidRPr="006F08FC">
        <w:rPr>
          <w:sz w:val="24"/>
          <w:szCs w:val="24"/>
        </w:rPr>
        <w:t>готовность реализовывать образовательные программы по учебным предметам в соответствии с требованиями образовательных стандартов</w:t>
      </w:r>
      <w:r>
        <w:rPr>
          <w:sz w:val="24"/>
          <w:szCs w:val="24"/>
        </w:rPr>
        <w:t>.</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tabs>
          <w:tab w:val="left" w:pos="2300"/>
          <w:tab w:val="left" w:pos="3200"/>
          <w:tab w:val="left" w:pos="4780"/>
          <w:tab w:val="left" w:pos="6200"/>
          <w:tab w:val="left" w:pos="8100"/>
        </w:tabs>
        <w:jc w:val="both"/>
        <w:rPr>
          <w:sz w:val="24"/>
          <w:szCs w:val="24"/>
        </w:rPr>
      </w:pPr>
      <w:r w:rsidRPr="006F08FC">
        <w:rPr>
          <w:sz w:val="24"/>
          <w:szCs w:val="24"/>
        </w:rPr>
        <w:t>Основные</w:t>
      </w:r>
      <w:r w:rsidRPr="006F08FC">
        <w:rPr>
          <w:sz w:val="24"/>
          <w:szCs w:val="24"/>
        </w:rPr>
        <w:tab/>
        <w:t>этапы</w:t>
      </w:r>
      <w:r w:rsidRPr="006F08FC">
        <w:rPr>
          <w:sz w:val="24"/>
          <w:szCs w:val="24"/>
        </w:rPr>
        <w:tab/>
        <w:t>становления</w:t>
      </w:r>
      <w:r w:rsidRPr="006F08FC">
        <w:rPr>
          <w:sz w:val="24"/>
          <w:szCs w:val="24"/>
        </w:rPr>
        <w:tab/>
        <w:t>школьного</w:t>
      </w:r>
      <w:r w:rsidRPr="006F08FC">
        <w:rPr>
          <w:sz w:val="24"/>
          <w:szCs w:val="24"/>
        </w:rPr>
        <w:tab/>
        <w:t>краеведческого</w:t>
      </w:r>
      <w:r w:rsidRPr="006F08FC">
        <w:rPr>
          <w:sz w:val="24"/>
          <w:szCs w:val="24"/>
        </w:rPr>
        <w:tab/>
        <w:t>исторического</w:t>
      </w:r>
    </w:p>
    <w:p w:rsidR="00D00AE7" w:rsidRPr="006F08FC" w:rsidRDefault="00D00AE7" w:rsidP="00075FD0">
      <w:pPr>
        <w:jc w:val="both"/>
        <w:rPr>
          <w:sz w:val="24"/>
          <w:szCs w:val="24"/>
        </w:rPr>
      </w:pPr>
      <w:r w:rsidRPr="006F08FC">
        <w:rPr>
          <w:sz w:val="24"/>
          <w:szCs w:val="24"/>
        </w:rPr>
        <w:t>образования в России.</w:t>
      </w:r>
      <w:r>
        <w:rPr>
          <w:sz w:val="24"/>
          <w:szCs w:val="24"/>
        </w:rPr>
        <w:t xml:space="preserve"> </w:t>
      </w:r>
      <w:r w:rsidRPr="006F08FC">
        <w:rPr>
          <w:sz w:val="24"/>
          <w:szCs w:val="24"/>
        </w:rPr>
        <w:t>Региональный компонент Федерального государственного образовательного стандарта общего образования. Нормативные документы, регламентирующие изучение регионального компонента в курсе истории в общеобразовательной школе.</w:t>
      </w:r>
    </w:p>
    <w:p w:rsidR="00D00AE7" w:rsidRPr="006F08FC" w:rsidRDefault="00D00AE7" w:rsidP="00075FD0">
      <w:pPr>
        <w:jc w:val="both"/>
        <w:rPr>
          <w:sz w:val="24"/>
          <w:szCs w:val="24"/>
        </w:rPr>
      </w:pPr>
      <w:r w:rsidRPr="006F08FC">
        <w:rPr>
          <w:sz w:val="24"/>
          <w:szCs w:val="24"/>
        </w:rPr>
        <w:t>Понятия «региональная история» и «историческое краеведение», их различия и взаимосвязь.</w:t>
      </w:r>
    </w:p>
    <w:p w:rsidR="00D00AE7" w:rsidRPr="006F08FC" w:rsidRDefault="00D00AE7" w:rsidP="00075FD0">
      <w:pPr>
        <w:jc w:val="both"/>
        <w:rPr>
          <w:sz w:val="24"/>
          <w:szCs w:val="24"/>
        </w:rPr>
      </w:pPr>
      <w:r w:rsidRPr="006F08FC">
        <w:rPr>
          <w:sz w:val="24"/>
          <w:szCs w:val="24"/>
        </w:rPr>
        <w:t>Обучение региональной истории как система. Цели, задачи, структура и содержание регионального компонента исторического образования; способы и формы организации изучения региональной истории.</w:t>
      </w:r>
    </w:p>
    <w:p w:rsidR="00D00AE7" w:rsidRPr="006F08FC" w:rsidRDefault="00D00AE7" w:rsidP="00075FD0">
      <w:pPr>
        <w:jc w:val="both"/>
        <w:rPr>
          <w:sz w:val="24"/>
          <w:szCs w:val="24"/>
        </w:rPr>
      </w:pPr>
      <w:r w:rsidRPr="006F08FC">
        <w:rPr>
          <w:sz w:val="24"/>
          <w:szCs w:val="24"/>
        </w:rPr>
        <w:t>Микроистория, устная история, «места памяти», история повседневности и другие современные стратегии проблемного изучения региональной истории. Особенности практических занятий при изучении регионального компонента в курсе истории.</w:t>
      </w:r>
    </w:p>
    <w:p w:rsidR="00D00AE7" w:rsidRPr="006F08FC" w:rsidRDefault="00D00AE7" w:rsidP="00075FD0">
      <w:pPr>
        <w:jc w:val="both"/>
        <w:rPr>
          <w:sz w:val="24"/>
          <w:szCs w:val="24"/>
        </w:rPr>
      </w:pPr>
      <w:r w:rsidRPr="006F08FC">
        <w:rPr>
          <w:sz w:val="24"/>
          <w:szCs w:val="24"/>
        </w:rPr>
        <w:t>Внеклассная и внешкольная краеведческая работа. Современные формы внеклассной работы по региональной истории.</w:t>
      </w:r>
    </w:p>
    <w:p w:rsidR="00D00AE7" w:rsidRPr="00970723" w:rsidRDefault="00D00AE7" w:rsidP="00075FD0">
      <w:pPr>
        <w:ind w:right="-100"/>
        <w:rPr>
          <w:i/>
          <w:iCs/>
          <w:sz w:val="24"/>
          <w:szCs w:val="24"/>
        </w:rPr>
      </w:pPr>
      <w:r w:rsidRPr="00FF46DF">
        <w:rPr>
          <w:i/>
          <w:iCs/>
          <w:sz w:val="24"/>
          <w:szCs w:val="24"/>
        </w:rPr>
        <w:t>Разработчик</w:t>
      </w:r>
      <w:r>
        <w:rPr>
          <w:i/>
          <w:iCs/>
          <w:sz w:val="24"/>
          <w:szCs w:val="24"/>
        </w:rPr>
        <w:t xml:space="preserve">  программы: </w:t>
      </w:r>
      <w:r w:rsidRPr="00970723">
        <w:rPr>
          <w:i/>
          <w:iCs/>
          <w:sz w:val="24"/>
          <w:szCs w:val="24"/>
        </w:rPr>
        <w:t>кандидат исторических наук Петухова О.А.</w:t>
      </w:r>
    </w:p>
    <w:p w:rsidR="00D00AE7" w:rsidRDefault="00D00AE7" w:rsidP="00075FD0">
      <w:pPr>
        <w:jc w:val="both"/>
        <w:rPr>
          <w:sz w:val="24"/>
          <w:szCs w:val="24"/>
        </w:rPr>
      </w:pPr>
    </w:p>
    <w:p w:rsidR="00D00AE7" w:rsidRPr="006F08FC"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Б1.В.ДВ.7.1. Американское историческое россиеведение.</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D00AE7" w:rsidRPr="006F08FC" w:rsidRDefault="00D00AE7" w:rsidP="00075FD0">
      <w:pPr>
        <w:jc w:val="both"/>
        <w:rPr>
          <w:sz w:val="24"/>
          <w:szCs w:val="24"/>
        </w:rPr>
      </w:pPr>
      <w:r w:rsidRPr="006F08FC">
        <w:rPr>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FF46DF" w:rsidRDefault="00D00AE7" w:rsidP="00075FD0">
      <w:pPr>
        <w:ind w:right="-100"/>
        <w:jc w:val="both"/>
        <w:rPr>
          <w:sz w:val="24"/>
          <w:szCs w:val="24"/>
        </w:rPr>
      </w:pPr>
      <w:r w:rsidRPr="00FF46DF">
        <w:rPr>
          <w:sz w:val="24"/>
          <w:szCs w:val="24"/>
        </w:rPr>
        <w:t>«Американское россиеведение: становление научной отрасли знания» изучается история становления американской советологии как науки, начиная с конца XIX века на примере учебных курсов в Оберлин колледже (штат Огайо), подготовки аспирантов Арчибальдом Кулиджем в Гарварде и т.д., вплоть до научного семинара Мерла Фэйнсода в первой половине XX века в Гарварде с использованием документов «Смоленского архива»; дается история формирования и работы в годы «холодной войны» основных научно-образовательных советологических центров (Колумбийский, Стэнфордский и Гарвардский университеты); проводится сравнение американских и европейских исследований по России. «Смоленский архив» как исторический источник для американской послевоенной советологии» анализируются исторические источники по изучению Смоленщины: “Смоленский архив”, документы по Катынскому делу, «Гарвардский проект»; по работам Патриции Гримстед определяется «Одиссея “Смоленского архива”», начиная с 1943 г. вплоть до его возвращения в Смоленск; дается характеристика “Смоленскому архиву” как историческому источнику. «Тоталитарная концепция в американском историческом россиеведении» показывается процесс формирования тоталитарной школы в послевоенной американской советологии на основе работ Ханны Арендт, Карла Фридриха, Збигнева Бжезинского, Ричарда Пайпса, Роберта Конквеста и других американских исследователей, а также роль смоленских архивных материалов для документального подтверждения основных положений тоталитарной концепции в работах Мерла Фэйнсода («Как управляется Россия», «Смоленск под властью Советов»). Анализируются позиции первых критиков тоталитарной методологии (Стивен Коэн, Роберт Такер). «Ревизионистская концепция в американском историческом россиеведении»). Анализируются работы историков-ревизионистов “когорты” Шейлы Фицпатрик (Роберта Маннинг, Арч Гетти, Питер Соломон, Линн Виола, Габор Риттерспорн, Роберт Сёрстон и др.). По итогам сравнительного сопоставления позиций разных методологических школ на основе материалов «Смоленского архива» ставится вопрос о степени объективности и субъективности исторического знания. «Сталинизм на примере Смоленщины (по работам американских историков)» проводится анализ аргументации американских исследователей по основным советологическим тематикам того времени: сравнение по линии «сталинизм - тоталитаризм - ленинизм – большевизм» как проблема методологической идентификации; коммунистическая партия как механизм государственного управления (партия-государство: модель по Ричарду Пайпсу); партия - государство - общество - человек: особенности отношений на уровне центра и провинции; идеология “перманентной чистки” по Збигневу Бжезинскому; террор как инструментарий практики сталинизма (идеология и цели террора, террор и чистки, террор и внешняя опасность, “атомизация” общества, страх, группы риска, количество жертв террора); коллективизация в таких оценках как геноцид (Роберт Конквест), демоцид (Рудольф Руммель) и историческая неизбежность (Алек Ноув). «Современные тенденции в американском историческом россиеведении». Рассматриваются происходящие вплоть до настоящего времени (начиная с постперестроечного периода) существенные изменения в зарубежном россиеведении, связанные и с «потерей» изначального объекта исследований (Советского Союза), и со смещением методологических акцентов в самом инструментарии и тематике современных западных исторических исследований.</w:t>
      </w:r>
    </w:p>
    <w:p w:rsidR="00D00AE7" w:rsidRPr="00FF46DF" w:rsidRDefault="00D00AE7" w:rsidP="00075FD0">
      <w:pPr>
        <w:ind w:right="-100"/>
        <w:rPr>
          <w:i/>
          <w:iCs/>
          <w:sz w:val="24"/>
          <w:szCs w:val="24"/>
        </w:rPr>
      </w:pPr>
      <w:r w:rsidRPr="0050729B">
        <w:rPr>
          <w:i/>
          <w:iCs/>
          <w:sz w:val="24"/>
          <w:szCs w:val="24"/>
        </w:rPr>
        <w:t xml:space="preserve">Разработчик программы:  </w:t>
      </w:r>
      <w:r w:rsidRPr="00FF46DF">
        <w:rPr>
          <w:i/>
          <w:iCs/>
          <w:sz w:val="24"/>
          <w:szCs w:val="24"/>
        </w:rPr>
        <w:t>доктор исторических наук, профессор Кодин Е.В.</w:t>
      </w:r>
    </w:p>
    <w:p w:rsidR="00D00AE7"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Б1.В.ДВ.7.2 Политические партии России: история и современность.</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D00AE7" w:rsidRPr="006F08FC" w:rsidRDefault="00D00AE7" w:rsidP="00075FD0">
      <w:pPr>
        <w:jc w:val="both"/>
        <w:rPr>
          <w:sz w:val="24"/>
          <w:szCs w:val="24"/>
        </w:rPr>
      </w:pPr>
      <w:r w:rsidRPr="006F08FC">
        <w:rPr>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075FD0">
      <w:pPr>
        <w:jc w:val="both"/>
        <w:rPr>
          <w:sz w:val="24"/>
          <w:szCs w:val="24"/>
        </w:rPr>
      </w:pPr>
    </w:p>
    <w:p w:rsidR="00D00AE7" w:rsidRPr="00FF46DF" w:rsidRDefault="00D00AE7" w:rsidP="00075FD0">
      <w:pPr>
        <w:spacing w:line="238" w:lineRule="auto"/>
        <w:ind w:right="-100"/>
        <w:jc w:val="center"/>
        <w:rPr>
          <w:b/>
          <w:bCs/>
          <w:sz w:val="24"/>
          <w:szCs w:val="24"/>
        </w:rPr>
      </w:pPr>
      <w:r w:rsidRPr="00FF46DF">
        <w:rPr>
          <w:b/>
          <w:bCs/>
          <w:sz w:val="24"/>
          <w:szCs w:val="24"/>
        </w:rPr>
        <w:t>Содержание дисциплины:</w:t>
      </w:r>
    </w:p>
    <w:p w:rsidR="00D00AE7" w:rsidRPr="00FF46DF" w:rsidRDefault="00D00AE7" w:rsidP="00075FD0">
      <w:pPr>
        <w:spacing w:line="238" w:lineRule="auto"/>
        <w:ind w:right="-100"/>
        <w:jc w:val="both"/>
        <w:rPr>
          <w:sz w:val="24"/>
          <w:szCs w:val="24"/>
        </w:rPr>
      </w:pPr>
      <w:r w:rsidRPr="00FF46DF">
        <w:rPr>
          <w:sz w:val="24"/>
          <w:szCs w:val="24"/>
        </w:rPr>
        <w:t>Александр II. Оттепель 1850-х. Зарождение и развитие либерального движения («чиновничий» и земский либерализм). Идеология и практика революционного народничества (анархизм Бакунина, пропаганда Лаврова, заговор Ткачева, террор Нечаева). Организации революционного народничества («Земля и воля», «Черный передел», «Народная воля»). Либеральное народничество Михайловского. Рабочий класс и становление российской социал-демократии. Распространение марксизма в России (Плеханов, Струве, Ленин). Первые организации российской социал-демократии (группы Благоева, Точисского, Бруснева, Федосеева; группа «Освобождение труда»). Россия на рубеже веков. Либералы и революционеры: организационное оформление. Либералы и самодержавие: начало борьбы. Утверждение социалистической идеи (РСДРП: большевизм, меньшевизм, Бунд). Идеология неонародничества. Партия эсеров: проблемы выработки стратегии и тактики. Программные положения партий революционного направления. Революция 1905-1907 гг. и создание массовых политических партий в России: кадеты, октябристы, монархисты. Революция и анархизм. Революция. Три политических лагеря: правительственный, либеральный, революционный и их партии. Самодержавие и революция: от растерянности к укреплению позиций. Партии в Государственной думе (первый и второй созывы). П.А. Кропоткин и первая волна анархизма в России. Поражение революции, раскол в партиях. Партии и движения в годы реакции и нового революционного подъема (1907-1914 гг.). Политические партии и Государственная дума. Партийные позиции по национальному вопросу. Партии и движения в борьбе за массы. Партии и движения в годы первой мировой войны и революций (1914-1917 гг.). Партии и война: эволюция влево. Прогрессивный блок – партийная оппозиция самодержавию. Война и общественно-патриотические движения в России. Как и почему теряло свои опоры самодержавие? Февраль 1917-го – «беспартийная» революция? Новая расстановка политических сил в стране. Партии и политика Временного правительства: «полевение» состава – «поправение» курса. Эволюция и распад промонархических партий (монархисты, октябристы, кадеты). Почему и как победили большевики. Большевики у власти. Формирование однопартийной политической системы, 1917-1924 гг. Большевики и политическая оппозиция: результаты конфронтации. Первые мероприятия советской власти: соответствие программным положениям партии большевиков. Партии и гражданская война: почему устояли большевики? Большевики и международная социал-демократия. Коминтерн. X съезд РКП(б). Борьба с фракционностью внутри партии. Внутрипартийные дискуссии 1920-х годов. Борьба с политической оппозицией. Установление однопартийной политической системы. ВКП(б), КПСС – правящая партия: проблемы внутрипартийного строительства, 1924 - конец 1980-х гг. Последние внутрипартийные дискуссии 1920-х годов. Партия как «орден меченосцев». Внутрипартийные чистки и репрессии. ВКП(б), Коминтерн, социал-демократия: проблемы взаимоотношений. ВКП(б) – воюющая партия. Подавление инакомыслия в послевоенные годы. ВКП(б) и международное коммунистическое движение. Попытки демократизации политического режима и внутрипартийной жизни в годы «оттепели». XX съезд КПСС – путь на демократизацию общества. XXII съезд КПСС – изменение в политической доктрине. Сопротивление политическому режиму. Диссидентство. «Перестройка» и восстановление многопартийности, конец 1980-х - начало 1990-х гг. КПСС и перестройка. XIX конференция КПСС (1988 г.) – попытки реформирования политического режима и партии. Кризис и распад КПСС. Причины и этапы становления многопартийности. Организационное оформление новых партий и движений. Август 1991 г. (ГКЧП): запрещение КПСС и судьба коммунистического движения в России. Современная российская многопартийная политическая система. Спектр политических партий современной России. Классификация политических партий. Программные положения политических партий. Партии в органах государственной власти: местные законодательные и исполнительные органы власти, Государственная дума. Федеральное законодательство по вопросам партийного строительства.</w:t>
      </w:r>
    </w:p>
    <w:p w:rsidR="00D00AE7" w:rsidRPr="00FF46DF" w:rsidRDefault="00D00AE7" w:rsidP="00075FD0">
      <w:pPr>
        <w:ind w:right="-100"/>
        <w:rPr>
          <w:i/>
          <w:iCs/>
          <w:sz w:val="24"/>
          <w:szCs w:val="24"/>
        </w:rPr>
      </w:pPr>
      <w:r w:rsidRPr="00FF46DF">
        <w:rPr>
          <w:i/>
          <w:iCs/>
          <w:sz w:val="24"/>
          <w:szCs w:val="24"/>
        </w:rPr>
        <w:t>Разработчик программы:  доктор исторических наук, профессор Кодин Е.В.</w:t>
      </w:r>
    </w:p>
    <w:p w:rsidR="00D00AE7" w:rsidRDefault="00D00AE7" w:rsidP="00075FD0">
      <w:pPr>
        <w:jc w:val="both"/>
        <w:rPr>
          <w:sz w:val="24"/>
          <w:szCs w:val="24"/>
        </w:rPr>
      </w:pPr>
    </w:p>
    <w:p w:rsidR="00D00AE7" w:rsidRPr="006F08FC" w:rsidRDefault="00D00AE7" w:rsidP="00075FD0">
      <w:pPr>
        <w:jc w:val="center"/>
        <w:rPr>
          <w:sz w:val="24"/>
          <w:szCs w:val="24"/>
        </w:rPr>
      </w:pPr>
      <w:r>
        <w:rPr>
          <w:b/>
          <w:bCs/>
          <w:sz w:val="24"/>
          <w:szCs w:val="24"/>
        </w:rPr>
        <w:t xml:space="preserve">Б1.В.ДВ.8.1 </w:t>
      </w:r>
      <w:r w:rsidRPr="006F08FC">
        <w:rPr>
          <w:b/>
          <w:bCs/>
          <w:sz w:val="24"/>
          <w:szCs w:val="24"/>
        </w:rPr>
        <w:t>Преподавание правовых дисциплин в учреждениях профессионального образования</w:t>
      </w:r>
    </w:p>
    <w:p w:rsidR="00D00AE7" w:rsidRPr="006F08FC" w:rsidRDefault="00D00AE7" w:rsidP="00075FD0">
      <w:pPr>
        <w:jc w:val="center"/>
        <w:rPr>
          <w:sz w:val="24"/>
          <w:szCs w:val="24"/>
        </w:rPr>
      </w:pPr>
      <w:r w:rsidRPr="006F08FC">
        <w:rPr>
          <w:b/>
          <w:bCs/>
          <w:sz w:val="24"/>
          <w:szCs w:val="24"/>
        </w:rPr>
        <w:t>Планируемые результаты обучения:</w:t>
      </w:r>
    </w:p>
    <w:p w:rsidR="00D00AE7" w:rsidRPr="006F08FC" w:rsidRDefault="00D00AE7" w:rsidP="00075FD0">
      <w:pPr>
        <w:jc w:val="both"/>
        <w:rPr>
          <w:sz w:val="24"/>
          <w:szCs w:val="24"/>
        </w:rPr>
      </w:pPr>
      <w:r>
        <w:rPr>
          <w:sz w:val="24"/>
          <w:szCs w:val="24"/>
        </w:rPr>
        <w:t xml:space="preserve">ОПК – 1 - </w:t>
      </w:r>
      <w:r w:rsidRPr="006F08FC">
        <w:rPr>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D00AE7" w:rsidRPr="006F08FC" w:rsidRDefault="00D00AE7" w:rsidP="00075FD0">
      <w:pPr>
        <w:jc w:val="both"/>
        <w:rPr>
          <w:sz w:val="24"/>
          <w:szCs w:val="24"/>
        </w:rPr>
      </w:pPr>
      <w:r>
        <w:rPr>
          <w:sz w:val="24"/>
          <w:szCs w:val="24"/>
        </w:rPr>
        <w:t xml:space="preserve">ОПК – 4 - </w:t>
      </w:r>
      <w:r w:rsidRPr="006F08FC">
        <w:rPr>
          <w:sz w:val="24"/>
          <w:szCs w:val="24"/>
        </w:rPr>
        <w:t>готовность к профессиональной деятельности в соответствии с нормативными правовыми актами в сфере образования;</w:t>
      </w:r>
    </w:p>
    <w:p w:rsidR="00D00AE7" w:rsidRPr="006F08FC" w:rsidRDefault="00D00AE7" w:rsidP="00075FD0">
      <w:pPr>
        <w:jc w:val="both"/>
        <w:rPr>
          <w:sz w:val="24"/>
          <w:szCs w:val="24"/>
        </w:rPr>
      </w:pPr>
      <w:r>
        <w:rPr>
          <w:sz w:val="24"/>
          <w:szCs w:val="24"/>
        </w:rPr>
        <w:t xml:space="preserve">ПК – 1 - </w:t>
      </w:r>
      <w:r w:rsidRPr="006F08FC">
        <w:rPr>
          <w:sz w:val="24"/>
          <w:szCs w:val="24"/>
        </w:rPr>
        <w:t>готовность реализовывать образовательные программы по учебным предметам в соответствии с требованиями образовательных стандартов</w:t>
      </w:r>
      <w:r>
        <w:rPr>
          <w:sz w:val="24"/>
          <w:szCs w:val="24"/>
        </w:rPr>
        <w:t>.</w:t>
      </w:r>
    </w:p>
    <w:p w:rsidR="00D00AE7" w:rsidRPr="006F08FC" w:rsidRDefault="00D00AE7" w:rsidP="00075FD0">
      <w:pPr>
        <w:jc w:val="center"/>
        <w:rPr>
          <w:sz w:val="24"/>
          <w:szCs w:val="24"/>
        </w:rPr>
      </w:pPr>
      <w:r w:rsidRPr="006F08FC">
        <w:rPr>
          <w:b/>
          <w:bCs/>
          <w:sz w:val="24"/>
          <w:szCs w:val="24"/>
        </w:rPr>
        <w:t>Содержание дисциплины</w:t>
      </w:r>
      <w:r w:rsidRPr="006F08FC">
        <w:rPr>
          <w:sz w:val="24"/>
          <w:szCs w:val="24"/>
        </w:rPr>
        <w:t>:</w:t>
      </w:r>
    </w:p>
    <w:p w:rsidR="00D00AE7" w:rsidRPr="006F08FC" w:rsidRDefault="00D00AE7" w:rsidP="00075FD0">
      <w:pPr>
        <w:jc w:val="both"/>
        <w:rPr>
          <w:sz w:val="24"/>
          <w:szCs w:val="24"/>
        </w:rPr>
      </w:pPr>
      <w:r w:rsidRPr="006F08FC">
        <w:rPr>
          <w:sz w:val="24"/>
          <w:szCs w:val="24"/>
        </w:rPr>
        <w:t>Предмет и задачи курса.</w:t>
      </w:r>
      <w:r>
        <w:rPr>
          <w:sz w:val="24"/>
          <w:szCs w:val="24"/>
        </w:rPr>
        <w:t xml:space="preserve"> </w:t>
      </w:r>
      <w:r w:rsidRPr="006F08FC">
        <w:rPr>
          <w:sz w:val="24"/>
          <w:szCs w:val="24"/>
        </w:rPr>
        <w:t>Особенности организации обучения в учреждениях среднего профессионального образования.</w:t>
      </w:r>
      <w:r>
        <w:rPr>
          <w:sz w:val="24"/>
          <w:szCs w:val="24"/>
        </w:rPr>
        <w:t xml:space="preserve"> </w:t>
      </w:r>
      <w:r w:rsidRPr="006F08FC">
        <w:rPr>
          <w:sz w:val="24"/>
          <w:szCs w:val="24"/>
        </w:rPr>
        <w:t>Преподавание учебной дисциплины «Право» в рамках общеобразовательного цикла основной профессиональной образовательной программы среднего профессионального образования. Юридические дисциплины, изучаемые как базовые, профильные и дополнительные. Общая характеристика учебной дисциплины «Право» и её место в учебном плане. Содержание дисциплины, характеристика основных видов деятельности обучающихся и требования к результатам освоения учебной дисциплины.</w:t>
      </w:r>
      <w:r>
        <w:rPr>
          <w:sz w:val="24"/>
          <w:szCs w:val="24"/>
        </w:rPr>
        <w:t xml:space="preserve"> </w:t>
      </w:r>
      <w:r w:rsidRPr="006F08FC">
        <w:rPr>
          <w:sz w:val="24"/>
          <w:szCs w:val="24"/>
        </w:rPr>
        <w:t>Преподавание учебной дисциплины «Правовое обеспечение профессиональной деятельности» в рамках основной профессиональной образовательной программы среднего профессионального образования. Общая характеристика учебной дисциплины и её место в учебном плане. Содержание дисциплины, характеристика основных видов деятельности обучающихся и требования к результатам освоения учебной дисциплины.</w:t>
      </w:r>
      <w:r>
        <w:rPr>
          <w:sz w:val="24"/>
          <w:szCs w:val="24"/>
        </w:rPr>
        <w:t xml:space="preserve"> </w:t>
      </w:r>
      <w:r w:rsidRPr="006F08FC">
        <w:rPr>
          <w:sz w:val="24"/>
          <w:szCs w:val="24"/>
        </w:rPr>
        <w:t>Методика преподавания отдельных юридических дисциплин. Общие методические принципы преподавания юридических дисциплин. Особенности преподавания теоретических и исторических юридических дисциплин. Особенности преподавания отраслевых юридических дисциплин. Особенности преподавания специальных юридических дисциплин. Общее и особенное в преподавании различных групп юридических дисциплин. Специфика подготовки учебно-методических материалов и изучения источников.</w:t>
      </w:r>
      <w:r>
        <w:rPr>
          <w:sz w:val="24"/>
          <w:szCs w:val="24"/>
        </w:rPr>
        <w:t xml:space="preserve"> </w:t>
      </w:r>
      <w:r w:rsidRPr="006F08FC">
        <w:rPr>
          <w:sz w:val="24"/>
          <w:szCs w:val="24"/>
        </w:rPr>
        <w:t>Организация деятельности преподавателя юриспруденции.</w:t>
      </w:r>
    </w:p>
    <w:p w:rsidR="00D00AE7" w:rsidRPr="00075FD0" w:rsidRDefault="00D00AE7" w:rsidP="00075FD0">
      <w:pPr>
        <w:jc w:val="both"/>
        <w:rPr>
          <w:i/>
          <w:iCs/>
          <w:sz w:val="24"/>
          <w:szCs w:val="24"/>
        </w:rPr>
      </w:pPr>
      <w:r w:rsidRPr="00FF46DF">
        <w:rPr>
          <w:i/>
          <w:iCs/>
          <w:sz w:val="24"/>
          <w:szCs w:val="24"/>
        </w:rPr>
        <w:t xml:space="preserve">Разработчик программы:  </w:t>
      </w:r>
      <w:r w:rsidRPr="00075FD0">
        <w:rPr>
          <w:i/>
          <w:iCs/>
          <w:sz w:val="24"/>
          <w:szCs w:val="24"/>
        </w:rPr>
        <w:t>кандидат исторических наук Петухова О.А.</w:t>
      </w:r>
    </w:p>
    <w:p w:rsidR="00D00AE7" w:rsidRDefault="00D00AE7" w:rsidP="00075FD0">
      <w:pPr>
        <w:jc w:val="both"/>
        <w:rPr>
          <w:sz w:val="24"/>
          <w:szCs w:val="24"/>
        </w:rPr>
      </w:pPr>
    </w:p>
    <w:p w:rsidR="00D00AE7" w:rsidRDefault="00D00AE7" w:rsidP="00075FD0">
      <w:pPr>
        <w:jc w:val="both"/>
        <w:rPr>
          <w:sz w:val="24"/>
          <w:szCs w:val="24"/>
        </w:rPr>
      </w:pPr>
    </w:p>
    <w:p w:rsidR="00D00AE7" w:rsidRPr="006F08FC" w:rsidRDefault="00D00AE7" w:rsidP="00075FD0">
      <w:pPr>
        <w:jc w:val="center"/>
        <w:rPr>
          <w:sz w:val="24"/>
          <w:szCs w:val="24"/>
        </w:rPr>
      </w:pPr>
      <w:r w:rsidRPr="006F08FC">
        <w:rPr>
          <w:b/>
          <w:bCs/>
          <w:sz w:val="24"/>
          <w:szCs w:val="24"/>
        </w:rPr>
        <w:t>Б1.В.ДВ.8.2 Организация обучения праву на элективных курсах в системе общественно-научного образования</w:t>
      </w:r>
    </w:p>
    <w:p w:rsidR="00D00AE7" w:rsidRPr="006F08FC" w:rsidRDefault="00D00AE7" w:rsidP="00075FD0">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Pr>
          <w:sz w:val="24"/>
          <w:szCs w:val="24"/>
        </w:rPr>
        <w:t xml:space="preserve">ОПК – 1 - </w:t>
      </w:r>
      <w:r w:rsidRPr="006F08FC">
        <w:rPr>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D00AE7" w:rsidRPr="006F08FC" w:rsidRDefault="00D00AE7" w:rsidP="00075FD0">
      <w:pPr>
        <w:jc w:val="both"/>
        <w:rPr>
          <w:sz w:val="24"/>
          <w:szCs w:val="24"/>
        </w:rPr>
      </w:pPr>
      <w:r>
        <w:rPr>
          <w:sz w:val="24"/>
          <w:szCs w:val="24"/>
        </w:rPr>
        <w:t xml:space="preserve">ОПК – 4 - </w:t>
      </w:r>
      <w:r w:rsidRPr="006F08FC">
        <w:rPr>
          <w:sz w:val="24"/>
          <w:szCs w:val="24"/>
        </w:rPr>
        <w:t>готовность к профессиональной деятельности в соответствии с нормативными правовыми актами в сфере образования;</w:t>
      </w:r>
    </w:p>
    <w:p w:rsidR="00D00AE7" w:rsidRPr="006F08FC" w:rsidRDefault="00D00AE7" w:rsidP="00075FD0">
      <w:pPr>
        <w:jc w:val="both"/>
        <w:rPr>
          <w:sz w:val="24"/>
          <w:szCs w:val="24"/>
        </w:rPr>
      </w:pPr>
      <w:r>
        <w:rPr>
          <w:sz w:val="24"/>
          <w:szCs w:val="24"/>
        </w:rPr>
        <w:t xml:space="preserve">ПК – 1 - </w:t>
      </w:r>
      <w:r w:rsidRPr="006F08FC">
        <w:rPr>
          <w:sz w:val="24"/>
          <w:szCs w:val="24"/>
        </w:rPr>
        <w:t>готовность реализовывать образовательные программы по учебным предметам в соответствии с требованиями образовательных стандартов</w:t>
      </w:r>
      <w:r>
        <w:rPr>
          <w:sz w:val="24"/>
          <w:szCs w:val="24"/>
        </w:rPr>
        <w:t>.</w:t>
      </w:r>
    </w:p>
    <w:p w:rsidR="00D00AE7" w:rsidRPr="006F08FC" w:rsidRDefault="00D00AE7" w:rsidP="00075FD0">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Предмет и задачи курса.</w:t>
      </w:r>
      <w:r>
        <w:rPr>
          <w:sz w:val="24"/>
          <w:szCs w:val="24"/>
        </w:rPr>
        <w:t xml:space="preserve"> </w:t>
      </w:r>
      <w:r w:rsidRPr="006F08FC">
        <w:rPr>
          <w:sz w:val="24"/>
          <w:szCs w:val="24"/>
        </w:rPr>
        <w:t>Организация преподавания дисциплин предметных областей «Общественно-научные предметы» и «Общественные науки» в условиях предпрофильной подготовки и профильного обучения в учреждениях общего образования.</w:t>
      </w:r>
      <w:r>
        <w:rPr>
          <w:sz w:val="24"/>
          <w:szCs w:val="24"/>
        </w:rPr>
        <w:t xml:space="preserve"> </w:t>
      </w:r>
      <w:r w:rsidRPr="006F08FC">
        <w:rPr>
          <w:sz w:val="24"/>
          <w:szCs w:val="24"/>
        </w:rPr>
        <w:t>Юридические дисциплины, изучаемые как базовые, профильные и дополнительные. Элективные курсы как часть правовой подготовки. Особенности преподавания правовых знаний.</w:t>
      </w:r>
      <w:r>
        <w:rPr>
          <w:sz w:val="24"/>
          <w:szCs w:val="24"/>
        </w:rPr>
        <w:t xml:space="preserve"> </w:t>
      </w:r>
      <w:r w:rsidRPr="006F08FC">
        <w:rPr>
          <w:sz w:val="24"/>
          <w:szCs w:val="24"/>
        </w:rPr>
        <w:t>Цель и задачи элективных курсов по праву. Общая характеристика и особенности. Содержание курсов, характеристика основных видов деятельности обучающихся и требования к результатам освоения.</w:t>
      </w:r>
      <w:r>
        <w:rPr>
          <w:sz w:val="24"/>
          <w:szCs w:val="24"/>
        </w:rPr>
        <w:t xml:space="preserve"> </w:t>
      </w:r>
      <w:r w:rsidRPr="006F08FC">
        <w:rPr>
          <w:sz w:val="24"/>
          <w:szCs w:val="24"/>
        </w:rPr>
        <w:t>Методика преподавания отдельных отраслей юридического знания. Общие методические принципы преподавания юридических дисциплин. Особенности преподавания теоретических и исторических юридических дисциплин. Особенности преподавания отраслевых юридических дисциплин. Особенности преподавания специальных юридических дисциплин. Общее и особенное в преподавании различных групп юридических дисциплин. Подготовка учебно-методических материалов и изучение источников.</w:t>
      </w:r>
      <w:r>
        <w:rPr>
          <w:sz w:val="24"/>
          <w:szCs w:val="24"/>
        </w:rPr>
        <w:t xml:space="preserve"> </w:t>
      </w:r>
      <w:r w:rsidRPr="006F08FC">
        <w:rPr>
          <w:sz w:val="24"/>
          <w:szCs w:val="24"/>
        </w:rPr>
        <w:t>Организация деятельности преподавателя права.</w:t>
      </w:r>
    </w:p>
    <w:p w:rsidR="00D00AE7" w:rsidRPr="00075FD0" w:rsidRDefault="00D00AE7" w:rsidP="00075FD0">
      <w:pPr>
        <w:jc w:val="both"/>
        <w:rPr>
          <w:i/>
          <w:iCs/>
          <w:sz w:val="24"/>
          <w:szCs w:val="24"/>
        </w:rPr>
      </w:pPr>
      <w:r w:rsidRPr="00FF46DF">
        <w:rPr>
          <w:i/>
          <w:iCs/>
          <w:sz w:val="24"/>
          <w:szCs w:val="24"/>
        </w:rPr>
        <w:t xml:space="preserve">Разработчик программы:  </w:t>
      </w:r>
      <w:r w:rsidRPr="00075FD0">
        <w:rPr>
          <w:i/>
          <w:iCs/>
          <w:sz w:val="24"/>
          <w:szCs w:val="24"/>
        </w:rPr>
        <w:t>кандидат исторических наук Петухова О.А.</w:t>
      </w:r>
    </w:p>
    <w:p w:rsidR="00D00AE7" w:rsidRDefault="00D00AE7" w:rsidP="00075FD0">
      <w:pPr>
        <w:jc w:val="both"/>
        <w:rPr>
          <w:sz w:val="24"/>
          <w:szCs w:val="24"/>
        </w:rPr>
      </w:pPr>
    </w:p>
    <w:p w:rsidR="00D00AE7" w:rsidRPr="003F7BFF" w:rsidRDefault="00D00AE7" w:rsidP="003F7BFF">
      <w:pPr>
        <w:jc w:val="center"/>
        <w:rPr>
          <w:sz w:val="24"/>
          <w:szCs w:val="24"/>
        </w:rPr>
      </w:pPr>
      <w:r w:rsidRPr="003F7BFF">
        <w:rPr>
          <w:b/>
          <w:bCs/>
          <w:sz w:val="24"/>
          <w:szCs w:val="24"/>
        </w:rPr>
        <w:t>Б1.В.ДВ.9.1 Административное право</w:t>
      </w:r>
    </w:p>
    <w:p w:rsidR="00D00AE7" w:rsidRDefault="00D00AE7" w:rsidP="003F7BFF">
      <w:pPr>
        <w:jc w:val="center"/>
        <w:rPr>
          <w:b/>
          <w:bCs/>
          <w:sz w:val="24"/>
          <w:szCs w:val="24"/>
        </w:rPr>
      </w:pPr>
      <w:r w:rsidRPr="003F7BFF">
        <w:rPr>
          <w:b/>
          <w:bCs/>
          <w:sz w:val="24"/>
          <w:szCs w:val="24"/>
        </w:rPr>
        <w:t>Планируемые результаты обучения по дисциплине</w:t>
      </w:r>
    </w:p>
    <w:p w:rsidR="00D00AE7" w:rsidRDefault="00D00AE7" w:rsidP="00075FD0">
      <w:pPr>
        <w:jc w:val="both"/>
        <w:rPr>
          <w:sz w:val="24"/>
          <w:szCs w:val="24"/>
        </w:rPr>
      </w:pPr>
      <w:r w:rsidRPr="006F08FC">
        <w:rPr>
          <w:sz w:val="24"/>
          <w:szCs w:val="24"/>
        </w:rPr>
        <w:t>ПК-1 - готовность реализовывать образовательные программы по учебным</w:t>
      </w:r>
      <w:r>
        <w:rPr>
          <w:sz w:val="24"/>
          <w:szCs w:val="24"/>
        </w:rPr>
        <w:t xml:space="preserve"> </w:t>
      </w:r>
      <w:r w:rsidRPr="006F08FC">
        <w:rPr>
          <w:sz w:val="24"/>
          <w:szCs w:val="24"/>
        </w:rPr>
        <w:t xml:space="preserve">предметам в соответствии с требованиями образовательных стандартов. </w:t>
      </w:r>
    </w:p>
    <w:p w:rsidR="00D00AE7" w:rsidRPr="006F08FC" w:rsidRDefault="00D00AE7" w:rsidP="00075FD0">
      <w:pPr>
        <w:jc w:val="both"/>
        <w:rPr>
          <w:sz w:val="24"/>
          <w:szCs w:val="24"/>
        </w:rPr>
      </w:pPr>
      <w:r w:rsidRPr="006F08FC">
        <w:rPr>
          <w:sz w:val="24"/>
          <w:szCs w:val="24"/>
        </w:rPr>
        <w:t>ДПК-2 - способность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3F7BFF">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Управление, государственное управление, исполнительная власть. Административное право как отрасль права. Административно-правовой статус гражданина Российской Федерации. Органы исполнительной власти, как субъекты административного права. Государственная служба и</w:t>
      </w:r>
    </w:p>
    <w:p w:rsidR="00D00AE7" w:rsidRPr="006F08FC" w:rsidRDefault="00D00AE7" w:rsidP="00075FD0">
      <w:pPr>
        <w:jc w:val="both"/>
        <w:rPr>
          <w:sz w:val="24"/>
          <w:szCs w:val="24"/>
        </w:rPr>
      </w:pPr>
      <w:r w:rsidRPr="006F08FC">
        <w:rPr>
          <w:sz w:val="24"/>
          <w:szCs w:val="24"/>
        </w:rPr>
        <w:t>государственные служащие. Административно-правовой статус коммерческих и некоммерческих организаций</w:t>
      </w:r>
      <w:r w:rsidRPr="006F08FC">
        <w:rPr>
          <w:b/>
          <w:bCs/>
          <w:sz w:val="24"/>
          <w:szCs w:val="24"/>
        </w:rPr>
        <w:t>.</w:t>
      </w:r>
      <w:r w:rsidRPr="006F08FC">
        <w:rPr>
          <w:sz w:val="24"/>
          <w:szCs w:val="24"/>
        </w:rPr>
        <w:t xml:space="preserve"> Административно-правовые формы. Административно-правовые акты государственного управления. Административно-правовые методы управления. Административная ответственность и наказание</w:t>
      </w:r>
      <w:r w:rsidRPr="006F08FC">
        <w:rPr>
          <w:b/>
          <w:bCs/>
          <w:sz w:val="24"/>
          <w:szCs w:val="24"/>
        </w:rPr>
        <w:t>.</w:t>
      </w:r>
      <w:r w:rsidRPr="006F08FC">
        <w:rPr>
          <w:sz w:val="24"/>
          <w:szCs w:val="24"/>
        </w:rPr>
        <w:t xml:space="preserve"> Административное принуждение. Административный процесс. Подведомственность дел об административных</w:t>
      </w:r>
    </w:p>
    <w:p w:rsidR="00D00AE7" w:rsidRPr="006F08FC" w:rsidRDefault="00D00AE7" w:rsidP="00075FD0">
      <w:pPr>
        <w:jc w:val="both"/>
        <w:rPr>
          <w:sz w:val="24"/>
          <w:szCs w:val="24"/>
        </w:rPr>
      </w:pPr>
      <w:r w:rsidRPr="006F08FC">
        <w:rPr>
          <w:sz w:val="24"/>
          <w:szCs w:val="24"/>
        </w:rPr>
        <w:t>правонарушениях. Производство по делам об административных правонарушениях. Административные правонарушения, посягающие на права граждан, здоровье, санитарно-эпидемиологическое благополучие населения и общественную нравственность. Законность в сфере управления. Способы обеспечения законности и дисциплины в управлении.</w:t>
      </w:r>
    </w:p>
    <w:p w:rsidR="00D00AE7" w:rsidRPr="006F08FC" w:rsidRDefault="00D00AE7" w:rsidP="00075FD0">
      <w:pPr>
        <w:jc w:val="both"/>
        <w:rPr>
          <w:sz w:val="24"/>
          <w:szCs w:val="24"/>
        </w:rPr>
      </w:pPr>
      <w:r w:rsidRPr="006F08FC">
        <w:rPr>
          <w:sz w:val="24"/>
          <w:szCs w:val="24"/>
        </w:rPr>
        <w:t>Административно-правовое регулирование и государственное управление в сфере экономики. Административно-правовое регулирование в сфере образования, науки, культуры и здравоохранения. Государственное управление в сфере обороны, безопасности, внутренних дел, иностранных дел, юстиции.</w:t>
      </w:r>
    </w:p>
    <w:p w:rsidR="00D00AE7" w:rsidRPr="003F7BFF" w:rsidRDefault="00D00AE7" w:rsidP="00075FD0">
      <w:pPr>
        <w:jc w:val="both"/>
        <w:rPr>
          <w:i/>
          <w:iCs/>
          <w:sz w:val="24"/>
          <w:szCs w:val="24"/>
        </w:rPr>
      </w:pPr>
      <w:r w:rsidRPr="00FF46DF">
        <w:rPr>
          <w:i/>
          <w:iCs/>
          <w:sz w:val="24"/>
          <w:szCs w:val="24"/>
        </w:rPr>
        <w:t xml:space="preserve">Разработчик программы:  </w:t>
      </w:r>
      <w:r w:rsidRPr="00075FD0">
        <w:rPr>
          <w:i/>
          <w:iCs/>
          <w:sz w:val="24"/>
          <w:szCs w:val="24"/>
        </w:rPr>
        <w:t>кандидат</w:t>
      </w:r>
      <w:r>
        <w:rPr>
          <w:i/>
          <w:iCs/>
          <w:sz w:val="24"/>
          <w:szCs w:val="24"/>
        </w:rPr>
        <w:t xml:space="preserve"> </w:t>
      </w:r>
      <w:r w:rsidRPr="003F7BFF">
        <w:rPr>
          <w:i/>
          <w:iCs/>
          <w:sz w:val="24"/>
          <w:szCs w:val="24"/>
        </w:rPr>
        <w:t>юридических наук, доцент Мельник С.Л.</w:t>
      </w:r>
    </w:p>
    <w:p w:rsidR="00D00AE7" w:rsidRDefault="00D00AE7" w:rsidP="00075FD0">
      <w:pPr>
        <w:jc w:val="both"/>
        <w:rPr>
          <w:sz w:val="24"/>
          <w:szCs w:val="24"/>
        </w:rPr>
      </w:pPr>
    </w:p>
    <w:p w:rsidR="00D00AE7" w:rsidRPr="003F7BFF" w:rsidRDefault="00D00AE7" w:rsidP="003F7BFF">
      <w:pPr>
        <w:jc w:val="center"/>
        <w:rPr>
          <w:sz w:val="24"/>
          <w:szCs w:val="24"/>
        </w:rPr>
      </w:pPr>
      <w:r w:rsidRPr="003F7BFF">
        <w:rPr>
          <w:b/>
          <w:bCs/>
          <w:sz w:val="24"/>
          <w:szCs w:val="24"/>
        </w:rPr>
        <w:t>Б1.В.ДВ.9.2 Экологическое право</w:t>
      </w:r>
    </w:p>
    <w:p w:rsidR="00D00AE7" w:rsidRPr="003F7BFF" w:rsidRDefault="00D00AE7" w:rsidP="003F7BFF">
      <w:pPr>
        <w:jc w:val="center"/>
        <w:rPr>
          <w:b/>
          <w:bCs/>
          <w:sz w:val="24"/>
          <w:szCs w:val="24"/>
        </w:rPr>
      </w:pPr>
      <w:r w:rsidRPr="003F7BFF">
        <w:rPr>
          <w:b/>
          <w:bCs/>
          <w:sz w:val="24"/>
          <w:szCs w:val="24"/>
        </w:rPr>
        <w:t>Планируемые результаты обучения по дисциплине</w:t>
      </w:r>
    </w:p>
    <w:p w:rsidR="00D00AE7" w:rsidRDefault="00D00AE7" w:rsidP="00075FD0">
      <w:pPr>
        <w:jc w:val="both"/>
        <w:rPr>
          <w:sz w:val="24"/>
          <w:szCs w:val="24"/>
        </w:rPr>
      </w:pPr>
      <w:r w:rsidRPr="006F08FC">
        <w:rPr>
          <w:sz w:val="24"/>
          <w:szCs w:val="24"/>
        </w:rPr>
        <w:t>ПК-1 - готовность реализовывать образовательные программы по учебным</w:t>
      </w:r>
      <w:r>
        <w:rPr>
          <w:sz w:val="24"/>
          <w:szCs w:val="24"/>
        </w:rPr>
        <w:t xml:space="preserve"> </w:t>
      </w:r>
      <w:r w:rsidRPr="006F08FC">
        <w:rPr>
          <w:sz w:val="24"/>
          <w:szCs w:val="24"/>
        </w:rPr>
        <w:t xml:space="preserve">предметам в соответствии с требованиями образовательных стандартов. </w:t>
      </w:r>
    </w:p>
    <w:p w:rsidR="00D00AE7" w:rsidRPr="006F08FC" w:rsidRDefault="00D00AE7" w:rsidP="00075FD0">
      <w:pPr>
        <w:jc w:val="both"/>
        <w:rPr>
          <w:sz w:val="24"/>
          <w:szCs w:val="24"/>
        </w:rPr>
      </w:pPr>
      <w:r w:rsidRPr="006F08FC">
        <w:rPr>
          <w:sz w:val="24"/>
          <w:szCs w:val="24"/>
        </w:rPr>
        <w:t>ДПК-2 - способность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3F7BFF">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Предмет и система экологического права. Принципы и объекты экологического права. Источники экологического права. Органы государственного управления природопользованием и ООС. Экологические права и обязанности граждан и общественных объединений. Информация по экологическим проблемам. Право собственности на природные ресурсы. Правовые формы управления природопользованием и охраной окружающей</w:t>
      </w:r>
    </w:p>
    <w:p w:rsidR="00D00AE7" w:rsidRPr="006F08FC" w:rsidRDefault="00D00AE7" w:rsidP="00075FD0">
      <w:pPr>
        <w:jc w:val="both"/>
        <w:rPr>
          <w:sz w:val="24"/>
          <w:szCs w:val="24"/>
        </w:rPr>
      </w:pPr>
      <w:r w:rsidRPr="006F08FC">
        <w:rPr>
          <w:sz w:val="24"/>
          <w:szCs w:val="24"/>
        </w:rPr>
        <w:t>среды. Организационные механизмы охраны окружающей природной среды. Экономические механизмы охраны окружающей природной среды и природопользования. Юридическая ответственность за экологические правонарушения. Правовые формы возмещения вреда. Охрана ОС в деятельности хозяйствующих субъектов в промышленности и сельском хозяйстве. Правовой режим охраны земель, вод, воздуха, недр, лесов, животного мира. Правовая охрана окружающей среды муниципальных образований. Правовой режим природно-заповедного фонда, курортных, лечебно- оздоровительных и рекреационных зон. Правовой режим зон чрезвычайной экологической ситуации и зон экологического бедствия. Правовые основы предотвращения и ликвидации последствий чрезвычайных ситуаций. Международно-правовой механизм охраны окружающей природной среды. Правовая охрана окружающей природной среды в зарубежных странах.</w:t>
      </w:r>
    </w:p>
    <w:p w:rsidR="00D00AE7" w:rsidRPr="006F08FC" w:rsidRDefault="00D00AE7" w:rsidP="00075FD0">
      <w:pPr>
        <w:jc w:val="both"/>
        <w:rPr>
          <w:sz w:val="24"/>
          <w:szCs w:val="24"/>
        </w:rPr>
      </w:pPr>
      <w:r w:rsidRPr="00FF46DF">
        <w:rPr>
          <w:i/>
          <w:iCs/>
          <w:sz w:val="24"/>
          <w:szCs w:val="24"/>
        </w:rPr>
        <w:t>Разработчик программы:</w:t>
      </w:r>
      <w:r>
        <w:rPr>
          <w:i/>
          <w:iCs/>
          <w:sz w:val="24"/>
          <w:szCs w:val="24"/>
        </w:rPr>
        <w:t xml:space="preserve"> старший преподаватель Туева Л.С.</w:t>
      </w:r>
    </w:p>
    <w:p w:rsidR="00D00AE7" w:rsidRDefault="00D00AE7" w:rsidP="00075FD0">
      <w:pPr>
        <w:jc w:val="both"/>
        <w:rPr>
          <w:sz w:val="24"/>
          <w:szCs w:val="24"/>
        </w:rPr>
      </w:pPr>
    </w:p>
    <w:p w:rsidR="00D00AE7" w:rsidRDefault="00D00AE7" w:rsidP="003F7BFF">
      <w:pPr>
        <w:jc w:val="center"/>
        <w:rPr>
          <w:b/>
          <w:bCs/>
          <w:sz w:val="24"/>
          <w:szCs w:val="24"/>
        </w:rPr>
      </w:pPr>
      <w:r w:rsidRPr="006F08FC">
        <w:rPr>
          <w:b/>
          <w:bCs/>
          <w:sz w:val="24"/>
          <w:szCs w:val="24"/>
        </w:rPr>
        <w:t>Б.1.В.ДВ. 10.1. Европейская культура Нового времени</w:t>
      </w:r>
    </w:p>
    <w:p w:rsidR="00D00AE7" w:rsidRPr="006F08FC" w:rsidRDefault="00D00AE7" w:rsidP="003F7BFF">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ДПК – 1 способность демонстрировать знания в области отечественной и всеобщей истории, навыки</w:t>
      </w:r>
      <w:r>
        <w:rPr>
          <w:sz w:val="24"/>
          <w:szCs w:val="24"/>
        </w:rPr>
        <w:t xml:space="preserve"> </w:t>
      </w:r>
      <w:r w:rsidRPr="006F08FC">
        <w:rPr>
          <w:sz w:val="24"/>
          <w:szCs w:val="24"/>
        </w:rPr>
        <w:t>критического анализа исторической информации и проведения исторического исследования</w:t>
      </w:r>
      <w:r>
        <w:rPr>
          <w:sz w:val="24"/>
          <w:szCs w:val="24"/>
        </w:rPr>
        <w:t>;</w:t>
      </w:r>
    </w:p>
    <w:p w:rsidR="00D00AE7" w:rsidRPr="006F08FC" w:rsidRDefault="00D00AE7" w:rsidP="00075FD0">
      <w:pPr>
        <w:jc w:val="both"/>
        <w:rPr>
          <w:sz w:val="24"/>
          <w:szCs w:val="24"/>
        </w:rPr>
      </w:pPr>
      <w:r w:rsidRPr="006F08FC">
        <w:rPr>
          <w:sz w:val="24"/>
          <w:szCs w:val="24"/>
        </w:rPr>
        <w:t>ПК – 1 готовность реализовывать образовательные программы по учебному предмету в соответствии с</w:t>
      </w:r>
      <w:r>
        <w:rPr>
          <w:sz w:val="24"/>
          <w:szCs w:val="24"/>
        </w:rPr>
        <w:t xml:space="preserve"> </w:t>
      </w:r>
      <w:r w:rsidRPr="006F08FC">
        <w:rPr>
          <w:sz w:val="24"/>
          <w:szCs w:val="24"/>
        </w:rPr>
        <w:t>требованием образовательных стандартов</w:t>
      </w:r>
      <w:r>
        <w:rPr>
          <w:sz w:val="24"/>
          <w:szCs w:val="24"/>
        </w:rPr>
        <w:t>.</w:t>
      </w:r>
    </w:p>
    <w:p w:rsidR="00D00AE7" w:rsidRPr="006F08FC" w:rsidRDefault="00D00AE7" w:rsidP="003F7BFF">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Общая характеристика эпохи Барокко, классицизма и просвещения. Особенности модернизации</w:t>
      </w:r>
      <w:r>
        <w:rPr>
          <w:sz w:val="24"/>
          <w:szCs w:val="24"/>
        </w:rPr>
        <w:t xml:space="preserve"> </w:t>
      </w:r>
      <w:r w:rsidRPr="006F08FC">
        <w:rPr>
          <w:sz w:val="24"/>
          <w:szCs w:val="24"/>
        </w:rPr>
        <w:t>отдельных стран. Понятие менталитета и его влияние на быт, нравы и культуру.</w:t>
      </w:r>
    </w:p>
    <w:p w:rsidR="00D00AE7" w:rsidRPr="006F08FC" w:rsidRDefault="00D00AE7" w:rsidP="00075FD0">
      <w:pPr>
        <w:jc w:val="both"/>
        <w:rPr>
          <w:sz w:val="24"/>
          <w:szCs w:val="24"/>
        </w:rPr>
      </w:pPr>
      <w:r w:rsidRPr="006F08FC">
        <w:rPr>
          <w:sz w:val="24"/>
          <w:szCs w:val="24"/>
        </w:rPr>
        <w:t>Понятие повседневной жизни. Сельская жизнь. Жизнь европейского города. Бытовые проблемы и радости. Быт и нравы дворянства, буржуазии и простолюдинов. Рождение, свадьба, похороны. Казни.</w:t>
      </w:r>
    </w:p>
    <w:p w:rsidR="00D00AE7" w:rsidRPr="006F08FC" w:rsidRDefault="00D00AE7" w:rsidP="00075FD0">
      <w:pPr>
        <w:jc w:val="both"/>
        <w:rPr>
          <w:sz w:val="24"/>
          <w:szCs w:val="24"/>
        </w:rPr>
      </w:pPr>
      <w:r w:rsidRPr="006F08FC">
        <w:rPr>
          <w:sz w:val="24"/>
          <w:szCs w:val="24"/>
        </w:rPr>
        <w:t>Общая характеристика модных тенденций нового времени. Влияние на моду повседневной жизни, политики и личностного фактора. Мода в среде дворян, буржуазии и простого народа города и деревни. Женская мода. Мужская мода. Ребенок в обществе и моде нового времени.</w:t>
      </w:r>
    </w:p>
    <w:p w:rsidR="00D00AE7" w:rsidRPr="006F08FC" w:rsidRDefault="00D00AE7" w:rsidP="00075FD0">
      <w:pPr>
        <w:jc w:val="both"/>
        <w:rPr>
          <w:sz w:val="24"/>
          <w:szCs w:val="24"/>
        </w:rPr>
      </w:pPr>
      <w:r w:rsidRPr="006F08FC">
        <w:rPr>
          <w:sz w:val="24"/>
          <w:szCs w:val="24"/>
        </w:rPr>
        <w:t>Особенности политического, социального и культурного развития итальянских государств. Путь от Возрождения к Рисорджименто.</w:t>
      </w:r>
    </w:p>
    <w:p w:rsidR="00D00AE7" w:rsidRPr="006F08FC" w:rsidRDefault="00D00AE7" w:rsidP="00075FD0">
      <w:pPr>
        <w:jc w:val="both"/>
        <w:rPr>
          <w:sz w:val="24"/>
          <w:szCs w:val="24"/>
        </w:rPr>
      </w:pPr>
      <w:r w:rsidRPr="006F08FC">
        <w:rPr>
          <w:sz w:val="24"/>
          <w:szCs w:val="24"/>
        </w:rPr>
        <w:t>Франция как образец политического и культурного развития Европы в новое время. Роль в развитии культуры. Версаль. Художники, архитекторы, поэты и артисты Франции. Театр. Французское просвещение. Влияние великой французской революции на развитие культуры. Романтизм и реализм. Импрессионизм.</w:t>
      </w:r>
    </w:p>
    <w:p w:rsidR="00D00AE7" w:rsidRPr="006F08FC" w:rsidRDefault="00D00AE7" w:rsidP="00075FD0">
      <w:pPr>
        <w:jc w:val="both"/>
        <w:rPr>
          <w:sz w:val="24"/>
          <w:szCs w:val="24"/>
        </w:rPr>
      </w:pPr>
      <w:r w:rsidRPr="006F08FC">
        <w:rPr>
          <w:sz w:val="24"/>
          <w:szCs w:val="24"/>
        </w:rPr>
        <w:t>«Век революций» в Англии и его влияние на культуру. Английский театр. Отличие англичан от континентальных жителей, формирование теории «английской исключительности и превосходства». Основные направления английского искусства нового времени.</w:t>
      </w:r>
    </w:p>
    <w:p w:rsidR="00D00AE7" w:rsidRPr="006F08FC" w:rsidRDefault="00D00AE7" w:rsidP="00075FD0">
      <w:pPr>
        <w:jc w:val="both"/>
        <w:rPr>
          <w:sz w:val="24"/>
          <w:szCs w:val="24"/>
        </w:rPr>
      </w:pPr>
      <w:r w:rsidRPr="006F08FC">
        <w:rPr>
          <w:sz w:val="24"/>
          <w:szCs w:val="24"/>
        </w:rPr>
        <w:t>Тридцатилетняя война и ее воздействие на менталитет и культуру территориальных германских княжеств и Священной Римской империи. Основные особенности духовного и культурного развития германских земель. Универсализм и территориализм в живописи, архитектуре, литературе. Мистицизм. «Монархизация» германских государств и организация придворной жизни. Немецкое просвещение и романтизм. Отражение в культуре политической гегемонии Испании и утраты этой роли. Отличительные черты психологии и менталитета испанцев в культуре нового времени.Сервантес, испанский плутовской роман. Гойя.</w:t>
      </w:r>
    </w:p>
    <w:p w:rsidR="00D00AE7" w:rsidRPr="003C03E5" w:rsidRDefault="00D00AE7" w:rsidP="00075FD0">
      <w:pPr>
        <w:jc w:val="both"/>
        <w:rPr>
          <w:i/>
          <w:iCs/>
          <w:sz w:val="24"/>
          <w:szCs w:val="24"/>
        </w:rPr>
      </w:pPr>
      <w:r w:rsidRPr="00FF46DF">
        <w:rPr>
          <w:i/>
          <w:iCs/>
          <w:sz w:val="24"/>
          <w:szCs w:val="24"/>
        </w:rPr>
        <w:t xml:space="preserve">Разработчик программы:  </w:t>
      </w:r>
      <w:r w:rsidRPr="00075FD0">
        <w:rPr>
          <w:i/>
          <w:iCs/>
          <w:sz w:val="24"/>
          <w:szCs w:val="24"/>
        </w:rPr>
        <w:t>кандидат</w:t>
      </w:r>
      <w:r>
        <w:rPr>
          <w:i/>
          <w:iCs/>
          <w:sz w:val="24"/>
          <w:szCs w:val="24"/>
        </w:rPr>
        <w:t xml:space="preserve"> </w:t>
      </w:r>
      <w:r w:rsidRPr="003C03E5">
        <w:rPr>
          <w:i/>
          <w:iCs/>
          <w:sz w:val="24"/>
          <w:szCs w:val="24"/>
        </w:rPr>
        <w:t>исторических наук Красильников И.Б.</w:t>
      </w:r>
    </w:p>
    <w:p w:rsidR="00D00AE7" w:rsidRPr="006F08FC" w:rsidRDefault="00D00AE7" w:rsidP="00075FD0">
      <w:pPr>
        <w:jc w:val="both"/>
        <w:rPr>
          <w:sz w:val="24"/>
          <w:szCs w:val="24"/>
        </w:rPr>
        <w:sectPr w:rsidR="00D00AE7" w:rsidRPr="006F08FC" w:rsidSect="003F7BFF">
          <w:pgSz w:w="11900" w:h="16840"/>
          <w:pgMar w:top="539" w:right="964" w:bottom="1134" w:left="1440" w:header="0" w:footer="0" w:gutter="0"/>
          <w:cols w:space="720" w:equalWidth="0">
            <w:col w:w="9496"/>
          </w:cols>
        </w:sectPr>
      </w:pPr>
    </w:p>
    <w:p w:rsidR="00D00AE7" w:rsidRPr="006F08FC" w:rsidRDefault="00D00AE7" w:rsidP="0086743B">
      <w:pPr>
        <w:jc w:val="center"/>
        <w:rPr>
          <w:sz w:val="24"/>
          <w:szCs w:val="24"/>
        </w:rPr>
      </w:pPr>
      <w:r w:rsidRPr="006F08FC">
        <w:rPr>
          <w:b/>
          <w:bCs/>
          <w:sz w:val="24"/>
          <w:szCs w:val="24"/>
        </w:rPr>
        <w:t>Б1.В.ДВ 10. 2 История культуры Древней Греции</w:t>
      </w:r>
    </w:p>
    <w:p w:rsidR="00D00AE7" w:rsidRDefault="00D00AE7" w:rsidP="0086743B">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p>
    <w:p w:rsidR="00D00AE7" w:rsidRPr="006F08FC" w:rsidRDefault="00D00AE7"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D00AE7" w:rsidRPr="006F08FC" w:rsidRDefault="00D00AE7" w:rsidP="0086743B">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Роль античной культуры в развитии европейской и мировой цивилизации. Античная мифология</w:t>
      </w:r>
    </w:p>
    <w:p w:rsidR="00D00AE7" w:rsidRPr="006F08FC" w:rsidRDefault="00D00AE7" w:rsidP="00075FD0">
      <w:pPr>
        <w:numPr>
          <w:ilvl w:val="0"/>
          <w:numId w:val="14"/>
        </w:numPr>
        <w:tabs>
          <w:tab w:val="left" w:pos="202"/>
        </w:tabs>
        <w:jc w:val="both"/>
        <w:rPr>
          <w:sz w:val="24"/>
          <w:szCs w:val="24"/>
        </w:rPr>
      </w:pPr>
      <w:r w:rsidRPr="006F08FC">
        <w:rPr>
          <w:sz w:val="24"/>
          <w:szCs w:val="24"/>
        </w:rPr>
        <w:t>её влияние на развитие искусства. Особенности развития Древней Греции в крито-микенский период. Основные центры культуры. Деятельность Г. Шлимана.</w:t>
      </w:r>
    </w:p>
    <w:p w:rsidR="00D00AE7" w:rsidRPr="006F08FC" w:rsidRDefault="00D00AE7" w:rsidP="00075FD0">
      <w:pPr>
        <w:jc w:val="both"/>
        <w:rPr>
          <w:sz w:val="24"/>
          <w:szCs w:val="24"/>
        </w:rPr>
      </w:pPr>
      <w:r w:rsidRPr="006F08FC">
        <w:rPr>
          <w:sz w:val="24"/>
          <w:szCs w:val="24"/>
        </w:rPr>
        <w:t>Античная демократия и её влияние на развитие культуры. Основные типы греческих храмов. Античные ордера. Основные произведения скульптуры. Героический или суровый стиль. Вазопись. Основные стили.</w:t>
      </w:r>
    </w:p>
    <w:p w:rsidR="00D00AE7" w:rsidRPr="006F08FC" w:rsidRDefault="00D00AE7" w:rsidP="00075FD0">
      <w:pPr>
        <w:jc w:val="both"/>
        <w:rPr>
          <w:sz w:val="24"/>
          <w:szCs w:val="24"/>
        </w:rPr>
      </w:pPr>
      <w:r w:rsidRPr="006F08FC">
        <w:rPr>
          <w:sz w:val="24"/>
          <w:szCs w:val="24"/>
        </w:rPr>
        <w:t>Возникновение, периодизация и особенности эллинизма. Основные памятники эпохи эллинизма. «Семь чудес света». Греческая философия: основные направления и их представители. Повседневная жизнь древних греков.</w:t>
      </w:r>
    </w:p>
    <w:p w:rsidR="00D00AE7" w:rsidRPr="006F08FC" w:rsidRDefault="00D00AE7" w:rsidP="00075FD0">
      <w:pPr>
        <w:jc w:val="both"/>
        <w:rPr>
          <w:sz w:val="24"/>
          <w:szCs w:val="24"/>
        </w:rPr>
      </w:pPr>
      <w:r w:rsidRPr="006F08FC">
        <w:rPr>
          <w:sz w:val="24"/>
          <w:szCs w:val="24"/>
        </w:rPr>
        <w:t>Культура Древнего Рима. Этруски и их влияние на культуры Древней Италии. Особенности развития древнеримской архитектуры. Новые материалы и стили. Римский портрет. Особенности развития живописи. Возникновение христианского искусства, его развитие и связь с античным искусством.</w:t>
      </w:r>
    </w:p>
    <w:p w:rsidR="00D00AE7" w:rsidRPr="006F08FC" w:rsidRDefault="00D00AE7" w:rsidP="00075FD0">
      <w:pPr>
        <w:jc w:val="both"/>
        <w:rPr>
          <w:sz w:val="24"/>
          <w:szCs w:val="24"/>
        </w:rPr>
      </w:pPr>
      <w:r w:rsidRPr="006F08FC">
        <w:rPr>
          <w:sz w:val="24"/>
          <w:szCs w:val="24"/>
        </w:rPr>
        <w:t>Влияние античного искусства на дальнейшее развитие искусства. Ренессанс. Барокко. Классицизм.</w:t>
      </w:r>
    </w:p>
    <w:p w:rsidR="00D00AE7" w:rsidRPr="003C03E5" w:rsidRDefault="00D00AE7" w:rsidP="0086743B">
      <w:pPr>
        <w:jc w:val="both"/>
        <w:rPr>
          <w:i/>
          <w:iCs/>
          <w:sz w:val="24"/>
          <w:szCs w:val="24"/>
        </w:rPr>
      </w:pPr>
      <w:r w:rsidRPr="00FF46DF">
        <w:rPr>
          <w:i/>
          <w:iCs/>
          <w:sz w:val="24"/>
          <w:szCs w:val="24"/>
        </w:rPr>
        <w:t xml:space="preserve">Разработчик программы:  </w:t>
      </w:r>
      <w:r w:rsidRPr="00075FD0">
        <w:rPr>
          <w:i/>
          <w:iCs/>
          <w:sz w:val="24"/>
          <w:szCs w:val="24"/>
        </w:rPr>
        <w:t>кандидат</w:t>
      </w:r>
      <w:r>
        <w:rPr>
          <w:i/>
          <w:iCs/>
          <w:sz w:val="24"/>
          <w:szCs w:val="24"/>
        </w:rPr>
        <w:t xml:space="preserve"> </w:t>
      </w:r>
      <w:r w:rsidRPr="003C03E5">
        <w:rPr>
          <w:i/>
          <w:iCs/>
          <w:sz w:val="24"/>
          <w:szCs w:val="24"/>
        </w:rPr>
        <w:t>исторических наук Красильников И.Б.</w:t>
      </w:r>
    </w:p>
    <w:p w:rsidR="00D00AE7" w:rsidRDefault="00D00AE7" w:rsidP="00075FD0">
      <w:pPr>
        <w:jc w:val="both"/>
        <w:rPr>
          <w:sz w:val="24"/>
          <w:szCs w:val="24"/>
        </w:rPr>
      </w:pPr>
    </w:p>
    <w:p w:rsidR="00D00AE7" w:rsidRDefault="00D00AE7" w:rsidP="0086743B">
      <w:pPr>
        <w:jc w:val="center"/>
        <w:rPr>
          <w:b/>
          <w:bCs/>
          <w:sz w:val="24"/>
          <w:szCs w:val="24"/>
        </w:rPr>
      </w:pPr>
      <w:r>
        <w:rPr>
          <w:b/>
          <w:bCs/>
          <w:sz w:val="24"/>
          <w:szCs w:val="24"/>
        </w:rPr>
        <w:t xml:space="preserve">Б1.В.ДВ.11.1 </w:t>
      </w:r>
      <w:r w:rsidRPr="006F08FC">
        <w:rPr>
          <w:b/>
          <w:bCs/>
          <w:sz w:val="24"/>
          <w:szCs w:val="24"/>
        </w:rPr>
        <w:t xml:space="preserve">История </w:t>
      </w:r>
      <w:r>
        <w:rPr>
          <w:b/>
          <w:bCs/>
          <w:sz w:val="24"/>
          <w:szCs w:val="24"/>
        </w:rPr>
        <w:t>российского предпринимательства</w:t>
      </w:r>
    </w:p>
    <w:p w:rsidR="00D00AE7" w:rsidRPr="006F08FC" w:rsidRDefault="00D00AE7" w:rsidP="0086743B">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r>
        <w:rPr>
          <w:sz w:val="24"/>
          <w:szCs w:val="24"/>
        </w:rPr>
        <w:t>;</w:t>
      </w:r>
    </w:p>
    <w:p w:rsidR="00D00AE7" w:rsidRPr="006F08FC" w:rsidRDefault="00D00AE7"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r>
        <w:rPr>
          <w:sz w:val="24"/>
          <w:szCs w:val="24"/>
        </w:rPr>
        <w:t>.</w:t>
      </w:r>
    </w:p>
    <w:p w:rsidR="00D00AE7" w:rsidRPr="006F08FC" w:rsidRDefault="00D00AE7" w:rsidP="0086743B">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Цели предпринимательства. Торговля с Византией. Константин Багрянородный о русских купцах. Смоленская торговая грамота 1229 года. Торговые объединения средневековой Руси. «Иваново сто». Выдающиеся купцы средневековой Руси. А. Никитин, Строгановы, Никитниковы и др.</w:t>
      </w:r>
    </w:p>
    <w:p w:rsidR="00D00AE7" w:rsidRPr="006F08FC" w:rsidRDefault="00D00AE7" w:rsidP="00075FD0">
      <w:pPr>
        <w:jc w:val="both"/>
        <w:rPr>
          <w:sz w:val="24"/>
          <w:szCs w:val="24"/>
        </w:rPr>
      </w:pPr>
      <w:r w:rsidRPr="006F08FC">
        <w:rPr>
          <w:sz w:val="24"/>
          <w:szCs w:val="24"/>
        </w:rPr>
        <w:t>Соборное уложение 1649 года. Приходо-расходные книги таможен, книги питейной прибыли. Оброчные книги городов. Переписные книги. Записные книги приказов. Челобитные купечества. Условия развития предпринимательства. Торговые центры России. Исторически определённые формы торговли. Предпринимательство в промышленности. Мануфактуры. Торговая политика второй половины XVII века. Таможенная грамота 25 октября 1653 года. Новоторговый устав 1667 года.</w:t>
      </w:r>
    </w:p>
    <w:p w:rsidR="00D00AE7" w:rsidRPr="006F08FC" w:rsidRDefault="00D00AE7" w:rsidP="00075FD0">
      <w:pPr>
        <w:jc w:val="both"/>
        <w:rPr>
          <w:sz w:val="24"/>
          <w:szCs w:val="24"/>
        </w:rPr>
      </w:pPr>
      <w:r w:rsidRPr="006F08FC">
        <w:rPr>
          <w:sz w:val="24"/>
          <w:szCs w:val="24"/>
        </w:rPr>
        <w:t>Правовой статус посадского человека и привилегии гостей по Соборному уложению 1649 года. Понятие «купец». Состав российского купечества в XVII веке. Смоленское предпринимательство в XVII веке. Его особенности. Условия развития предпринимательства в западнорусском регионе. Состав торговых людей. Пеньковая торговля и её организация. Торговля за рубеж. Деловые связи с польским купечеством. Оптовая и лавочная торговля в Смоленске и Вязьме.</w:t>
      </w:r>
    </w:p>
    <w:p w:rsidR="00D00AE7" w:rsidRPr="006F08FC" w:rsidRDefault="00D00AE7" w:rsidP="00075FD0">
      <w:pPr>
        <w:jc w:val="both"/>
        <w:rPr>
          <w:sz w:val="24"/>
          <w:szCs w:val="24"/>
        </w:rPr>
      </w:pPr>
      <w:r w:rsidRPr="006F08FC">
        <w:rPr>
          <w:sz w:val="24"/>
          <w:szCs w:val="24"/>
        </w:rPr>
        <w:t>Законодательные акты XVIII века о предпринимательстве и его условиях. Материалы Первой ревизии как источник по истории предпринимательства. Материалы магистратских ведомостей 1764 года.</w:t>
      </w:r>
    </w:p>
    <w:p w:rsidR="00D00AE7" w:rsidRPr="006F08FC" w:rsidRDefault="00D00AE7" w:rsidP="00075FD0">
      <w:pPr>
        <w:jc w:val="both"/>
        <w:rPr>
          <w:sz w:val="24"/>
          <w:szCs w:val="24"/>
        </w:rPr>
      </w:pPr>
      <w:r w:rsidRPr="006F08FC">
        <w:rPr>
          <w:sz w:val="24"/>
          <w:szCs w:val="24"/>
        </w:rPr>
        <w:t>Экономическая политика Петра Первого. Таможенный тариф 1724 года. Протекционизм. Меркантилизм. Меры по развитию торговых путей в России. Внимание правительства к развитию промышленности.</w:t>
      </w:r>
    </w:p>
    <w:p w:rsidR="00D00AE7" w:rsidRPr="006F08FC" w:rsidRDefault="00D00AE7" w:rsidP="00075FD0">
      <w:pPr>
        <w:jc w:val="both"/>
        <w:rPr>
          <w:sz w:val="24"/>
          <w:szCs w:val="24"/>
        </w:rPr>
      </w:pPr>
      <w:r w:rsidRPr="006F08FC">
        <w:rPr>
          <w:sz w:val="24"/>
          <w:szCs w:val="24"/>
        </w:rPr>
        <w:t>Фритредерство. Борьба с «безуказными» предпринимателями в промышленности. Злоупотребления чиновников правительства Анны Иоанновны. Дело барона фон Шенберга.</w:t>
      </w:r>
    </w:p>
    <w:p w:rsidR="00D00AE7" w:rsidRPr="006F08FC" w:rsidRDefault="00D00AE7" w:rsidP="00075FD0">
      <w:pPr>
        <w:jc w:val="both"/>
        <w:rPr>
          <w:sz w:val="24"/>
          <w:szCs w:val="24"/>
        </w:rPr>
      </w:pPr>
      <w:r w:rsidRPr="006F08FC">
        <w:rPr>
          <w:sz w:val="24"/>
          <w:szCs w:val="24"/>
        </w:rPr>
        <w:t>Екатерина II о людях «среднего рода». Указы 60-х годов XVIII века. «Манифест о свободе предпринимательства» 1775 года. «Жалованная грамота городам» 1785 года. Развитие промышленного и торгового предпринимательства во второй половине XVIII в.</w:t>
      </w:r>
    </w:p>
    <w:p w:rsidR="00D00AE7" w:rsidRPr="006F08FC" w:rsidRDefault="00D00AE7" w:rsidP="00075FD0">
      <w:pPr>
        <w:jc w:val="both"/>
        <w:rPr>
          <w:sz w:val="24"/>
          <w:szCs w:val="24"/>
        </w:rPr>
      </w:pPr>
      <w:r w:rsidRPr="006F08FC">
        <w:rPr>
          <w:sz w:val="24"/>
          <w:szCs w:val="24"/>
        </w:rPr>
        <w:t>Упадок гильдейского купечества. Купеческий устав 1807 года. Указы Александра I, способствовавшие развитию предпринимательства. Начало промышленного переворота. Меры Николая I, направленные на развитие предпринимательства. Промышленные выставки первой половины XIX века.</w:t>
      </w:r>
    </w:p>
    <w:p w:rsidR="00D00AE7" w:rsidRPr="006F08FC" w:rsidRDefault="00D00AE7" w:rsidP="00075FD0">
      <w:pPr>
        <w:jc w:val="both"/>
        <w:rPr>
          <w:sz w:val="24"/>
          <w:szCs w:val="24"/>
        </w:rPr>
      </w:pPr>
      <w:r w:rsidRPr="006F08FC">
        <w:rPr>
          <w:sz w:val="24"/>
          <w:szCs w:val="24"/>
        </w:rPr>
        <w:t>Развитие предпринимательства после отмены крепостного права. Монополистические объединения российских предпринимателей. Промышленные и торговые предприниматели XIX-начала XX века.</w:t>
      </w:r>
    </w:p>
    <w:p w:rsidR="00D00AE7" w:rsidRPr="0086743B" w:rsidRDefault="00D00AE7" w:rsidP="00075FD0">
      <w:pPr>
        <w:jc w:val="both"/>
        <w:rPr>
          <w:i/>
          <w:iCs/>
          <w:sz w:val="24"/>
          <w:szCs w:val="24"/>
        </w:rPr>
      </w:pPr>
      <w:r w:rsidRPr="00FF46DF">
        <w:rPr>
          <w:i/>
          <w:iCs/>
          <w:sz w:val="24"/>
          <w:szCs w:val="24"/>
        </w:rPr>
        <w:t xml:space="preserve">Разработчик программы:  </w:t>
      </w:r>
      <w:r w:rsidRPr="00075FD0">
        <w:rPr>
          <w:i/>
          <w:iCs/>
          <w:sz w:val="24"/>
          <w:szCs w:val="24"/>
        </w:rPr>
        <w:t>кандидат</w:t>
      </w:r>
      <w:r>
        <w:rPr>
          <w:i/>
          <w:iCs/>
          <w:sz w:val="24"/>
          <w:szCs w:val="24"/>
        </w:rPr>
        <w:t xml:space="preserve"> </w:t>
      </w:r>
      <w:r w:rsidRPr="003C03E5">
        <w:rPr>
          <w:i/>
          <w:iCs/>
          <w:sz w:val="24"/>
          <w:szCs w:val="24"/>
        </w:rPr>
        <w:t>исторических наук</w:t>
      </w:r>
      <w:r w:rsidRPr="006F08FC">
        <w:rPr>
          <w:sz w:val="24"/>
          <w:szCs w:val="24"/>
        </w:rPr>
        <w:t xml:space="preserve">, </w:t>
      </w:r>
      <w:r w:rsidRPr="0086743B">
        <w:rPr>
          <w:i/>
          <w:iCs/>
          <w:sz w:val="24"/>
          <w:szCs w:val="24"/>
        </w:rPr>
        <w:t>доцент Е.Д. Беспалёнок</w:t>
      </w:r>
    </w:p>
    <w:p w:rsidR="00D00AE7" w:rsidRDefault="00D00AE7" w:rsidP="00075FD0">
      <w:pPr>
        <w:jc w:val="both"/>
        <w:rPr>
          <w:sz w:val="24"/>
          <w:szCs w:val="24"/>
        </w:rPr>
      </w:pPr>
    </w:p>
    <w:p w:rsidR="00D00AE7" w:rsidRPr="006F08FC" w:rsidRDefault="00D00AE7" w:rsidP="00E222DD">
      <w:pPr>
        <w:jc w:val="center"/>
        <w:rPr>
          <w:sz w:val="24"/>
          <w:szCs w:val="24"/>
        </w:rPr>
      </w:pPr>
      <w:r>
        <w:rPr>
          <w:b/>
          <w:bCs/>
          <w:sz w:val="24"/>
          <w:szCs w:val="24"/>
        </w:rPr>
        <w:t xml:space="preserve">Б1.В.ДВ.11.2 </w:t>
      </w:r>
      <w:r w:rsidRPr="006F08FC">
        <w:rPr>
          <w:b/>
          <w:bCs/>
          <w:sz w:val="24"/>
          <w:szCs w:val="24"/>
        </w:rPr>
        <w:t>История просвещения в России.</w:t>
      </w:r>
    </w:p>
    <w:p w:rsidR="00D00AE7" w:rsidRPr="006F08FC" w:rsidRDefault="00D00AE7" w:rsidP="00E222DD">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p>
    <w:p w:rsidR="00D00AE7" w:rsidRPr="006F08FC" w:rsidRDefault="00D00AE7"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D00AE7" w:rsidRPr="006F08FC" w:rsidRDefault="00D00AE7" w:rsidP="00E222DD">
      <w:pPr>
        <w:jc w:val="center"/>
        <w:rPr>
          <w:sz w:val="24"/>
          <w:szCs w:val="24"/>
        </w:rPr>
      </w:pPr>
      <w:r w:rsidRPr="006F08FC">
        <w:rPr>
          <w:b/>
          <w:bCs/>
          <w:sz w:val="24"/>
          <w:szCs w:val="24"/>
        </w:rPr>
        <w:t>Содержание дисциплины</w:t>
      </w:r>
    </w:p>
    <w:p w:rsidR="00D00AE7" w:rsidRDefault="00D00AE7" w:rsidP="00075FD0">
      <w:pPr>
        <w:jc w:val="both"/>
        <w:rPr>
          <w:sz w:val="24"/>
          <w:szCs w:val="24"/>
        </w:rPr>
      </w:pPr>
    </w:p>
    <w:p w:rsidR="00D00AE7" w:rsidRPr="00FF46DF" w:rsidRDefault="00D00AE7" w:rsidP="00E222DD">
      <w:pPr>
        <w:ind w:right="-100"/>
        <w:jc w:val="both"/>
        <w:rPr>
          <w:sz w:val="24"/>
          <w:szCs w:val="24"/>
        </w:rPr>
      </w:pPr>
      <w:r w:rsidRPr="00FF46DF">
        <w:rPr>
          <w:sz w:val="24"/>
          <w:szCs w:val="24"/>
        </w:rPr>
        <w:t>Понятие российского просвещения. Русское просвещение  с древнейших времён до начала XVIII века. Источники и литература по истории просвещения в России и российской провинции (на материалах Смоленщины). Истоки грамотности. Первые школы в Древней Руси. Роль церкви в создании учреждений образования. Появление светских школ в России. Роль Славяно-греко-латинской академии в развитии просвещения в России. Обмирщение образования и культуры. Школы в Смоленске в ХII веке. Роль Романа Ростиславича в развитии просвещения в Смоленском княжестве. Развитие образования в Смоленске в период вхождения в состав Великого княжества Литовского. Школы в  Смоленске в ХVI – ХVII вв. Российское просвещение в первой половине ХVIII века. Реформы Петра I и становление светского школьного образования в России. Цифирные школы. Сословный характер образования. Первые профессиональные учебные заведения в России. Цифирная школа в Смоленске. Духовное образование в Смоленской губернии. Архиерейская школа. Создание Смоленской духовной семинарии. Гедеон Вишневский и его роль в развитии просвещения в Смоленской губернии. Духовные училища  славяно-латинские школы) уездных городах Смоленщины.  Развитие просвещения во второй половине ХVIII века.  Идеи Просвещения и реформы в сфере образования в правление Екатерины II. Основные этапы школьной реформы. Комиссия об учреждении народных училищ. Ф.И. Янкович де Мириево. Основные документы реформы (Устав народным училищам, Правила для учащихся, Руководство учителям). Главное и малые народные училища – всесословные учебные заведения в России. Создание закрытых сословных учебных заведений в России. Женское образование в России. Частные пансионы. Духовное образования в Смоленской губернии, роль епископа Парфения Сопковского в развитии просвещения. Историческое описание Смоленска И.Шупинского. Школа «латинской информатории» при Смоленской семинарии. Духовные училища в уездных городах. «Народные» школы в Смоленской губернии. Роль генерал-губернатора Н.В.Репнина в реализации школьных реформ. Причины неудач первого этапа реформ в провинции. Первые Директора народных училищ Смоленской губернии. Открытие Главного и малых народных училищ. Роль  дворянской и купеческой благотворительности. Частные пансионы в Смоленске.  Развитие просвещения в России в первой четверти ХIХ века. Учебная реформа 1803 – 1804 гг. и организация управления учебными заведениями. Создание учебных округов. Роль университетов. Создание централизованной системы учебных заведений. Основные документы реформы (Предварительные правила народного просвещения, Устав). Реформа духовного образования в России (1808 – 1814 гг.). Создание Смоленской мужской гимназии. Л.Ф.Людоговский</w:t>
      </w:r>
      <w:r w:rsidRPr="00FF46DF">
        <w:rPr>
          <w:sz w:val="24"/>
          <w:szCs w:val="24"/>
        </w:rPr>
        <w:tab/>
        <w:t xml:space="preserve"> - первый директор гимназии. Первый состав учителей гимназии. Штатные смотрители и их роль в развитии просвещения в Смоленской губернии. Смоленская гимназия в 1812 году. Преобразование малых народных училищ в уездные и приходские училища. Приходские училища в сельской местности. Учебные заведения духовного ведомства в Смоленской губернии.  Открытие «класса коммерческих наук» при  Смоленской гимназии. Сословные учебные заведения  в Смоленской губернии. Военное училище и его преобразование в Смоленской кадетский корпус. Училище детей канцеляристских служителей. Смоленский батальон военных кантонистов. Частные пансионы в Смоленске и уездных городах губернии. Женские частные пансионы. Благородный пансион при Смоленской губернии. Развитие просвещения в России во второй четверти ХIХ века. Реформы Николая I в сфере просвещения. Основные документы реформы (Устав 1828 г.). Усиление сословности в сфере просвещения. Смоленская мужская гимназия во второй четверти ХIХ в. Уездные и приходские училища. Сословные учебные заведения. Частные мужские и женские пансионы в Смоленске и уездных городах. Частные школы. Домашнее образование. Развитие  синодальных учебных заведений. Школы в частновладельческой и государственной деревне. Участие власти и провинциального общества в деле народного образования, складывание многоведомственной структуры учебных заведений в провинции. Смоленское дворянство и его роль в развитии просвещения и культуры на местах. «Великие реформы» и их влияние на становление многоведомственной  системы образования в России. Изменения в социальном составе и правовом положении различных категорий населения Смоленщины и их потребностях в обучении подрастающего поколения. Вклад губернского и уездных земств, церкви, крестьянских обществ в развитие начальной и средней школы. Роль провинциальной общественности в создании просветительских организаций. Влияние последних на общественно-политическую ситуацию в губернии.  Изменения в образе жизни, нравах и обычаях различных категорий населения Смоленской губернии. Взаимодействие государственных и общественных структур в сфере просвещения и культуры. Усилия провинциального общества и власти направленные на развитие периодической печати, книгоиздательства, становления  театрального искусства, музейного дела, музыкального просвещения. Благотворительность и меценатство в сфере просвещения. Развитие просвещения в России в начале ХХ века. Усилия власти и провинциального общества направленные на введение всеобщего начального обучения. Развития профессиональных и средних специальных учебных заведений в губернии. Нарастание противоречий в общественно-политической жизни провинции в начале ХХ века. Агитационная и пропагандистская деятельность политических партий на территории губернии. Отрицательное воздействие Первой мировой войны на образовательную сферу. Падение авторитета властных структур и радикализация политических взглядов провинциальной общественности.  </w:t>
      </w:r>
    </w:p>
    <w:p w:rsidR="00D00AE7" w:rsidRPr="00FF46DF" w:rsidRDefault="00D00AE7" w:rsidP="00E222DD">
      <w:pPr>
        <w:ind w:right="-100"/>
        <w:rPr>
          <w:i/>
          <w:iCs/>
          <w:sz w:val="24"/>
          <w:szCs w:val="24"/>
        </w:rPr>
      </w:pPr>
      <w:r w:rsidRPr="00FF46DF">
        <w:rPr>
          <w:i/>
          <w:iCs/>
          <w:sz w:val="24"/>
          <w:szCs w:val="24"/>
        </w:rPr>
        <w:t>Разработчики  программы:  доктор исторических наук, профессор  Козлов О.В., кандидат исторических наук, доцент  Никитина Н.В.</w:t>
      </w:r>
    </w:p>
    <w:p w:rsidR="00D00AE7" w:rsidRPr="006F08FC" w:rsidRDefault="00D00AE7" w:rsidP="00075FD0">
      <w:pPr>
        <w:jc w:val="both"/>
        <w:rPr>
          <w:sz w:val="24"/>
          <w:szCs w:val="24"/>
        </w:rPr>
        <w:sectPr w:rsidR="00D00AE7" w:rsidRPr="006F08FC">
          <w:pgSz w:w="11900" w:h="16840"/>
          <w:pgMar w:top="1116" w:right="840" w:bottom="1134" w:left="1440" w:header="0" w:footer="0" w:gutter="0"/>
          <w:cols w:space="720" w:equalWidth="0">
            <w:col w:w="9620"/>
          </w:cols>
        </w:sectPr>
      </w:pPr>
    </w:p>
    <w:p w:rsidR="00D00AE7" w:rsidRPr="006F08FC" w:rsidRDefault="00D00AE7" w:rsidP="0063260F">
      <w:pPr>
        <w:jc w:val="center"/>
        <w:rPr>
          <w:sz w:val="24"/>
          <w:szCs w:val="24"/>
        </w:rPr>
      </w:pPr>
      <w:r w:rsidRPr="006F08FC">
        <w:rPr>
          <w:b/>
          <w:bCs/>
          <w:sz w:val="24"/>
          <w:szCs w:val="24"/>
        </w:rPr>
        <w:t xml:space="preserve">Б1.В.ДВ.12.1 </w:t>
      </w:r>
      <w:r w:rsidRPr="006F08FC">
        <w:rPr>
          <w:b/>
          <w:bCs/>
          <w:color w:val="200B00"/>
          <w:sz w:val="24"/>
          <w:szCs w:val="24"/>
        </w:rPr>
        <w:t>Семейное право</w:t>
      </w:r>
    </w:p>
    <w:p w:rsidR="00D00AE7" w:rsidRDefault="00D00AE7" w:rsidP="0063260F">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63260F">
      <w:pPr>
        <w:jc w:val="both"/>
        <w:rPr>
          <w:sz w:val="24"/>
          <w:szCs w:val="24"/>
        </w:rPr>
      </w:pPr>
      <w:r w:rsidRPr="006F08FC">
        <w:rPr>
          <w:sz w:val="24"/>
          <w:szCs w:val="24"/>
        </w:rPr>
        <w:t>ПК-1 -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63260F">
      <w:pPr>
        <w:jc w:val="both"/>
        <w:rPr>
          <w:sz w:val="24"/>
          <w:szCs w:val="24"/>
        </w:rPr>
      </w:pPr>
      <w:r w:rsidRPr="006F08FC">
        <w:rPr>
          <w:sz w:val="24"/>
          <w:szCs w:val="24"/>
        </w:rPr>
        <w:t>ДПК-2 - способность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63260F">
      <w:pPr>
        <w:jc w:val="center"/>
        <w:rPr>
          <w:sz w:val="24"/>
          <w:szCs w:val="24"/>
        </w:rPr>
      </w:pPr>
      <w:r w:rsidRPr="006F08FC">
        <w:rPr>
          <w:b/>
          <w:bCs/>
          <w:sz w:val="24"/>
          <w:szCs w:val="24"/>
        </w:rPr>
        <w:t>Содержание дисциплины</w:t>
      </w:r>
    </w:p>
    <w:p w:rsidR="00D00AE7" w:rsidRPr="006F08FC" w:rsidRDefault="00D00AE7" w:rsidP="0063260F">
      <w:pPr>
        <w:jc w:val="both"/>
        <w:rPr>
          <w:sz w:val="24"/>
          <w:szCs w:val="24"/>
        </w:rPr>
      </w:pPr>
      <w:r w:rsidRPr="006F08FC">
        <w:rPr>
          <w:sz w:val="24"/>
          <w:szCs w:val="24"/>
        </w:rPr>
        <w:t>Предмет и метод семейного права. История развития законодательства о браке и семье. Действующее семейное законодательство и иные акты, содержащие нормы семейного права. Семейное правоотношение. Осуществление и защита семейных прав. Заключение брака. Прекращение брака. Недействительность брака. Права и обязанности супругов.</w:t>
      </w:r>
    </w:p>
    <w:p w:rsidR="00D00AE7" w:rsidRPr="006F08FC" w:rsidRDefault="00D00AE7" w:rsidP="0063260F">
      <w:pPr>
        <w:jc w:val="both"/>
        <w:rPr>
          <w:sz w:val="24"/>
          <w:szCs w:val="24"/>
        </w:rPr>
      </w:pPr>
      <w:r w:rsidRPr="006F08FC">
        <w:rPr>
          <w:sz w:val="24"/>
          <w:szCs w:val="24"/>
        </w:rPr>
        <w:t>Установление происхождения детей. Права и обязанности родителей и детей. Алиментные обязательства членов семьи. Усыновление (удочерение) детей. Опека и попечительство над детьми. Акты гражданского состояния.</w:t>
      </w:r>
    </w:p>
    <w:p w:rsidR="00D00AE7" w:rsidRPr="00E222DD" w:rsidRDefault="00D00AE7" w:rsidP="0063260F">
      <w:pPr>
        <w:jc w:val="both"/>
        <w:rPr>
          <w:i/>
          <w:iCs/>
          <w:sz w:val="24"/>
          <w:szCs w:val="24"/>
        </w:rPr>
      </w:pPr>
      <w:r w:rsidRPr="00FF46DF">
        <w:rPr>
          <w:i/>
          <w:iCs/>
          <w:sz w:val="24"/>
          <w:szCs w:val="24"/>
        </w:rPr>
        <w:t>Разработчик</w:t>
      </w:r>
      <w:r>
        <w:rPr>
          <w:i/>
          <w:iCs/>
          <w:sz w:val="24"/>
          <w:szCs w:val="24"/>
        </w:rPr>
        <w:t xml:space="preserve"> </w:t>
      </w:r>
      <w:r w:rsidRPr="00FF46DF">
        <w:rPr>
          <w:i/>
          <w:iCs/>
          <w:sz w:val="24"/>
          <w:szCs w:val="24"/>
        </w:rPr>
        <w:t xml:space="preserve"> программы</w:t>
      </w:r>
      <w:r w:rsidRPr="00E222DD">
        <w:rPr>
          <w:i/>
          <w:iCs/>
          <w:sz w:val="24"/>
          <w:szCs w:val="24"/>
        </w:rPr>
        <w:t>:  кандидат исторических наук, доцент Кобец О.В.</w:t>
      </w:r>
    </w:p>
    <w:p w:rsidR="00D00AE7" w:rsidRDefault="00D00AE7" w:rsidP="0063260F">
      <w:pPr>
        <w:jc w:val="both"/>
        <w:rPr>
          <w:sz w:val="24"/>
          <w:szCs w:val="24"/>
        </w:rPr>
      </w:pPr>
    </w:p>
    <w:p w:rsidR="00D00AE7" w:rsidRPr="00E222DD" w:rsidRDefault="00D00AE7" w:rsidP="0063260F">
      <w:pPr>
        <w:jc w:val="center"/>
        <w:rPr>
          <w:sz w:val="24"/>
          <w:szCs w:val="24"/>
        </w:rPr>
      </w:pPr>
      <w:r w:rsidRPr="00E222DD">
        <w:rPr>
          <w:b/>
          <w:bCs/>
          <w:sz w:val="24"/>
          <w:szCs w:val="24"/>
        </w:rPr>
        <w:t>Б1.В.ДВ.12.2 Земельное право</w:t>
      </w:r>
    </w:p>
    <w:p w:rsidR="00D00AE7" w:rsidRPr="00E222DD" w:rsidRDefault="00D00AE7" w:rsidP="0063260F">
      <w:pPr>
        <w:jc w:val="center"/>
        <w:rPr>
          <w:b/>
          <w:bCs/>
          <w:sz w:val="24"/>
          <w:szCs w:val="24"/>
        </w:rPr>
      </w:pPr>
      <w:r w:rsidRPr="00E222DD">
        <w:rPr>
          <w:b/>
          <w:bCs/>
          <w:sz w:val="24"/>
          <w:szCs w:val="24"/>
        </w:rPr>
        <w:t>Планируемые результаты обучения по дисциплине</w:t>
      </w:r>
    </w:p>
    <w:p w:rsidR="00D00AE7" w:rsidRDefault="00D00AE7" w:rsidP="0063260F">
      <w:pPr>
        <w:jc w:val="both"/>
        <w:rPr>
          <w:sz w:val="24"/>
          <w:szCs w:val="24"/>
        </w:rPr>
      </w:pPr>
      <w:r w:rsidRPr="006F08FC">
        <w:rPr>
          <w:sz w:val="24"/>
          <w:szCs w:val="24"/>
        </w:rPr>
        <w:t>ПК-1 - готовность реализовывать образовательные программы по учебным</w:t>
      </w:r>
      <w:r>
        <w:rPr>
          <w:sz w:val="24"/>
          <w:szCs w:val="24"/>
        </w:rPr>
        <w:t xml:space="preserve"> </w:t>
      </w:r>
      <w:r w:rsidRPr="006F08FC">
        <w:rPr>
          <w:sz w:val="24"/>
          <w:szCs w:val="24"/>
        </w:rPr>
        <w:t xml:space="preserve">предметам в соответствии с требованиями образовательных </w:t>
      </w:r>
      <w:r>
        <w:rPr>
          <w:sz w:val="24"/>
          <w:szCs w:val="24"/>
        </w:rPr>
        <w:t>стандартов;</w:t>
      </w:r>
    </w:p>
    <w:p w:rsidR="00D00AE7" w:rsidRPr="006F08FC" w:rsidRDefault="00D00AE7" w:rsidP="0063260F">
      <w:pPr>
        <w:jc w:val="both"/>
        <w:rPr>
          <w:sz w:val="24"/>
          <w:szCs w:val="24"/>
        </w:rPr>
      </w:pPr>
      <w:r w:rsidRPr="006F08FC">
        <w:rPr>
          <w:sz w:val="24"/>
          <w:szCs w:val="24"/>
        </w:rPr>
        <w:t>ДПК-2 - способность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63260F">
      <w:pPr>
        <w:jc w:val="center"/>
        <w:rPr>
          <w:sz w:val="24"/>
          <w:szCs w:val="24"/>
        </w:rPr>
      </w:pPr>
      <w:r w:rsidRPr="006F08FC">
        <w:rPr>
          <w:b/>
          <w:bCs/>
          <w:sz w:val="24"/>
          <w:szCs w:val="24"/>
        </w:rPr>
        <w:t>Содержание дисциплины</w:t>
      </w:r>
    </w:p>
    <w:p w:rsidR="00D00AE7" w:rsidRPr="006F08FC" w:rsidRDefault="00D00AE7" w:rsidP="0063260F">
      <w:pPr>
        <w:jc w:val="both"/>
        <w:rPr>
          <w:sz w:val="24"/>
          <w:szCs w:val="24"/>
        </w:rPr>
      </w:pPr>
      <w:r w:rsidRPr="006F08FC">
        <w:rPr>
          <w:sz w:val="24"/>
          <w:szCs w:val="24"/>
        </w:rPr>
        <w:t>Земельные правоотношения; право собственности на землю и другие природные ресурсы; правовые формы использования земель; государственное управление земельным фондом; правовая охрана земель; ответственность за земельные правонарушения; правовой режим земель сельскохозяйственного назначения; правовой режим земель городов и других населенных пунктов; правовой режим земель промышленности, транспорта и иного несельскохозяйственного назначения; правовой режим земель лесного фонда и право лесопользования; правовой режим земель водного фонда и право водопользования; правовой режим земель, природоохранного, оздоровительного, рекреационного и историко-культурного назначения; правовое регулирование земель запаса.</w:t>
      </w:r>
    </w:p>
    <w:p w:rsidR="00D00AE7" w:rsidRPr="00E222DD" w:rsidRDefault="00D00AE7" w:rsidP="0063260F">
      <w:pPr>
        <w:jc w:val="both"/>
        <w:rPr>
          <w:i/>
          <w:iCs/>
          <w:sz w:val="24"/>
          <w:szCs w:val="24"/>
        </w:rPr>
      </w:pPr>
      <w:r w:rsidRPr="00FF46DF">
        <w:rPr>
          <w:i/>
          <w:iCs/>
          <w:sz w:val="24"/>
          <w:szCs w:val="24"/>
        </w:rPr>
        <w:t xml:space="preserve">Разработчик  программы: </w:t>
      </w:r>
      <w:r w:rsidRPr="00E222DD">
        <w:rPr>
          <w:i/>
          <w:iCs/>
          <w:sz w:val="24"/>
          <w:szCs w:val="24"/>
        </w:rPr>
        <w:t>стар</w:t>
      </w:r>
      <w:r>
        <w:rPr>
          <w:i/>
          <w:iCs/>
          <w:sz w:val="24"/>
          <w:szCs w:val="24"/>
        </w:rPr>
        <w:t>ший преподаватель Туева Л.С.</w:t>
      </w:r>
    </w:p>
    <w:p w:rsidR="00D00AE7" w:rsidRDefault="00D00AE7" w:rsidP="0063260F">
      <w:pPr>
        <w:jc w:val="both"/>
        <w:rPr>
          <w:sz w:val="24"/>
          <w:szCs w:val="24"/>
        </w:rPr>
      </w:pPr>
    </w:p>
    <w:p w:rsidR="00D00AE7" w:rsidRDefault="00D00AE7" w:rsidP="0063260F">
      <w:pPr>
        <w:jc w:val="both"/>
        <w:rPr>
          <w:sz w:val="24"/>
          <w:szCs w:val="24"/>
        </w:rPr>
      </w:pPr>
    </w:p>
    <w:p w:rsidR="00D00AE7" w:rsidRPr="006F08FC" w:rsidRDefault="00D00AE7" w:rsidP="0063260F">
      <w:pPr>
        <w:jc w:val="center"/>
        <w:rPr>
          <w:sz w:val="24"/>
          <w:szCs w:val="24"/>
        </w:rPr>
      </w:pPr>
      <w:r w:rsidRPr="006F08FC">
        <w:rPr>
          <w:b/>
          <w:bCs/>
          <w:sz w:val="24"/>
          <w:szCs w:val="24"/>
        </w:rPr>
        <w:t>Б1.В.ДВ.13.1. Муниципальное право</w:t>
      </w:r>
    </w:p>
    <w:p w:rsidR="00D00AE7" w:rsidRPr="006F08FC" w:rsidRDefault="00D00AE7" w:rsidP="0063260F">
      <w:pPr>
        <w:jc w:val="center"/>
        <w:rPr>
          <w:sz w:val="24"/>
          <w:szCs w:val="24"/>
        </w:rPr>
      </w:pPr>
      <w:r w:rsidRPr="006F08FC">
        <w:rPr>
          <w:b/>
          <w:bCs/>
          <w:sz w:val="24"/>
          <w:szCs w:val="24"/>
        </w:rPr>
        <w:t>Планируемые результаты обучения по дисциплине</w:t>
      </w:r>
    </w:p>
    <w:p w:rsidR="00D00AE7" w:rsidRDefault="00D00AE7" w:rsidP="0063260F">
      <w:pPr>
        <w:jc w:val="both"/>
        <w:rPr>
          <w:sz w:val="24"/>
          <w:szCs w:val="24"/>
        </w:rPr>
      </w:pPr>
      <w:r w:rsidRPr="006F08FC">
        <w:rPr>
          <w:sz w:val="24"/>
          <w:szCs w:val="24"/>
        </w:rPr>
        <w:t xml:space="preserve">ПК-1 - готовностью реализовывать образовательные программы по учебным предметам в соответствии с требованиями образовательных стандартов. </w:t>
      </w:r>
    </w:p>
    <w:p w:rsidR="00D00AE7" w:rsidRPr="006F08FC" w:rsidRDefault="00D00AE7" w:rsidP="0063260F">
      <w:pPr>
        <w:jc w:val="both"/>
        <w:rPr>
          <w:sz w:val="24"/>
          <w:szCs w:val="24"/>
        </w:rPr>
      </w:pPr>
      <w:r w:rsidRPr="006F08FC">
        <w:rPr>
          <w:sz w:val="24"/>
          <w:szCs w:val="24"/>
        </w:rPr>
        <w:t>ДПК-2 - способностью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63260F">
      <w:pPr>
        <w:jc w:val="center"/>
        <w:rPr>
          <w:sz w:val="24"/>
          <w:szCs w:val="24"/>
        </w:rPr>
      </w:pPr>
      <w:r w:rsidRPr="006F08FC">
        <w:rPr>
          <w:b/>
          <w:bCs/>
          <w:sz w:val="24"/>
          <w:szCs w:val="24"/>
        </w:rPr>
        <w:t>Содержание дисциплины</w:t>
      </w:r>
    </w:p>
    <w:p w:rsidR="00D00AE7" w:rsidRPr="006F08FC" w:rsidRDefault="00D00AE7" w:rsidP="0063260F">
      <w:pPr>
        <w:jc w:val="both"/>
        <w:rPr>
          <w:sz w:val="24"/>
          <w:szCs w:val="24"/>
        </w:rPr>
      </w:pPr>
      <w:r w:rsidRPr="006F08FC">
        <w:rPr>
          <w:sz w:val="24"/>
          <w:szCs w:val="24"/>
        </w:rPr>
        <w:t>Предмет, метод, система и источники муниципального права; понятие, принципы, функции, гарантии и система местного самоуправления; основные этапы и закономерности возникновения и развития местного самоуправления; основные концепции и теории местного самоуправления; организационные основы местного самоуправления; полномочия органов государственной власти в сфере местного самоуправления; формы участия и непосредственного осуществления населением местного самоуправления; территориальные и финансово-экономические основы местного самоуправления; компетенция (функции, полномочия) органов и должностных лиц местного самоуправления; основания и виды ответственности муниципальных органов; межмуниципальное сотрудничество и взаимодействие с органами государственной власти; организация и осуществление местного самоуправления на особых территориях</w:t>
      </w:r>
    </w:p>
    <w:p w:rsidR="00D00AE7" w:rsidRPr="006F1A0B" w:rsidRDefault="00D00AE7" w:rsidP="0063260F">
      <w:pPr>
        <w:jc w:val="both"/>
        <w:rPr>
          <w:i/>
          <w:iCs/>
          <w:sz w:val="24"/>
          <w:szCs w:val="24"/>
        </w:rPr>
      </w:pPr>
      <w:r w:rsidRPr="00FF46DF">
        <w:rPr>
          <w:i/>
          <w:iCs/>
          <w:sz w:val="24"/>
          <w:szCs w:val="24"/>
        </w:rPr>
        <w:t xml:space="preserve">Разработчик  программы:  </w:t>
      </w:r>
      <w:r w:rsidRPr="006F1A0B">
        <w:rPr>
          <w:i/>
          <w:iCs/>
          <w:sz w:val="24"/>
          <w:szCs w:val="24"/>
        </w:rPr>
        <w:t>доктор юридических наук, доцент П.Н.Астапенко</w:t>
      </w:r>
    </w:p>
    <w:p w:rsidR="00D00AE7" w:rsidRPr="006F08FC" w:rsidRDefault="00D00AE7" w:rsidP="0063260F">
      <w:pPr>
        <w:jc w:val="both"/>
        <w:rPr>
          <w:sz w:val="24"/>
          <w:szCs w:val="24"/>
        </w:rPr>
      </w:pPr>
    </w:p>
    <w:p w:rsidR="00D00AE7" w:rsidRPr="006F08FC" w:rsidRDefault="00D00AE7" w:rsidP="0063260F">
      <w:pPr>
        <w:jc w:val="center"/>
        <w:rPr>
          <w:sz w:val="24"/>
          <w:szCs w:val="24"/>
        </w:rPr>
      </w:pPr>
      <w:r>
        <w:rPr>
          <w:b/>
          <w:bCs/>
          <w:sz w:val="24"/>
          <w:szCs w:val="24"/>
        </w:rPr>
        <w:t xml:space="preserve">Б1.В.ДВ.13.2 </w:t>
      </w:r>
      <w:r w:rsidRPr="006F08FC">
        <w:rPr>
          <w:b/>
          <w:bCs/>
          <w:sz w:val="24"/>
          <w:szCs w:val="24"/>
        </w:rPr>
        <w:t xml:space="preserve"> Европейское право</w:t>
      </w:r>
    </w:p>
    <w:p w:rsidR="00D00AE7" w:rsidRPr="006F08FC" w:rsidRDefault="00D00AE7" w:rsidP="0063260F">
      <w:pPr>
        <w:jc w:val="center"/>
        <w:rPr>
          <w:sz w:val="24"/>
          <w:szCs w:val="24"/>
        </w:rPr>
      </w:pPr>
      <w:r w:rsidRPr="006F08FC">
        <w:rPr>
          <w:b/>
          <w:bCs/>
          <w:sz w:val="24"/>
          <w:szCs w:val="24"/>
        </w:rPr>
        <w:t>Планируемые результаты обучения по дисциплине</w:t>
      </w:r>
    </w:p>
    <w:p w:rsidR="00D00AE7" w:rsidRDefault="00D00AE7" w:rsidP="0063260F">
      <w:pPr>
        <w:jc w:val="both"/>
        <w:rPr>
          <w:sz w:val="24"/>
          <w:szCs w:val="24"/>
        </w:rPr>
      </w:pPr>
      <w:r w:rsidRPr="006F08FC">
        <w:rPr>
          <w:sz w:val="24"/>
          <w:szCs w:val="24"/>
        </w:rPr>
        <w:t xml:space="preserve">ПК-1 - готовностью реализовывать образовательные программы по учебным предметам в соответствии с требованиями образовательных стандартов. </w:t>
      </w:r>
    </w:p>
    <w:p w:rsidR="00D00AE7" w:rsidRPr="006F08FC" w:rsidRDefault="00D00AE7" w:rsidP="0063260F">
      <w:pPr>
        <w:jc w:val="both"/>
        <w:rPr>
          <w:sz w:val="24"/>
          <w:szCs w:val="24"/>
        </w:rPr>
      </w:pPr>
      <w:r w:rsidRPr="006F08FC">
        <w:rPr>
          <w:sz w:val="24"/>
          <w:szCs w:val="24"/>
        </w:rPr>
        <w:t>ДПК-2: способностью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63260F">
      <w:pPr>
        <w:jc w:val="center"/>
        <w:rPr>
          <w:sz w:val="24"/>
          <w:szCs w:val="24"/>
        </w:rPr>
      </w:pPr>
      <w:r w:rsidRPr="006F08FC">
        <w:rPr>
          <w:b/>
          <w:bCs/>
          <w:sz w:val="24"/>
          <w:szCs w:val="24"/>
        </w:rPr>
        <w:t>Содержание дисциплины</w:t>
      </w:r>
    </w:p>
    <w:p w:rsidR="00D00AE7" w:rsidRPr="006F08FC" w:rsidRDefault="00D00AE7" w:rsidP="0063260F">
      <w:pPr>
        <w:jc w:val="both"/>
        <w:rPr>
          <w:sz w:val="24"/>
          <w:szCs w:val="24"/>
        </w:rPr>
      </w:pPr>
      <w:r w:rsidRPr="006F08FC">
        <w:rPr>
          <w:sz w:val="24"/>
          <w:szCs w:val="24"/>
        </w:rPr>
        <w:t>Предмет, метод, система и источники европейского права; уникальность европейского права как правовой системы, ее место в системе международного и национального права; система договоров европейского права; законодательный процесс в системе европейского права; основы, природа и статус Европейского Союза; институциональная система Европейского Союза; особенности и практика административно-государственного управления в странах Европейского Союза; характер и практика государственно-договорных отношений Европейского Союза и Российской Федерации.</w:t>
      </w:r>
    </w:p>
    <w:p w:rsidR="00D00AE7" w:rsidRPr="006F1A0B" w:rsidRDefault="00D00AE7" w:rsidP="0063260F">
      <w:pPr>
        <w:jc w:val="both"/>
        <w:rPr>
          <w:i/>
          <w:iCs/>
          <w:sz w:val="24"/>
          <w:szCs w:val="24"/>
        </w:rPr>
      </w:pPr>
      <w:r w:rsidRPr="00FF46DF">
        <w:rPr>
          <w:i/>
          <w:iCs/>
          <w:sz w:val="24"/>
          <w:szCs w:val="24"/>
        </w:rPr>
        <w:t>Р</w:t>
      </w:r>
      <w:r>
        <w:rPr>
          <w:i/>
          <w:iCs/>
          <w:sz w:val="24"/>
          <w:szCs w:val="24"/>
        </w:rPr>
        <w:t>азработчик</w:t>
      </w:r>
      <w:r w:rsidRPr="00FF46DF">
        <w:rPr>
          <w:i/>
          <w:iCs/>
          <w:sz w:val="24"/>
          <w:szCs w:val="24"/>
        </w:rPr>
        <w:t xml:space="preserve">  программы:  </w:t>
      </w:r>
      <w:r w:rsidRPr="006F1A0B">
        <w:rPr>
          <w:i/>
          <w:iCs/>
          <w:sz w:val="24"/>
          <w:szCs w:val="24"/>
        </w:rPr>
        <w:t>доктор юридических наук, доцент П.Н.Астапенко</w:t>
      </w:r>
    </w:p>
    <w:p w:rsidR="00D00AE7" w:rsidRPr="006F08FC" w:rsidRDefault="00D00AE7" w:rsidP="0063260F">
      <w:pPr>
        <w:jc w:val="both"/>
        <w:rPr>
          <w:sz w:val="24"/>
          <w:szCs w:val="24"/>
        </w:rPr>
      </w:pPr>
    </w:p>
    <w:p w:rsidR="00D00AE7" w:rsidRPr="006F08FC" w:rsidRDefault="00D00AE7" w:rsidP="00D80D65">
      <w:pPr>
        <w:jc w:val="center"/>
        <w:rPr>
          <w:sz w:val="24"/>
          <w:szCs w:val="24"/>
        </w:rPr>
      </w:pPr>
      <w:r>
        <w:rPr>
          <w:b/>
          <w:bCs/>
          <w:sz w:val="24"/>
          <w:szCs w:val="24"/>
        </w:rPr>
        <w:t xml:space="preserve">Б1.В.ДВ.14.1 </w:t>
      </w:r>
      <w:r w:rsidRPr="006F08FC">
        <w:rPr>
          <w:b/>
          <w:bCs/>
          <w:sz w:val="24"/>
          <w:szCs w:val="24"/>
        </w:rPr>
        <w:t>Гражданско</w:t>
      </w:r>
      <w:r>
        <w:rPr>
          <w:b/>
          <w:bCs/>
          <w:sz w:val="24"/>
          <w:szCs w:val="24"/>
        </w:rPr>
        <w:t xml:space="preserve"> </w:t>
      </w:r>
      <w:r w:rsidRPr="006F08FC">
        <w:rPr>
          <w:b/>
          <w:bCs/>
          <w:sz w:val="24"/>
          <w:szCs w:val="24"/>
        </w:rPr>
        <w:t>- процессуальное право</w:t>
      </w:r>
    </w:p>
    <w:p w:rsidR="00D00AE7" w:rsidRDefault="00D00AE7" w:rsidP="00D80D65">
      <w:pPr>
        <w:jc w:val="center"/>
        <w:rPr>
          <w:b/>
          <w:bCs/>
          <w:sz w:val="24"/>
          <w:szCs w:val="24"/>
        </w:rPr>
      </w:pPr>
      <w:r w:rsidRPr="006F08FC">
        <w:rPr>
          <w:b/>
          <w:bCs/>
          <w:sz w:val="24"/>
          <w:szCs w:val="24"/>
        </w:rPr>
        <w:t>Планируемые результаты обучения по дисциплине</w:t>
      </w:r>
    </w:p>
    <w:p w:rsidR="00D00AE7" w:rsidRDefault="00D00AE7" w:rsidP="0063260F">
      <w:pPr>
        <w:jc w:val="both"/>
        <w:rPr>
          <w:sz w:val="24"/>
          <w:szCs w:val="24"/>
        </w:rPr>
      </w:pPr>
      <w:r w:rsidRPr="006F08FC">
        <w:rPr>
          <w:sz w:val="24"/>
          <w:szCs w:val="24"/>
        </w:rPr>
        <w:t>ПК-1 - готовность реализовывать образовательные программы по учебным</w:t>
      </w:r>
      <w:r>
        <w:rPr>
          <w:sz w:val="24"/>
          <w:szCs w:val="24"/>
        </w:rPr>
        <w:t xml:space="preserve"> </w:t>
      </w:r>
      <w:r w:rsidRPr="006F08FC">
        <w:rPr>
          <w:sz w:val="24"/>
          <w:szCs w:val="24"/>
        </w:rPr>
        <w:t>предметам в соответствии с требовани</w:t>
      </w:r>
      <w:r>
        <w:rPr>
          <w:sz w:val="24"/>
          <w:szCs w:val="24"/>
        </w:rPr>
        <w:t>ями образовательных стандартов;</w:t>
      </w:r>
    </w:p>
    <w:p w:rsidR="00D00AE7" w:rsidRPr="006F08FC" w:rsidRDefault="00D00AE7" w:rsidP="0063260F">
      <w:pPr>
        <w:jc w:val="both"/>
        <w:rPr>
          <w:sz w:val="24"/>
          <w:szCs w:val="24"/>
        </w:rPr>
      </w:pPr>
      <w:r>
        <w:rPr>
          <w:sz w:val="24"/>
          <w:szCs w:val="24"/>
        </w:rPr>
        <w:t>ДПК-2 -</w:t>
      </w:r>
      <w:r w:rsidRPr="006F08FC">
        <w:rPr>
          <w:sz w:val="24"/>
          <w:szCs w:val="24"/>
        </w:rPr>
        <w:t xml:space="preserve"> способность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D80D65">
      <w:pPr>
        <w:jc w:val="center"/>
        <w:rPr>
          <w:sz w:val="24"/>
          <w:szCs w:val="24"/>
        </w:rPr>
      </w:pPr>
      <w:r w:rsidRPr="006F08FC">
        <w:rPr>
          <w:b/>
          <w:bCs/>
          <w:sz w:val="24"/>
          <w:szCs w:val="24"/>
        </w:rPr>
        <w:t>Содержание дисциплины</w:t>
      </w:r>
    </w:p>
    <w:p w:rsidR="00D00AE7" w:rsidRPr="006F08FC" w:rsidRDefault="00D00AE7" w:rsidP="0063260F">
      <w:pPr>
        <w:jc w:val="both"/>
        <w:rPr>
          <w:sz w:val="24"/>
          <w:szCs w:val="24"/>
        </w:rPr>
      </w:pPr>
      <w:r w:rsidRPr="006F08FC">
        <w:rPr>
          <w:sz w:val="24"/>
          <w:szCs w:val="24"/>
        </w:rPr>
        <w:t>Предмет, система и метод науки гражданского процессуального права. Источники гражданского процессуального права. Виды и стадии</w:t>
      </w:r>
    </w:p>
    <w:p w:rsidR="00D00AE7" w:rsidRPr="006F08FC" w:rsidRDefault="00D00AE7" w:rsidP="0063260F">
      <w:pPr>
        <w:jc w:val="both"/>
        <w:rPr>
          <w:sz w:val="24"/>
          <w:szCs w:val="24"/>
        </w:rPr>
      </w:pPr>
      <w:r w:rsidRPr="006F08FC">
        <w:rPr>
          <w:sz w:val="24"/>
          <w:szCs w:val="24"/>
        </w:rPr>
        <w:t>гражданского процесса. Принципы гражданского процесса. Гражданско-процессуальные правоотношения. Стороны в гражданском процессе. Третьи лица в гражданском процессе. Участие в гражданском</w:t>
      </w:r>
    </w:p>
    <w:p w:rsidR="00D00AE7" w:rsidRPr="006F08FC" w:rsidRDefault="00D00AE7" w:rsidP="0063260F">
      <w:pPr>
        <w:jc w:val="both"/>
        <w:rPr>
          <w:sz w:val="24"/>
          <w:szCs w:val="24"/>
        </w:rPr>
      </w:pPr>
      <w:r w:rsidRPr="006F08FC">
        <w:rPr>
          <w:sz w:val="24"/>
          <w:szCs w:val="24"/>
        </w:rPr>
        <w:t>процессе прокурора, государственных органов, органов местного самоуправления. Представительство в суде. Подведомственность и подсудность гражданских дел. Процессуальные сроки, судебные издержки и штрафы. Судебное доказывание и доказательства. Понятие и виды исков в гражданском процессе. Подготовка гражданских дел к судебному разбирательству. Судебное разбирательство. Постановления суда первой инстанции. Приказное производство. Заочное производство. Особое производство. Апелляционное производство. Кассационное производство. Надзорное производство. Пересмотр решений по вновь открывшимся или новым обстоятельствам. Исполнение судебных решений. 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 Международные договоры. Основы знаний об арбитражном процессе. Нотариат. Третейские суды. Медиация.</w:t>
      </w:r>
    </w:p>
    <w:p w:rsidR="00D00AE7" w:rsidRPr="00D80D65" w:rsidRDefault="00D00AE7" w:rsidP="0063260F">
      <w:pPr>
        <w:jc w:val="both"/>
        <w:rPr>
          <w:i/>
          <w:iCs/>
          <w:sz w:val="24"/>
          <w:szCs w:val="24"/>
        </w:rPr>
      </w:pPr>
      <w:r w:rsidRPr="00FF46DF">
        <w:rPr>
          <w:i/>
          <w:iCs/>
          <w:sz w:val="24"/>
          <w:szCs w:val="24"/>
        </w:rPr>
        <w:t xml:space="preserve">Разработчик  программы: </w:t>
      </w:r>
      <w:r w:rsidRPr="00D80D65">
        <w:rPr>
          <w:i/>
          <w:iCs/>
          <w:sz w:val="24"/>
          <w:szCs w:val="24"/>
        </w:rPr>
        <w:t>кандидат юридических наук Баринов С.А.</w:t>
      </w:r>
    </w:p>
    <w:p w:rsidR="00D00AE7" w:rsidRDefault="00D00AE7" w:rsidP="0063260F">
      <w:pPr>
        <w:jc w:val="both"/>
        <w:rPr>
          <w:sz w:val="24"/>
          <w:szCs w:val="24"/>
        </w:rPr>
      </w:pPr>
    </w:p>
    <w:p w:rsidR="00D00AE7" w:rsidRPr="00D80D65" w:rsidRDefault="00D00AE7" w:rsidP="00D80D65">
      <w:pPr>
        <w:jc w:val="center"/>
        <w:rPr>
          <w:sz w:val="24"/>
          <w:szCs w:val="24"/>
        </w:rPr>
      </w:pPr>
      <w:r w:rsidRPr="00D80D65">
        <w:rPr>
          <w:b/>
          <w:bCs/>
          <w:sz w:val="24"/>
          <w:szCs w:val="24"/>
        </w:rPr>
        <w:t xml:space="preserve">Б1.В.ДВ.14.2 </w:t>
      </w:r>
      <w:r w:rsidRPr="00D80D65">
        <w:rPr>
          <w:sz w:val="24"/>
          <w:szCs w:val="24"/>
        </w:rPr>
        <w:t>«</w:t>
      </w:r>
      <w:r w:rsidRPr="00D80D65">
        <w:rPr>
          <w:b/>
          <w:bCs/>
          <w:sz w:val="24"/>
          <w:szCs w:val="24"/>
        </w:rPr>
        <w:t>Уголовно-процессуальное право</w:t>
      </w:r>
      <w:r w:rsidRPr="00D80D65">
        <w:rPr>
          <w:sz w:val="24"/>
          <w:szCs w:val="24"/>
        </w:rPr>
        <w:t>»</w:t>
      </w:r>
    </w:p>
    <w:p w:rsidR="00D00AE7" w:rsidRPr="00D80D65" w:rsidRDefault="00D00AE7" w:rsidP="00D80D65">
      <w:pPr>
        <w:jc w:val="center"/>
        <w:rPr>
          <w:b/>
          <w:bCs/>
          <w:sz w:val="24"/>
          <w:szCs w:val="24"/>
        </w:rPr>
      </w:pPr>
      <w:r w:rsidRPr="00D80D65">
        <w:rPr>
          <w:b/>
          <w:bCs/>
          <w:sz w:val="24"/>
          <w:szCs w:val="24"/>
        </w:rPr>
        <w:t>Планируемые результаты обучения по дисциплине</w:t>
      </w:r>
    </w:p>
    <w:p w:rsidR="00D00AE7" w:rsidRDefault="00D00AE7" w:rsidP="0063260F">
      <w:pPr>
        <w:jc w:val="both"/>
        <w:rPr>
          <w:sz w:val="24"/>
          <w:szCs w:val="24"/>
        </w:rPr>
      </w:pPr>
      <w:r w:rsidRPr="006F08FC">
        <w:rPr>
          <w:sz w:val="24"/>
          <w:szCs w:val="24"/>
        </w:rPr>
        <w:t>ПК-1 - готовность реализовывать образовательные программы по учебным</w:t>
      </w:r>
      <w:r>
        <w:rPr>
          <w:sz w:val="24"/>
          <w:szCs w:val="24"/>
        </w:rPr>
        <w:t xml:space="preserve"> </w:t>
      </w:r>
      <w:r w:rsidRPr="006F08FC">
        <w:rPr>
          <w:sz w:val="24"/>
          <w:szCs w:val="24"/>
        </w:rPr>
        <w:t>предметам в соответствии с требован</w:t>
      </w:r>
      <w:r>
        <w:rPr>
          <w:sz w:val="24"/>
          <w:szCs w:val="24"/>
        </w:rPr>
        <w:t>иями образовательных стандартов;</w:t>
      </w:r>
      <w:r w:rsidRPr="006F08FC">
        <w:rPr>
          <w:sz w:val="24"/>
          <w:szCs w:val="24"/>
        </w:rPr>
        <w:t xml:space="preserve"> </w:t>
      </w:r>
    </w:p>
    <w:p w:rsidR="00D00AE7" w:rsidRPr="006F08FC" w:rsidRDefault="00D00AE7" w:rsidP="0063260F">
      <w:pPr>
        <w:jc w:val="both"/>
        <w:rPr>
          <w:sz w:val="24"/>
          <w:szCs w:val="24"/>
        </w:rPr>
      </w:pPr>
      <w:r w:rsidRPr="006F08FC">
        <w:rPr>
          <w:sz w:val="24"/>
          <w:szCs w:val="24"/>
        </w:rPr>
        <w:t>ДПК-2: способность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D80D65">
      <w:pPr>
        <w:jc w:val="center"/>
        <w:rPr>
          <w:sz w:val="24"/>
          <w:szCs w:val="24"/>
        </w:rPr>
      </w:pPr>
      <w:r w:rsidRPr="006F08FC">
        <w:rPr>
          <w:b/>
          <w:bCs/>
          <w:sz w:val="24"/>
          <w:szCs w:val="24"/>
        </w:rPr>
        <w:t>Содержание учебного материала</w:t>
      </w:r>
    </w:p>
    <w:p w:rsidR="00D00AE7" w:rsidRPr="006F08FC" w:rsidRDefault="00D00AE7" w:rsidP="0063260F">
      <w:pPr>
        <w:jc w:val="both"/>
        <w:rPr>
          <w:sz w:val="24"/>
          <w:szCs w:val="24"/>
        </w:rPr>
      </w:pPr>
      <w:r w:rsidRPr="006F08FC">
        <w:rPr>
          <w:sz w:val="24"/>
          <w:szCs w:val="24"/>
        </w:rPr>
        <w:t>Сущность и основные положения уголовного процесса. Источники уголовно-процессуального права. Принципы уголовного судопроизводства. Участники уголовного судопроизводства. Доказательства и доказывание в уголовном процессе. Меры уголовно-процессуального принуждения. Уголовно-процессуальные сроки. Возбуждение уголовного дела. Понятия, формы и условия предварительного расследования. Привлечение в качестве обвиняемого. Следственные действия. Приостановление, возобновление, прекращение и окончание предварительного следствия и дознания. Производство по уголовным делам в федеральных судах 1-й инстанции. Гражданский иск в уголовном процессе. Процессуальные издержки. Судебный приговор. Особый порядок судебного разбирательства. Производство по уголовным делам, подсудным мировому судье. Производство по уголовным делам с участием присяжных заседателей. Производство по уголовным делам в суде 2-й инстанции. Производство по уголовным делам в суде надзорной инстанции. Возобновление производства по уголовным делам, ввиду новых и вновь открывшихся обстоятельств. Производство по уголовным делам в отношении несовершеннолетних. Производство о применении принудительной меры медицинского характера. Производство по уголовным делам в отношении отдельных категорий лиц. Международное сотрудничество в сфере уголовного судопроизводства. Реабилитация.</w:t>
      </w:r>
    </w:p>
    <w:p w:rsidR="00D00AE7" w:rsidRPr="006F08FC" w:rsidRDefault="00D00AE7" w:rsidP="0063260F">
      <w:pPr>
        <w:jc w:val="both"/>
        <w:rPr>
          <w:sz w:val="24"/>
          <w:szCs w:val="24"/>
        </w:rPr>
      </w:pPr>
      <w:r w:rsidRPr="00FF46DF">
        <w:rPr>
          <w:i/>
          <w:iCs/>
          <w:sz w:val="24"/>
          <w:szCs w:val="24"/>
        </w:rPr>
        <w:t xml:space="preserve">Разработчик  программы: </w:t>
      </w:r>
      <w:r>
        <w:rPr>
          <w:i/>
          <w:iCs/>
          <w:sz w:val="24"/>
          <w:szCs w:val="24"/>
        </w:rPr>
        <w:t>доктор</w:t>
      </w:r>
      <w:r w:rsidRPr="00D80D65">
        <w:rPr>
          <w:i/>
          <w:iCs/>
          <w:sz w:val="24"/>
          <w:szCs w:val="24"/>
        </w:rPr>
        <w:t xml:space="preserve"> юридических наук</w:t>
      </w:r>
      <w:r>
        <w:rPr>
          <w:i/>
          <w:iCs/>
          <w:sz w:val="24"/>
          <w:szCs w:val="24"/>
        </w:rPr>
        <w:t>, профессор Виницкий Л.В.</w:t>
      </w:r>
    </w:p>
    <w:p w:rsidR="00D00AE7" w:rsidRPr="006F08FC" w:rsidRDefault="00D00AE7" w:rsidP="0063260F">
      <w:pPr>
        <w:jc w:val="both"/>
        <w:rPr>
          <w:sz w:val="24"/>
          <w:szCs w:val="24"/>
        </w:rPr>
      </w:pPr>
    </w:p>
    <w:p w:rsidR="00D00AE7" w:rsidRPr="006F08FC" w:rsidRDefault="00D00AE7" w:rsidP="00D80D65">
      <w:pPr>
        <w:jc w:val="center"/>
        <w:rPr>
          <w:sz w:val="24"/>
          <w:szCs w:val="24"/>
        </w:rPr>
      </w:pPr>
      <w:r w:rsidRPr="006F08FC">
        <w:rPr>
          <w:b/>
          <w:bCs/>
          <w:sz w:val="24"/>
          <w:szCs w:val="24"/>
        </w:rPr>
        <w:t>Б.1.В.ДВ. 15.1. История Нового и Новейшего времени Азии и Африки</w:t>
      </w:r>
    </w:p>
    <w:p w:rsidR="00D00AE7" w:rsidRDefault="00D00AE7" w:rsidP="00D80D65">
      <w:pPr>
        <w:jc w:val="center"/>
        <w:rPr>
          <w:b/>
          <w:bCs/>
          <w:sz w:val="24"/>
          <w:szCs w:val="24"/>
        </w:rPr>
      </w:pPr>
      <w:r w:rsidRPr="006F08FC">
        <w:rPr>
          <w:b/>
          <w:bCs/>
          <w:sz w:val="24"/>
          <w:szCs w:val="24"/>
        </w:rPr>
        <w:t>Планируемые результаты обучения по дисциплине</w:t>
      </w:r>
    </w:p>
    <w:p w:rsidR="00D00AE7" w:rsidRPr="006F08FC" w:rsidRDefault="00D00AE7" w:rsidP="0063260F">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p>
    <w:p w:rsidR="00D00AE7" w:rsidRPr="006F08FC" w:rsidRDefault="00D00AE7" w:rsidP="0063260F">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D00AE7" w:rsidRPr="006F08FC" w:rsidRDefault="00D00AE7" w:rsidP="00D80D65">
      <w:pPr>
        <w:jc w:val="center"/>
        <w:rPr>
          <w:sz w:val="24"/>
          <w:szCs w:val="24"/>
        </w:rPr>
      </w:pPr>
      <w:r w:rsidRPr="006F08FC">
        <w:rPr>
          <w:b/>
          <w:bCs/>
          <w:sz w:val="24"/>
          <w:szCs w:val="24"/>
        </w:rPr>
        <w:t>Содержание дисциплины</w:t>
      </w:r>
    </w:p>
    <w:p w:rsidR="00D00AE7" w:rsidRPr="006F08FC" w:rsidRDefault="00D00AE7" w:rsidP="0063260F">
      <w:pPr>
        <w:jc w:val="both"/>
        <w:rPr>
          <w:sz w:val="24"/>
          <w:szCs w:val="24"/>
        </w:rPr>
      </w:pPr>
      <w:r w:rsidRPr="006F08FC">
        <w:rPr>
          <w:sz w:val="24"/>
          <w:szCs w:val="24"/>
        </w:rPr>
        <w:t>Предмет и значение курса «История стран Азии и Африки».Восток в период домонополистического капитализма. Страны Азии и Африки в период монополистического капитализма. Общественный строй и политическая карта Азии в начале нового времени. Китай под властью Цинской династии. Цинский Китай и внешний мир. Первая «опиумная» война. Крестьянская война тайпинов. Китай во второй половине XIX - начале XX веков. Превращение страны в полуколонию. Революция 1911-1913 годов в Китае.</w:t>
      </w:r>
    </w:p>
    <w:p w:rsidR="00D00AE7" w:rsidRPr="006F08FC" w:rsidRDefault="00D00AE7" w:rsidP="0063260F">
      <w:pPr>
        <w:jc w:val="both"/>
        <w:rPr>
          <w:sz w:val="24"/>
          <w:szCs w:val="24"/>
        </w:rPr>
      </w:pPr>
      <w:r w:rsidRPr="006F08FC">
        <w:rPr>
          <w:sz w:val="24"/>
          <w:szCs w:val="24"/>
        </w:rPr>
        <w:t>Япония в период Токугавского сегуната. Революция и реформы Мэйдзи. Япония в последней трети XIX – начале XX вв.</w:t>
      </w:r>
    </w:p>
    <w:p w:rsidR="00D00AE7" w:rsidRPr="006F08FC" w:rsidRDefault="00D00AE7" w:rsidP="0063260F">
      <w:pPr>
        <w:jc w:val="both"/>
        <w:rPr>
          <w:sz w:val="24"/>
          <w:szCs w:val="24"/>
        </w:rPr>
      </w:pPr>
      <w:r w:rsidRPr="006F08FC">
        <w:rPr>
          <w:sz w:val="24"/>
          <w:szCs w:val="24"/>
        </w:rPr>
        <w:t>Империя Великих Моголов и её завоевание Англией. Народное восстание 1857-1859 годов в Индии. Колониальная эксплуатация и освободительная борьба народов Индии в последней трети XIX века. Революционный подъём 1905-1908 годов в Индии.</w:t>
      </w:r>
    </w:p>
    <w:p w:rsidR="00D00AE7" w:rsidRPr="006F08FC" w:rsidRDefault="00D00AE7" w:rsidP="0063260F">
      <w:pPr>
        <w:jc w:val="both"/>
        <w:rPr>
          <w:sz w:val="24"/>
          <w:szCs w:val="24"/>
        </w:rPr>
      </w:pPr>
      <w:r w:rsidRPr="006F08FC">
        <w:rPr>
          <w:sz w:val="24"/>
          <w:szCs w:val="24"/>
        </w:rPr>
        <w:t>Османская империя в XVIII – начале XIX веков. Усиление борьбы европейских держав за Турцию. Восточная война. Второй период танзимата. Превращение Турции в полуколонию. Турция в начале XX века. Революция 1908-1909 годов.</w:t>
      </w:r>
    </w:p>
    <w:p w:rsidR="00D00AE7" w:rsidRPr="006F08FC" w:rsidRDefault="00D00AE7" w:rsidP="0063260F">
      <w:pPr>
        <w:jc w:val="both"/>
        <w:rPr>
          <w:sz w:val="24"/>
          <w:szCs w:val="24"/>
        </w:rPr>
      </w:pPr>
      <w:r w:rsidRPr="006F08FC">
        <w:rPr>
          <w:sz w:val="24"/>
          <w:szCs w:val="24"/>
        </w:rPr>
        <w:t>Иран в конце XVIII – первой половине XIX веков. Иран во второй половине XIX – начале XX веков. Революция 1905-1911 годов. Афганистан в новое время. Ближний Восток в XVIII-XIX веках. Арабский мир в конце XIX- начале XX веков. Колониальное порабощение стран Юго-Восточной Азии. Народы Африки в XVIII- первой половине XIX веков. Колониальный раздел Африки в конце XIX-начале XX веков.</w:t>
      </w:r>
      <w:r>
        <w:rPr>
          <w:sz w:val="24"/>
          <w:szCs w:val="24"/>
        </w:rPr>
        <w:t xml:space="preserve"> </w:t>
      </w:r>
      <w:r w:rsidRPr="006F08FC">
        <w:rPr>
          <w:sz w:val="24"/>
          <w:szCs w:val="24"/>
        </w:rPr>
        <w:t>Страны Азии и Африки в годы первой мировой войны.</w:t>
      </w:r>
    </w:p>
    <w:p w:rsidR="00D00AE7" w:rsidRPr="006F08FC" w:rsidRDefault="00D00AE7" w:rsidP="0063260F">
      <w:pPr>
        <w:jc w:val="both"/>
        <w:rPr>
          <w:sz w:val="24"/>
          <w:szCs w:val="24"/>
        </w:rPr>
      </w:pPr>
      <w:r w:rsidRPr="006F08FC">
        <w:rPr>
          <w:sz w:val="24"/>
          <w:szCs w:val="24"/>
        </w:rPr>
        <w:t>Страны Азии и Африки в годы первой мировой войны.</w:t>
      </w:r>
    </w:p>
    <w:p w:rsidR="00D00AE7" w:rsidRPr="006F08FC" w:rsidRDefault="00D00AE7" w:rsidP="00D80D65">
      <w:pPr>
        <w:jc w:val="both"/>
        <w:rPr>
          <w:sz w:val="24"/>
          <w:szCs w:val="24"/>
        </w:rPr>
      </w:pPr>
      <w:r w:rsidRPr="006F08FC">
        <w:rPr>
          <w:sz w:val="24"/>
          <w:szCs w:val="24"/>
        </w:rPr>
        <w:t>Китай в 1917–1925 гг. Революция 1925–1927 гг. в Китае. Китай в 1927–1937 гг. Япония в 1918– 1941 гг. Подъём национально-освободительного движения в Индии в 1918-1922 гг. Военные действия на Тихом океане (1941–1945 гг.) Образование КНР и ее развитие до 1976 г. Развитие КНР в 1970–2000-е</w:t>
      </w:r>
      <w:r>
        <w:rPr>
          <w:sz w:val="24"/>
          <w:szCs w:val="24"/>
        </w:rPr>
        <w:t xml:space="preserve"> </w:t>
      </w:r>
      <w:r w:rsidRPr="006F08FC">
        <w:rPr>
          <w:sz w:val="24"/>
          <w:szCs w:val="24"/>
        </w:rPr>
        <w:t>Япония после Второй мировой войны. Индия в период Второй мировой войны и послевоенные годы. Турция в Новейшее время. Иран в Новейшее время. Ирак после Второй мировой войны. Афганистан в Новейшее время. Палестинский вопрос. Египет в Новейшее время. Крушение колониальной системы после Второй мировой войны. Африка после Второй Мировой войны. Новые индустриальные страны Азии.</w:t>
      </w:r>
    </w:p>
    <w:p w:rsidR="00D00AE7" w:rsidRPr="00D80D65" w:rsidRDefault="00D00AE7" w:rsidP="0063260F">
      <w:pPr>
        <w:jc w:val="both"/>
        <w:rPr>
          <w:i/>
          <w:iCs/>
          <w:sz w:val="24"/>
          <w:szCs w:val="24"/>
        </w:rPr>
      </w:pPr>
      <w:r w:rsidRPr="00FF46DF">
        <w:rPr>
          <w:i/>
          <w:iCs/>
          <w:sz w:val="24"/>
          <w:szCs w:val="24"/>
        </w:rPr>
        <w:t xml:space="preserve">Разработчик  программы: </w:t>
      </w:r>
      <w:r w:rsidRPr="00D80D65">
        <w:rPr>
          <w:i/>
          <w:iCs/>
          <w:sz w:val="24"/>
          <w:szCs w:val="24"/>
        </w:rPr>
        <w:t xml:space="preserve">кандидат </w:t>
      </w:r>
      <w:r w:rsidRPr="006F08FC">
        <w:rPr>
          <w:sz w:val="24"/>
          <w:szCs w:val="24"/>
        </w:rPr>
        <w:t xml:space="preserve"> </w:t>
      </w:r>
      <w:r>
        <w:rPr>
          <w:i/>
          <w:iCs/>
          <w:sz w:val="24"/>
          <w:szCs w:val="24"/>
        </w:rPr>
        <w:t>исторических наук</w:t>
      </w:r>
      <w:r w:rsidRPr="00D80D65">
        <w:rPr>
          <w:i/>
          <w:iCs/>
          <w:sz w:val="24"/>
          <w:szCs w:val="24"/>
        </w:rPr>
        <w:t>, Красильников И.Б.</w:t>
      </w:r>
    </w:p>
    <w:p w:rsidR="00D00AE7" w:rsidRPr="006F08FC" w:rsidRDefault="00D00AE7" w:rsidP="0063260F">
      <w:pPr>
        <w:jc w:val="both"/>
        <w:rPr>
          <w:sz w:val="24"/>
          <w:szCs w:val="24"/>
        </w:rPr>
        <w:sectPr w:rsidR="00D00AE7" w:rsidRPr="006F08FC" w:rsidSect="0063260F">
          <w:pgSz w:w="11900" w:h="16840"/>
          <w:pgMar w:top="545" w:right="740" w:bottom="1134" w:left="1260" w:header="0" w:footer="0" w:gutter="0"/>
          <w:cols w:space="720" w:equalWidth="0">
            <w:col w:w="9900"/>
          </w:cols>
        </w:sectPr>
      </w:pPr>
    </w:p>
    <w:p w:rsidR="00D00AE7" w:rsidRPr="006F08FC" w:rsidRDefault="00D00AE7" w:rsidP="006F7F44">
      <w:pPr>
        <w:jc w:val="center"/>
        <w:rPr>
          <w:sz w:val="24"/>
          <w:szCs w:val="24"/>
        </w:rPr>
      </w:pPr>
      <w:r>
        <w:rPr>
          <w:b/>
          <w:bCs/>
          <w:sz w:val="24"/>
          <w:szCs w:val="24"/>
        </w:rPr>
        <w:t xml:space="preserve">Б1.В.ДВ.15.2 </w:t>
      </w:r>
      <w:r w:rsidRPr="006F08FC">
        <w:rPr>
          <w:b/>
          <w:bCs/>
          <w:sz w:val="24"/>
          <w:szCs w:val="24"/>
        </w:rPr>
        <w:t>История Нового и Новейшего времени стран Латинской Америки</w:t>
      </w:r>
    </w:p>
    <w:p w:rsidR="00D00AE7" w:rsidRPr="006F08FC" w:rsidRDefault="00D00AE7" w:rsidP="006F7F44">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63260F">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w:t>
      </w:r>
      <w:r>
        <w:rPr>
          <w:sz w:val="24"/>
          <w:szCs w:val="24"/>
        </w:rPr>
        <w:t xml:space="preserve"> </w:t>
      </w:r>
      <w:r w:rsidRPr="006F08FC">
        <w:rPr>
          <w:sz w:val="24"/>
          <w:szCs w:val="24"/>
        </w:rPr>
        <w:t>требованием образовательных стандартов</w:t>
      </w:r>
      <w:r>
        <w:rPr>
          <w:sz w:val="24"/>
          <w:szCs w:val="24"/>
        </w:rPr>
        <w:t>;</w:t>
      </w:r>
    </w:p>
    <w:p w:rsidR="00D00AE7" w:rsidRPr="006F08FC" w:rsidRDefault="00D00AE7" w:rsidP="0063260F">
      <w:pPr>
        <w:jc w:val="both"/>
        <w:rPr>
          <w:sz w:val="24"/>
          <w:szCs w:val="24"/>
        </w:rPr>
      </w:pPr>
      <w:r w:rsidRPr="006F08FC">
        <w:rPr>
          <w:sz w:val="24"/>
          <w:szCs w:val="24"/>
        </w:rPr>
        <w:t>ДПК-1 способностью демонстрировать знания в области отечественной и всеобщей истории, навыки</w:t>
      </w:r>
      <w:r>
        <w:rPr>
          <w:sz w:val="24"/>
          <w:szCs w:val="24"/>
        </w:rPr>
        <w:t xml:space="preserve"> </w:t>
      </w:r>
      <w:r w:rsidRPr="006F08FC">
        <w:rPr>
          <w:sz w:val="24"/>
          <w:szCs w:val="24"/>
        </w:rPr>
        <w:t>критического анализа исторической информации и проведения исторических исследований</w:t>
      </w:r>
      <w:r>
        <w:rPr>
          <w:sz w:val="24"/>
          <w:szCs w:val="24"/>
        </w:rPr>
        <w:t>.</w:t>
      </w:r>
    </w:p>
    <w:p w:rsidR="00D00AE7" w:rsidRPr="006F08FC" w:rsidRDefault="00D00AE7" w:rsidP="006F7F44">
      <w:pPr>
        <w:jc w:val="center"/>
        <w:rPr>
          <w:sz w:val="24"/>
          <w:szCs w:val="24"/>
        </w:rPr>
      </w:pPr>
      <w:r w:rsidRPr="006F08FC">
        <w:rPr>
          <w:b/>
          <w:bCs/>
          <w:sz w:val="24"/>
          <w:szCs w:val="24"/>
        </w:rPr>
        <w:t>Содержание дисциплины</w:t>
      </w:r>
    </w:p>
    <w:p w:rsidR="00D00AE7" w:rsidRPr="006F08FC" w:rsidRDefault="00D00AE7" w:rsidP="0063260F">
      <w:pPr>
        <w:jc w:val="both"/>
        <w:rPr>
          <w:sz w:val="24"/>
          <w:szCs w:val="24"/>
        </w:rPr>
      </w:pPr>
      <w:r w:rsidRPr="006F08FC">
        <w:rPr>
          <w:sz w:val="24"/>
          <w:szCs w:val="24"/>
        </w:rPr>
        <w:t>Происхождение индейцев: концепции и гипотезы. Трехполосная система культур доколумбовой Америки. Индейцы тихоокеанской полосы: майя, астеки, инки. Социально-экономическая структура, культурные достижения. Индейцы Центральной и Атлантической полос культуры. Особенности социально-экономической организации и культуры индейцев этих регионов. Первые контакты с народами других континентов. Численность индейского населения накануне Колумбовых «открытий». Решение этой проблемы в современной историографии.</w:t>
      </w:r>
    </w:p>
    <w:p w:rsidR="00D00AE7" w:rsidRPr="006F08FC" w:rsidRDefault="00D00AE7" w:rsidP="0063260F">
      <w:pPr>
        <w:jc w:val="both"/>
        <w:rPr>
          <w:sz w:val="24"/>
          <w:szCs w:val="24"/>
        </w:rPr>
      </w:pPr>
      <w:r w:rsidRPr="006F08FC">
        <w:rPr>
          <w:sz w:val="24"/>
          <w:szCs w:val="24"/>
        </w:rPr>
        <w:t>Европа накануне и в эпоху Великих Географических открытий. Особенности развития Испании и Португалии. Социально- экономические, политические, культурные предпосылки ВГО. Открытие Америки Х. Колумбом, его плавания, вклад в колонизацию региона. А. Веспуччи и название континента. Завоевание и колонизация испанцами островов Карибского бассейна и Центральной Америки. В. Нуньес де Бальбоа и открытие Тихого океана. Завоевание и колонизация Мексики. Э. Кортес. Особенности завоевания и колонизации северной части Южной Америки. Завоевание и колонизация южной части континента. Ф. Писарро. Португальцы в Бразилии в начале ХVI в. Особенности испанской и португальской колонизации Нового Света. Роль католической церкви в этом процессе. Последствия колонизации американского континента для народов Америки и Европы: открытие, встреча двух цивилизаций или начало подлинно мировой (глобальной) истории. Современные дискуссии по этому вопросу.</w:t>
      </w:r>
    </w:p>
    <w:p w:rsidR="00D00AE7" w:rsidRPr="006F08FC" w:rsidRDefault="00D00AE7" w:rsidP="0063260F">
      <w:pPr>
        <w:jc w:val="both"/>
        <w:rPr>
          <w:sz w:val="24"/>
          <w:szCs w:val="24"/>
        </w:rPr>
      </w:pPr>
      <w:r w:rsidRPr="006F08FC">
        <w:rPr>
          <w:sz w:val="24"/>
          <w:szCs w:val="24"/>
        </w:rPr>
        <w:t>Развитие системы образования. Литература. Театр. Изобразительное искусство. Архитектура. Испаноамериканское Просвещение. Проблема универсального и локального в латиноамериканской культуре колониальной эпохи.</w:t>
      </w:r>
    </w:p>
    <w:p w:rsidR="00D00AE7" w:rsidRPr="006F08FC" w:rsidRDefault="00D00AE7" w:rsidP="0063260F">
      <w:pPr>
        <w:jc w:val="both"/>
        <w:rPr>
          <w:sz w:val="24"/>
          <w:szCs w:val="24"/>
        </w:rPr>
      </w:pPr>
      <w:r w:rsidRPr="006F08FC">
        <w:rPr>
          <w:sz w:val="24"/>
          <w:szCs w:val="24"/>
        </w:rPr>
        <w:t>Отечественные и зарубежные историки об особенностях испанского и португальского колониализма. Специфика социально-экономического развития региона в современной историграфии (колониальный феодализм, колониальный политаризм, периферийный капитализм, многоукладная экономика). Симбиоз или синтез культур: дискуссии ученых по этой проблеме.</w:t>
      </w:r>
    </w:p>
    <w:p w:rsidR="00D00AE7" w:rsidRPr="006F08FC" w:rsidRDefault="00D00AE7" w:rsidP="0063260F">
      <w:pPr>
        <w:jc w:val="both"/>
        <w:rPr>
          <w:sz w:val="24"/>
          <w:szCs w:val="24"/>
        </w:rPr>
      </w:pPr>
      <w:r w:rsidRPr="006F08FC">
        <w:rPr>
          <w:sz w:val="24"/>
          <w:szCs w:val="24"/>
        </w:rPr>
        <w:t>Политическая система независимых государств региона:особенности формирования и развития в XIX–XX вв. Монархии и республики в Латинской Америке. Демократия и диктатуры. Типология, особенности развития. Политические партии региона, их своеобразие. Латиноамериканские конституции: универсальное и локальное.</w:t>
      </w:r>
    </w:p>
    <w:p w:rsidR="00D00AE7" w:rsidRPr="006F08FC" w:rsidRDefault="00D00AE7" w:rsidP="00075FD0">
      <w:pPr>
        <w:jc w:val="both"/>
        <w:rPr>
          <w:sz w:val="24"/>
          <w:szCs w:val="24"/>
        </w:rPr>
      </w:pPr>
      <w:r w:rsidRPr="006F08FC">
        <w:rPr>
          <w:sz w:val="24"/>
          <w:szCs w:val="24"/>
        </w:rPr>
        <w:t>Проблема самобытности и самоопределения в Латинской Америке XIX–XX вв.: революционная и реформистская альтернатива, ее решения в трудах мыслителей XIX–XX вв. Д.Сармьенто и его концепция “варварства-цивилизации”. Революционно-демократические идеи Х.Марти, М.Гонсалеса Прада и др. Идеи марксизма в конце XIX – начала XX вв. (Э.Ройг Сан-Мартин, Эуклидис да Кунья, Э.Рекабаррен, Х.Б.Хусто и др.). Поиск новых путей освобождения после Великой Октябрьской социалистической революции: Хосе Мариатеги и его “Семь очерков истолкования перуанской действительности”, “конструктивный антиимпериализм” Айя де ла Торре. Леворадикальная концепция</w:t>
      </w:r>
      <w:r>
        <w:rPr>
          <w:sz w:val="24"/>
          <w:szCs w:val="24"/>
        </w:rPr>
        <w:t xml:space="preserve"> </w:t>
      </w:r>
      <w:r w:rsidRPr="006F08FC">
        <w:rPr>
          <w:sz w:val="24"/>
          <w:szCs w:val="24"/>
        </w:rPr>
        <w:t>“очагов  партизанской  войны”  Э.Че  Гевары.  “Мирная  социалистическая  революция”  С.Альенде.</w:t>
      </w:r>
    </w:p>
    <w:p w:rsidR="00D00AE7" w:rsidRPr="006F08FC" w:rsidRDefault="00D00AE7" w:rsidP="00075FD0">
      <w:pPr>
        <w:jc w:val="both"/>
        <w:rPr>
          <w:sz w:val="24"/>
          <w:szCs w:val="24"/>
        </w:rPr>
      </w:pPr>
      <w:r w:rsidRPr="006F08FC">
        <w:rPr>
          <w:sz w:val="24"/>
          <w:szCs w:val="24"/>
        </w:rPr>
        <w:t>“Теология освобождения”.</w:t>
      </w:r>
      <w:r>
        <w:rPr>
          <w:sz w:val="24"/>
          <w:szCs w:val="24"/>
        </w:rPr>
        <w:t xml:space="preserve"> </w:t>
      </w:r>
      <w:r w:rsidRPr="006F08FC">
        <w:rPr>
          <w:sz w:val="24"/>
          <w:szCs w:val="24"/>
        </w:rPr>
        <w:t>Революции ХХ в. в Латинской Америке: Мексиканская революция (1910–1917), Кубинская (1959),</w:t>
      </w:r>
      <w:r>
        <w:rPr>
          <w:sz w:val="24"/>
          <w:szCs w:val="24"/>
        </w:rPr>
        <w:t xml:space="preserve"> </w:t>
      </w:r>
      <w:r w:rsidRPr="006F08FC">
        <w:rPr>
          <w:sz w:val="24"/>
          <w:szCs w:val="24"/>
        </w:rPr>
        <w:t>Чилийская (1970–1973), Сандинистская (1978–1990) в Никарагуа и др.: общее и особенное.</w:t>
      </w:r>
    </w:p>
    <w:p w:rsidR="00D00AE7" w:rsidRPr="006F08FC" w:rsidRDefault="00D00AE7" w:rsidP="00075FD0">
      <w:pPr>
        <w:jc w:val="both"/>
        <w:rPr>
          <w:sz w:val="24"/>
          <w:szCs w:val="24"/>
        </w:rPr>
      </w:pPr>
      <w:r w:rsidRPr="006F08FC">
        <w:rPr>
          <w:sz w:val="24"/>
          <w:szCs w:val="24"/>
        </w:rPr>
        <w:t>Особенности возникновения и развития рабочего движения. Социалистические и коммунистические партии региона.</w:t>
      </w:r>
    </w:p>
    <w:p w:rsidR="00D00AE7" w:rsidRPr="006F08FC" w:rsidRDefault="00D00AE7" w:rsidP="00075FD0">
      <w:pPr>
        <w:jc w:val="both"/>
        <w:rPr>
          <w:sz w:val="24"/>
          <w:szCs w:val="24"/>
        </w:rPr>
      </w:pPr>
      <w:r w:rsidRPr="006F08FC">
        <w:rPr>
          <w:sz w:val="24"/>
          <w:szCs w:val="24"/>
        </w:rPr>
        <w:t>Латинская Америка в международных отношениях XIX–XX вв. Подчиненное положение стран региона в системе международных отношений в XIX – начале XX вв. Усиление их роли после Первой и Второй мировых войн. Региональная политическая (Панамский конгресс 1826 г. – Панамериканский союз – ОАГ) и экономическая (ЛАСТ, ЛАЭС, МЕРКОСУР, ЦАОР, НАФТА) интеграция. США – Латинская Америка: особые отношения (доктрина Монро, политика зрелого плода и большой дубинки, политика доброго соседа, Союз ради прогресса). Россия – СССР – Латинская Америка: история и перспективы отношений.</w:t>
      </w:r>
    </w:p>
    <w:p w:rsidR="00D00AE7" w:rsidRPr="006F08FC" w:rsidRDefault="00D00AE7" w:rsidP="00596A83">
      <w:pPr>
        <w:jc w:val="both"/>
        <w:rPr>
          <w:sz w:val="24"/>
          <w:szCs w:val="24"/>
        </w:rPr>
      </w:pPr>
      <w:r w:rsidRPr="006F08FC">
        <w:rPr>
          <w:sz w:val="24"/>
          <w:szCs w:val="24"/>
        </w:rPr>
        <w:t>Культура Латинской Америки во второй четверти XIX – XX вв. Вклад латиноамериканских ученых</w:t>
      </w:r>
      <w:r>
        <w:rPr>
          <w:sz w:val="24"/>
          <w:szCs w:val="24"/>
        </w:rPr>
        <w:t xml:space="preserve"> </w:t>
      </w:r>
      <w:r w:rsidRPr="006F08FC">
        <w:rPr>
          <w:sz w:val="24"/>
          <w:szCs w:val="24"/>
        </w:rPr>
        <w:t>мировую науку. Проблемы народного образования. Литература: основные течения и крупнейшие писатели и поэты региона. Музыка. Театр. Архитектура (школа архитектурного функционализма). Изобразительное искусство (мексиканская монументальная живопись, новый авангардизм). Проблема традиций и новаторства в латиноамериканской культуре XIX–XX вв.</w:t>
      </w:r>
    </w:p>
    <w:p w:rsidR="00D00AE7" w:rsidRPr="006F08FC" w:rsidRDefault="00D00AE7" w:rsidP="00075FD0">
      <w:pPr>
        <w:jc w:val="both"/>
        <w:rPr>
          <w:sz w:val="24"/>
          <w:szCs w:val="24"/>
        </w:rPr>
      </w:pPr>
      <w:r w:rsidRPr="006F08FC">
        <w:rPr>
          <w:sz w:val="24"/>
          <w:szCs w:val="24"/>
        </w:rPr>
        <w:t>Церковь в Латинской Америке. Церковь и государство. Идеологическое влияние католицизма. Обновленчество. “Мятежная церковь”. Церковь и социальные проблемы. Церковь и защита прав человека. Протестантизм, другие религиозные конфессии в современной Латинской Америке.</w:t>
      </w:r>
    </w:p>
    <w:p w:rsidR="00D00AE7" w:rsidRPr="006F08FC" w:rsidRDefault="00D00AE7" w:rsidP="00075FD0">
      <w:pPr>
        <w:jc w:val="both"/>
        <w:rPr>
          <w:sz w:val="24"/>
          <w:szCs w:val="24"/>
        </w:rPr>
      </w:pPr>
      <w:r w:rsidRPr="006F08FC">
        <w:rPr>
          <w:sz w:val="24"/>
          <w:szCs w:val="24"/>
        </w:rPr>
        <w:t>Новые мировые реалии (экономический глобализм, информационная революция, нарастание экологических и социальных проблем и т. д.) и Латинская Америка.</w:t>
      </w:r>
    </w:p>
    <w:p w:rsidR="00D00AE7" w:rsidRPr="006F08FC" w:rsidRDefault="00D00AE7" w:rsidP="00075FD0">
      <w:pPr>
        <w:jc w:val="both"/>
        <w:rPr>
          <w:sz w:val="24"/>
          <w:szCs w:val="24"/>
        </w:rPr>
      </w:pPr>
      <w:r w:rsidRPr="006F08FC">
        <w:rPr>
          <w:sz w:val="24"/>
          <w:szCs w:val="24"/>
        </w:rPr>
        <w:t>Неолиберальная модель глобализации в регионе: успехи и трудности. “Особый путь” социалистической Кубы: достижения и проблемы. Новое в региональном сотрудничестве. Укрепление представительской демократии в регионе. Новое в социально-политических движениях. Развитие экологического и правозащитного движений. Укрепление связей со странами Европы и Азии. Россия и Латинская Америка в 90-е годы ХХ – начале ХХI вв.</w:t>
      </w:r>
    </w:p>
    <w:p w:rsidR="00D00AE7" w:rsidRPr="006F7F44" w:rsidRDefault="00D00AE7" w:rsidP="00075FD0">
      <w:pPr>
        <w:jc w:val="both"/>
        <w:rPr>
          <w:i/>
          <w:iCs/>
          <w:sz w:val="24"/>
          <w:szCs w:val="24"/>
        </w:rPr>
      </w:pPr>
      <w:r w:rsidRPr="00FF46DF">
        <w:rPr>
          <w:i/>
          <w:iCs/>
          <w:sz w:val="24"/>
          <w:szCs w:val="24"/>
        </w:rPr>
        <w:t xml:space="preserve">Разработчик  программы: </w:t>
      </w:r>
      <w:r w:rsidRPr="00D80D65">
        <w:rPr>
          <w:i/>
          <w:iCs/>
          <w:sz w:val="24"/>
          <w:szCs w:val="24"/>
        </w:rPr>
        <w:t xml:space="preserve">кандидат </w:t>
      </w:r>
      <w:r w:rsidRPr="006F7F44">
        <w:rPr>
          <w:i/>
          <w:iCs/>
          <w:sz w:val="24"/>
          <w:szCs w:val="24"/>
        </w:rPr>
        <w:t>исторических наук Красильников И.Б</w:t>
      </w:r>
    </w:p>
    <w:p w:rsidR="00D00AE7" w:rsidRDefault="00D00AE7" w:rsidP="00075FD0">
      <w:pPr>
        <w:jc w:val="both"/>
        <w:rPr>
          <w:sz w:val="24"/>
          <w:szCs w:val="24"/>
        </w:rPr>
      </w:pPr>
    </w:p>
    <w:p w:rsidR="00D00AE7" w:rsidRPr="006F08FC" w:rsidRDefault="00D00AE7" w:rsidP="006F7F44">
      <w:pPr>
        <w:jc w:val="center"/>
        <w:rPr>
          <w:sz w:val="24"/>
          <w:szCs w:val="24"/>
        </w:rPr>
      </w:pPr>
      <w:r w:rsidRPr="006F08FC">
        <w:rPr>
          <w:b/>
          <w:bCs/>
          <w:sz w:val="24"/>
          <w:szCs w:val="24"/>
        </w:rPr>
        <w:t>Б1.В.ДВ.16.1. Источниковедение</w:t>
      </w:r>
    </w:p>
    <w:p w:rsidR="00D00AE7" w:rsidRPr="006F08FC" w:rsidRDefault="00D00AE7" w:rsidP="006F7F44">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D00AE7" w:rsidRPr="006F08FC" w:rsidRDefault="00D00AE7" w:rsidP="00075FD0">
      <w:pPr>
        <w:jc w:val="both"/>
        <w:rPr>
          <w:sz w:val="24"/>
          <w:szCs w:val="24"/>
        </w:rPr>
      </w:pPr>
      <w:r w:rsidRPr="006F08FC">
        <w:rPr>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6F7F44">
      <w:pPr>
        <w:jc w:val="center"/>
        <w:rPr>
          <w:sz w:val="24"/>
          <w:szCs w:val="24"/>
        </w:rPr>
      </w:pPr>
      <w:r w:rsidRPr="006F08FC">
        <w:rPr>
          <w:b/>
          <w:bCs/>
          <w:sz w:val="24"/>
          <w:szCs w:val="24"/>
        </w:rPr>
        <w:t>Содержание</w:t>
      </w:r>
      <w:r>
        <w:rPr>
          <w:b/>
          <w:bCs/>
          <w:sz w:val="24"/>
          <w:szCs w:val="24"/>
        </w:rPr>
        <w:t xml:space="preserve"> дисциплины</w:t>
      </w:r>
      <w:r w:rsidRPr="006F08FC">
        <w:rPr>
          <w:b/>
          <w:bCs/>
          <w:sz w:val="24"/>
          <w:szCs w:val="24"/>
        </w:rPr>
        <w:t>:</w:t>
      </w:r>
    </w:p>
    <w:p w:rsidR="00D00AE7" w:rsidRPr="006F08FC" w:rsidRDefault="00D00AE7" w:rsidP="00075FD0">
      <w:pPr>
        <w:jc w:val="both"/>
        <w:rPr>
          <w:sz w:val="24"/>
          <w:szCs w:val="24"/>
        </w:rPr>
      </w:pPr>
      <w:r w:rsidRPr="006F08FC">
        <w:rPr>
          <w:sz w:val="24"/>
          <w:szCs w:val="24"/>
        </w:rPr>
        <w:t>Источниковедение как научная дисциплина в системе гуманитарных наук. Источники по истории России XI-XVII вв. Источники по истории России XVIII-первой половины XIX в. Источники по истории России второй половины XIX - начала ХХ вв. Документы КПСС и других политических партий, произведения деятелей партий, как исторический источник. Законодательство и делопроизводство советского периода. Материалы планирования развития народного хозяйства страны и статистика советского периода, как исторический источник. Периодическая печать и публицистика. Источники личного происхождения. Исторические источники российской эмиграции.</w:t>
      </w:r>
    </w:p>
    <w:p w:rsidR="00D00AE7" w:rsidRPr="006F7F44" w:rsidRDefault="00D00AE7" w:rsidP="00075FD0">
      <w:pPr>
        <w:jc w:val="both"/>
        <w:rPr>
          <w:i/>
          <w:iCs/>
          <w:sz w:val="24"/>
          <w:szCs w:val="24"/>
        </w:rPr>
      </w:pPr>
      <w:r w:rsidRPr="00FF46DF">
        <w:rPr>
          <w:i/>
          <w:iCs/>
          <w:sz w:val="24"/>
          <w:szCs w:val="24"/>
        </w:rPr>
        <w:t xml:space="preserve">Разработчик  программы: </w:t>
      </w:r>
      <w:r w:rsidRPr="006F7F44">
        <w:rPr>
          <w:i/>
          <w:iCs/>
          <w:sz w:val="24"/>
          <w:szCs w:val="24"/>
        </w:rPr>
        <w:t>доктор исторических наук, профессор Борисов В.И.</w:t>
      </w:r>
    </w:p>
    <w:p w:rsidR="00D00AE7" w:rsidRDefault="00D00AE7" w:rsidP="00075FD0">
      <w:pPr>
        <w:jc w:val="both"/>
        <w:rPr>
          <w:sz w:val="24"/>
          <w:szCs w:val="24"/>
        </w:rPr>
      </w:pPr>
    </w:p>
    <w:p w:rsidR="00D00AE7" w:rsidRPr="006F08FC" w:rsidRDefault="00D00AE7" w:rsidP="00596A83">
      <w:pPr>
        <w:jc w:val="center"/>
        <w:rPr>
          <w:sz w:val="24"/>
          <w:szCs w:val="24"/>
        </w:rPr>
      </w:pPr>
      <w:r w:rsidRPr="006F08FC">
        <w:rPr>
          <w:b/>
          <w:bCs/>
          <w:sz w:val="24"/>
          <w:szCs w:val="24"/>
        </w:rPr>
        <w:t>Б1.В.ДВ.16.2 Методология научного исследования</w:t>
      </w:r>
    </w:p>
    <w:p w:rsidR="00D00AE7" w:rsidRPr="006F08FC" w:rsidRDefault="00D00AE7" w:rsidP="00596A83">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r>
        <w:rPr>
          <w:sz w:val="24"/>
          <w:szCs w:val="24"/>
        </w:rPr>
        <w:t>;</w:t>
      </w:r>
    </w:p>
    <w:p w:rsidR="00D00AE7" w:rsidRPr="006F08FC" w:rsidRDefault="00D00AE7" w:rsidP="00075FD0">
      <w:pPr>
        <w:jc w:val="both"/>
        <w:rPr>
          <w:sz w:val="24"/>
          <w:szCs w:val="24"/>
        </w:rPr>
      </w:pPr>
      <w:r w:rsidRPr="006F08FC">
        <w:rPr>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r>
        <w:rPr>
          <w:sz w:val="24"/>
          <w:szCs w:val="24"/>
        </w:rPr>
        <w:t>.</w:t>
      </w:r>
    </w:p>
    <w:p w:rsidR="00D00AE7" w:rsidRPr="006F08FC" w:rsidRDefault="00D00AE7" w:rsidP="00596A83">
      <w:pPr>
        <w:jc w:val="center"/>
        <w:rPr>
          <w:sz w:val="24"/>
          <w:szCs w:val="24"/>
        </w:rPr>
      </w:pPr>
      <w:r w:rsidRPr="006F08FC">
        <w:rPr>
          <w:b/>
          <w:bCs/>
          <w:sz w:val="24"/>
          <w:szCs w:val="24"/>
        </w:rPr>
        <w:t>Содержание дисциплины</w:t>
      </w:r>
    </w:p>
    <w:p w:rsidR="00D00AE7" w:rsidRPr="006F08FC" w:rsidRDefault="00D00AE7" w:rsidP="00596A83">
      <w:pPr>
        <w:jc w:val="both"/>
        <w:rPr>
          <w:sz w:val="24"/>
          <w:szCs w:val="24"/>
        </w:rPr>
      </w:pPr>
      <w:r w:rsidRPr="006F08FC">
        <w:rPr>
          <w:sz w:val="24"/>
          <w:szCs w:val="24"/>
        </w:rPr>
        <w:t>Методология и метод: иерархия и соотношение понятий. Система научных методов. Их классификация. Стратегия исторического исследования (модели, методики, методы). Виды исторического исследования. Этапы исторического исследования.</w:t>
      </w:r>
    </w:p>
    <w:p w:rsidR="00D00AE7" w:rsidRPr="006F08FC" w:rsidRDefault="00D00AE7" w:rsidP="00596A83">
      <w:pPr>
        <w:jc w:val="both"/>
        <w:rPr>
          <w:sz w:val="24"/>
          <w:szCs w:val="24"/>
        </w:rPr>
      </w:pPr>
      <w:r w:rsidRPr="006F08FC">
        <w:rPr>
          <w:sz w:val="24"/>
          <w:szCs w:val="24"/>
        </w:rPr>
        <w:t>Научная проблема: ее качественные характеристики, проблема актуальности проблемных</w:t>
      </w:r>
    </w:p>
    <w:p w:rsidR="00D00AE7" w:rsidRPr="006F08FC" w:rsidRDefault="00D00AE7" w:rsidP="00596A83">
      <w:pPr>
        <w:jc w:val="both"/>
        <w:rPr>
          <w:sz w:val="24"/>
          <w:szCs w:val="24"/>
        </w:rPr>
      </w:pPr>
      <w:r w:rsidRPr="006F08FC">
        <w:rPr>
          <w:sz w:val="24"/>
          <w:szCs w:val="24"/>
        </w:rPr>
        <w:t>полей. Объект и предмет исследования – их соотношение. Структура целей и задач</w:t>
      </w:r>
    </w:p>
    <w:p w:rsidR="00D00AE7" w:rsidRPr="006F08FC" w:rsidRDefault="00D00AE7" w:rsidP="00596A83">
      <w:pPr>
        <w:jc w:val="both"/>
        <w:rPr>
          <w:sz w:val="24"/>
          <w:szCs w:val="24"/>
        </w:rPr>
      </w:pPr>
      <w:r w:rsidRPr="006F08FC">
        <w:rPr>
          <w:sz w:val="24"/>
          <w:szCs w:val="24"/>
        </w:rPr>
        <w:t>исследования. Методология и методика в практике исторического исследования.</w:t>
      </w:r>
    </w:p>
    <w:p w:rsidR="00D00AE7" w:rsidRPr="006F08FC" w:rsidRDefault="00D00AE7" w:rsidP="00596A83">
      <w:pPr>
        <w:jc w:val="both"/>
        <w:rPr>
          <w:sz w:val="24"/>
          <w:szCs w:val="24"/>
        </w:rPr>
      </w:pPr>
      <w:r w:rsidRPr="006F08FC">
        <w:rPr>
          <w:sz w:val="24"/>
          <w:szCs w:val="24"/>
        </w:rPr>
        <w:t>Оформление текста научного исследования</w:t>
      </w:r>
    </w:p>
    <w:p w:rsidR="00D00AE7" w:rsidRPr="006F08FC" w:rsidRDefault="00D00AE7" w:rsidP="00596A83">
      <w:pPr>
        <w:jc w:val="both"/>
        <w:rPr>
          <w:sz w:val="24"/>
          <w:szCs w:val="24"/>
        </w:rPr>
      </w:pPr>
      <w:r w:rsidRPr="006F08FC">
        <w:rPr>
          <w:sz w:val="24"/>
          <w:szCs w:val="24"/>
        </w:rPr>
        <w:t>Конкретные методы поиска документальной информации. Понятие и концепции архивной</w:t>
      </w:r>
    </w:p>
    <w:p w:rsidR="00D00AE7" w:rsidRPr="006F08FC" w:rsidRDefault="00D00AE7" w:rsidP="00596A83">
      <w:pPr>
        <w:jc w:val="both"/>
        <w:rPr>
          <w:sz w:val="24"/>
          <w:szCs w:val="24"/>
        </w:rPr>
      </w:pPr>
      <w:r w:rsidRPr="006F08FC">
        <w:rPr>
          <w:sz w:val="24"/>
          <w:szCs w:val="24"/>
        </w:rPr>
        <w:t>эвристики: библиографический поиск, формирование источниковой базы исследования.</w:t>
      </w:r>
    </w:p>
    <w:p w:rsidR="00D00AE7" w:rsidRPr="006F08FC" w:rsidRDefault="00D00AE7" w:rsidP="00596A83">
      <w:pPr>
        <w:jc w:val="both"/>
        <w:rPr>
          <w:sz w:val="24"/>
          <w:szCs w:val="24"/>
        </w:rPr>
      </w:pPr>
      <w:r w:rsidRPr="006F08FC">
        <w:rPr>
          <w:sz w:val="24"/>
          <w:szCs w:val="24"/>
        </w:rPr>
        <w:t>Методы анализа и синтеза исторической информации. Выборочное исследование:</w:t>
      </w:r>
    </w:p>
    <w:p w:rsidR="00D00AE7" w:rsidRPr="006F08FC" w:rsidRDefault="00D00AE7" w:rsidP="00596A83">
      <w:pPr>
        <w:jc w:val="both"/>
        <w:rPr>
          <w:sz w:val="24"/>
          <w:szCs w:val="24"/>
        </w:rPr>
      </w:pPr>
      <w:r w:rsidRPr="006F08FC">
        <w:rPr>
          <w:sz w:val="24"/>
          <w:szCs w:val="24"/>
        </w:rPr>
        <w:t>типология выборки. Статистические методы. Клиометрия</w:t>
      </w:r>
    </w:p>
    <w:p w:rsidR="00D00AE7" w:rsidRPr="006F08FC" w:rsidRDefault="00D00AE7" w:rsidP="00075FD0">
      <w:pPr>
        <w:jc w:val="both"/>
        <w:rPr>
          <w:sz w:val="24"/>
          <w:szCs w:val="24"/>
        </w:rPr>
      </w:pPr>
      <w:r w:rsidRPr="006F08FC">
        <w:rPr>
          <w:sz w:val="24"/>
          <w:szCs w:val="24"/>
        </w:rPr>
        <w:t>Традиционные и формализованные методы анализа. Понятие формализации: виды, приемы, этапы формализации (определение объекта измерения; измерение объекта; построение шкалы градации). Метод контент-анализа, его структура, виды. Специальные методы анализа исторических текстов (семиотический анализ, дискурсивный анализ, метод психоанализа).</w:t>
      </w:r>
    </w:p>
    <w:p w:rsidR="00D00AE7" w:rsidRPr="006F08FC" w:rsidRDefault="00D00AE7" w:rsidP="00075FD0">
      <w:pPr>
        <w:jc w:val="both"/>
        <w:rPr>
          <w:sz w:val="24"/>
          <w:szCs w:val="24"/>
        </w:rPr>
      </w:pPr>
      <w:r w:rsidRPr="006F08FC">
        <w:rPr>
          <w:sz w:val="24"/>
          <w:szCs w:val="24"/>
        </w:rPr>
        <w:t>Традиционные методы анализа (структурно функциональные подходы): система основных</w:t>
      </w:r>
    </w:p>
    <w:p w:rsidR="00D00AE7" w:rsidRPr="006F08FC" w:rsidRDefault="00D00AE7" w:rsidP="00075FD0">
      <w:pPr>
        <w:jc w:val="both"/>
        <w:rPr>
          <w:sz w:val="24"/>
          <w:szCs w:val="24"/>
        </w:rPr>
      </w:pPr>
      <w:r w:rsidRPr="006F08FC">
        <w:rPr>
          <w:sz w:val="24"/>
          <w:szCs w:val="24"/>
        </w:rPr>
        <w:t>методов, логические процедуры в исследовании, классификация как метод, системный</w:t>
      </w:r>
    </w:p>
    <w:p w:rsidR="00D00AE7" w:rsidRPr="006F08FC" w:rsidRDefault="00D00AE7" w:rsidP="00075FD0">
      <w:pPr>
        <w:tabs>
          <w:tab w:val="left" w:pos="1260"/>
        </w:tabs>
        <w:jc w:val="both"/>
        <w:rPr>
          <w:sz w:val="24"/>
          <w:szCs w:val="24"/>
        </w:rPr>
      </w:pPr>
      <w:r w:rsidRPr="006F08FC">
        <w:rPr>
          <w:sz w:val="24"/>
          <w:szCs w:val="24"/>
        </w:rPr>
        <w:t>анализ.</w:t>
      </w:r>
      <w:r w:rsidRPr="006F08FC">
        <w:rPr>
          <w:sz w:val="24"/>
          <w:szCs w:val="24"/>
        </w:rPr>
        <w:tab/>
        <w:t>Осуществление причинно-следственного анализа, составляющие его методы:</w:t>
      </w:r>
    </w:p>
    <w:p w:rsidR="00D00AE7" w:rsidRPr="006F08FC" w:rsidRDefault="00D00AE7" w:rsidP="00075FD0">
      <w:pPr>
        <w:jc w:val="both"/>
        <w:rPr>
          <w:sz w:val="24"/>
          <w:szCs w:val="24"/>
        </w:rPr>
      </w:pPr>
      <w:r w:rsidRPr="006F08FC">
        <w:rPr>
          <w:sz w:val="24"/>
          <w:szCs w:val="24"/>
        </w:rPr>
        <w:t>историко-динамический анализ, историко-сравнительный метод, историко-генетический</w:t>
      </w:r>
    </w:p>
    <w:p w:rsidR="00D00AE7" w:rsidRPr="006F08FC" w:rsidRDefault="00D00AE7" w:rsidP="00075FD0">
      <w:pPr>
        <w:jc w:val="both"/>
        <w:rPr>
          <w:sz w:val="24"/>
          <w:szCs w:val="24"/>
        </w:rPr>
      </w:pPr>
      <w:r w:rsidRPr="006F08FC">
        <w:rPr>
          <w:sz w:val="24"/>
          <w:szCs w:val="24"/>
        </w:rPr>
        <w:t>метод. Математические и статистические методы анализа (общая характеристика). Логика</w:t>
      </w:r>
    </w:p>
    <w:p w:rsidR="00D00AE7" w:rsidRPr="006F08FC" w:rsidRDefault="00D00AE7" w:rsidP="00075FD0">
      <w:pPr>
        <w:jc w:val="both"/>
        <w:rPr>
          <w:sz w:val="24"/>
          <w:szCs w:val="24"/>
        </w:rPr>
      </w:pPr>
      <w:r w:rsidRPr="006F08FC">
        <w:rPr>
          <w:sz w:val="24"/>
          <w:szCs w:val="24"/>
        </w:rPr>
        <w:t>и система аналитических процедур</w:t>
      </w:r>
    </w:p>
    <w:p w:rsidR="00D00AE7" w:rsidRPr="006F08FC" w:rsidRDefault="00D00AE7" w:rsidP="00075FD0">
      <w:pPr>
        <w:jc w:val="both"/>
        <w:rPr>
          <w:sz w:val="24"/>
          <w:szCs w:val="24"/>
        </w:rPr>
      </w:pPr>
      <w:r w:rsidRPr="006F08FC">
        <w:rPr>
          <w:sz w:val="24"/>
          <w:szCs w:val="24"/>
        </w:rPr>
        <w:t>Структура квалификационных работ студентов. Формулировка научной проблемы и обоснование актуальности темы исследования. Система: объект – предмет – цель – задачи исследования. Логические процедуры обоснования и презентации выводов исследования. Научный аппарат исследования.</w:t>
      </w:r>
    </w:p>
    <w:p w:rsidR="00D00AE7" w:rsidRPr="00596A83" w:rsidRDefault="00D00AE7" w:rsidP="00075FD0">
      <w:pPr>
        <w:jc w:val="both"/>
        <w:rPr>
          <w:i/>
          <w:iCs/>
          <w:sz w:val="24"/>
          <w:szCs w:val="24"/>
        </w:rPr>
      </w:pPr>
      <w:r w:rsidRPr="00FF46DF">
        <w:rPr>
          <w:i/>
          <w:iCs/>
          <w:sz w:val="24"/>
          <w:szCs w:val="24"/>
        </w:rPr>
        <w:t xml:space="preserve">Разработчик  программы: </w:t>
      </w:r>
      <w:r w:rsidRPr="00D80D65">
        <w:rPr>
          <w:i/>
          <w:iCs/>
          <w:sz w:val="24"/>
          <w:szCs w:val="24"/>
        </w:rPr>
        <w:t xml:space="preserve">кандидат </w:t>
      </w:r>
      <w:r>
        <w:rPr>
          <w:i/>
          <w:iCs/>
          <w:sz w:val="24"/>
          <w:szCs w:val="24"/>
        </w:rPr>
        <w:t>исторических</w:t>
      </w:r>
      <w:r w:rsidRPr="006F08FC">
        <w:rPr>
          <w:sz w:val="24"/>
          <w:szCs w:val="24"/>
        </w:rPr>
        <w:t xml:space="preserve"> </w:t>
      </w:r>
      <w:r w:rsidRPr="00596A83">
        <w:rPr>
          <w:i/>
          <w:iCs/>
          <w:sz w:val="24"/>
          <w:szCs w:val="24"/>
        </w:rPr>
        <w:t>наук, доцент Никитина Н.В.</w:t>
      </w:r>
    </w:p>
    <w:p w:rsidR="00D00AE7" w:rsidRDefault="00D00AE7" w:rsidP="00075FD0">
      <w:pPr>
        <w:jc w:val="both"/>
        <w:rPr>
          <w:sz w:val="24"/>
          <w:szCs w:val="24"/>
        </w:rPr>
      </w:pPr>
    </w:p>
    <w:p w:rsidR="00D00AE7" w:rsidRPr="006F08FC" w:rsidRDefault="00D00AE7" w:rsidP="00596A83">
      <w:pPr>
        <w:jc w:val="center"/>
        <w:rPr>
          <w:sz w:val="24"/>
          <w:szCs w:val="24"/>
        </w:rPr>
      </w:pPr>
      <w:r w:rsidRPr="006F08FC">
        <w:rPr>
          <w:b/>
          <w:bCs/>
          <w:sz w:val="24"/>
          <w:szCs w:val="24"/>
        </w:rPr>
        <w:t>Б1.В.ДВ.17.1. История мировых религий</w:t>
      </w:r>
    </w:p>
    <w:p w:rsidR="00D00AE7" w:rsidRPr="006F08FC" w:rsidRDefault="00D00AE7" w:rsidP="00596A83">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D00AE7" w:rsidRPr="006F08FC" w:rsidRDefault="00D00AE7" w:rsidP="00075FD0">
      <w:pPr>
        <w:jc w:val="both"/>
        <w:rPr>
          <w:sz w:val="24"/>
          <w:szCs w:val="24"/>
        </w:rPr>
      </w:pPr>
      <w:r w:rsidRPr="006F08FC">
        <w:rPr>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596A83">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Религия как форма общественного сознания. Компоненты религии. Функции религии. Классификация и основные формы религий. Место мировых религий в существующих классификациях. Религия и право.</w:t>
      </w:r>
    </w:p>
    <w:p w:rsidR="00D00AE7" w:rsidRPr="006F08FC" w:rsidRDefault="00D00AE7" w:rsidP="00075FD0">
      <w:pPr>
        <w:jc w:val="both"/>
        <w:rPr>
          <w:sz w:val="24"/>
          <w:szCs w:val="24"/>
        </w:rPr>
      </w:pPr>
      <w:r w:rsidRPr="006F08FC">
        <w:rPr>
          <w:sz w:val="24"/>
          <w:szCs w:val="24"/>
        </w:rPr>
        <w:t>Буддизм – первая мировая религия. Вероучение, философия, этическая система. Изменения в буддийском вероучении: хинаяна и махаяна. Тантризм. Ламаизм. Дзен-буддизм. Современный буддизм.</w:t>
      </w:r>
    </w:p>
    <w:p w:rsidR="00D00AE7" w:rsidRPr="006F08FC" w:rsidRDefault="00D00AE7" w:rsidP="00075FD0">
      <w:pPr>
        <w:jc w:val="both"/>
        <w:rPr>
          <w:sz w:val="24"/>
          <w:szCs w:val="24"/>
        </w:rPr>
      </w:pPr>
      <w:r w:rsidRPr="006F08FC">
        <w:rPr>
          <w:sz w:val="24"/>
          <w:szCs w:val="24"/>
        </w:rPr>
        <w:t>Возникновение христианства. Новый Завет (формирование, состав и содержание), другие источники. Исторические условия и причины возникновения и распространения христианства. История античного христианства. Христианизация Римской империи. Первые вселенские соборы. Оформление христианского вероучения. Особенности исторического развития христианства в Западной Европе и в Византии. Великий церковный раскол 1054 г.</w:t>
      </w:r>
    </w:p>
    <w:p w:rsidR="00D00AE7" w:rsidRPr="006F08FC" w:rsidRDefault="00D00AE7" w:rsidP="00075FD0">
      <w:pPr>
        <w:jc w:val="both"/>
        <w:rPr>
          <w:sz w:val="24"/>
          <w:szCs w:val="24"/>
        </w:rPr>
      </w:pPr>
    </w:p>
    <w:p w:rsidR="00D00AE7" w:rsidRPr="006F08FC" w:rsidRDefault="00D00AE7" w:rsidP="00075FD0">
      <w:pPr>
        <w:jc w:val="both"/>
        <w:rPr>
          <w:sz w:val="24"/>
          <w:szCs w:val="24"/>
        </w:rPr>
      </w:pPr>
      <w:r w:rsidRPr="006F08FC">
        <w:rPr>
          <w:sz w:val="24"/>
          <w:szCs w:val="24"/>
        </w:rPr>
        <w:t>Православие и Католицизм. Истоки двух направлений в христианстве. Основные вехи истории. Вероучение и культ. Храм, служба, символика. Современная православная церковь в России и за ее пределами. Католицизм в современном мире.</w:t>
      </w:r>
    </w:p>
    <w:p w:rsidR="00D00AE7" w:rsidRPr="006F08FC" w:rsidRDefault="00D00AE7" w:rsidP="00075FD0">
      <w:pPr>
        <w:jc w:val="both"/>
        <w:rPr>
          <w:sz w:val="24"/>
          <w:szCs w:val="24"/>
        </w:rPr>
      </w:pPr>
      <w:r w:rsidRPr="006F08FC">
        <w:rPr>
          <w:sz w:val="24"/>
          <w:szCs w:val="24"/>
        </w:rPr>
        <w:t>Реформация в Европе и возникновение протестантизма. Религиозное содержание протестантизма. Современный протестантизм. Основные течения и их распространение в России и в мире.</w:t>
      </w:r>
    </w:p>
    <w:p w:rsidR="00D00AE7" w:rsidRPr="006F08FC" w:rsidRDefault="00D00AE7" w:rsidP="00075FD0">
      <w:pPr>
        <w:jc w:val="both"/>
        <w:rPr>
          <w:sz w:val="24"/>
          <w:szCs w:val="24"/>
        </w:rPr>
      </w:pPr>
      <w:r w:rsidRPr="006F08FC">
        <w:rPr>
          <w:sz w:val="24"/>
          <w:szCs w:val="24"/>
        </w:rPr>
        <w:t>Источники по исламу: Коран и Сунна. Возникновение исламской религии. Вероучение ислама. Этика и право. Распространение ислама. Современный ислам. Течения и секты в исламе в России и в мире.</w:t>
      </w:r>
    </w:p>
    <w:p w:rsidR="00D00AE7" w:rsidRPr="00596A83" w:rsidRDefault="00D00AE7" w:rsidP="00075FD0">
      <w:pPr>
        <w:jc w:val="both"/>
        <w:rPr>
          <w:i/>
          <w:iCs/>
          <w:sz w:val="24"/>
          <w:szCs w:val="24"/>
        </w:rPr>
      </w:pPr>
      <w:r w:rsidRPr="00FF46DF">
        <w:rPr>
          <w:i/>
          <w:iCs/>
          <w:sz w:val="24"/>
          <w:szCs w:val="24"/>
        </w:rPr>
        <w:t xml:space="preserve">Разработчик  программы: </w:t>
      </w:r>
      <w:r w:rsidRPr="00596A83">
        <w:rPr>
          <w:i/>
          <w:iCs/>
          <w:sz w:val="24"/>
          <w:szCs w:val="24"/>
        </w:rPr>
        <w:t>доктор исторических наук, профессор М.М. Казаков.</w:t>
      </w:r>
    </w:p>
    <w:p w:rsidR="00D00AE7" w:rsidRDefault="00D00AE7" w:rsidP="00075FD0">
      <w:pPr>
        <w:jc w:val="both"/>
        <w:rPr>
          <w:sz w:val="24"/>
          <w:szCs w:val="24"/>
        </w:rPr>
      </w:pPr>
    </w:p>
    <w:p w:rsidR="00D00AE7" w:rsidRPr="006F08FC" w:rsidRDefault="00D00AE7" w:rsidP="00596A83">
      <w:pPr>
        <w:jc w:val="center"/>
        <w:rPr>
          <w:sz w:val="24"/>
          <w:szCs w:val="24"/>
        </w:rPr>
      </w:pPr>
      <w:r w:rsidRPr="006F08FC">
        <w:rPr>
          <w:b/>
          <w:bCs/>
          <w:sz w:val="24"/>
          <w:szCs w:val="24"/>
        </w:rPr>
        <w:t>Б1.В.ДВ.17.2 История раннего христианства</w:t>
      </w:r>
    </w:p>
    <w:p w:rsidR="00D00AE7" w:rsidRPr="006F08FC" w:rsidRDefault="00D00AE7" w:rsidP="00596A83">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r w:rsidRPr="006F08FC">
        <w:rPr>
          <w:sz w:val="24"/>
          <w:szCs w:val="24"/>
        </w:rPr>
        <w:t>ДПК</w:t>
      </w:r>
      <w:r>
        <w:rPr>
          <w:sz w:val="24"/>
          <w:szCs w:val="24"/>
        </w:rPr>
        <w:t xml:space="preserve"> – </w:t>
      </w:r>
      <w:r w:rsidRPr="006F08FC">
        <w:rPr>
          <w:sz w:val="24"/>
          <w:szCs w:val="24"/>
        </w:rPr>
        <w:t>1</w:t>
      </w:r>
      <w:r>
        <w:rPr>
          <w:sz w:val="24"/>
          <w:szCs w:val="24"/>
        </w:rPr>
        <w:t xml:space="preserve"> -</w:t>
      </w:r>
      <w:r w:rsidRPr="006F08FC">
        <w:rPr>
          <w:sz w:val="24"/>
          <w:szCs w:val="24"/>
        </w:rPr>
        <w:t xml:space="preserve">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r>
        <w:rPr>
          <w:sz w:val="24"/>
          <w:szCs w:val="24"/>
        </w:rPr>
        <w:t>;</w:t>
      </w:r>
    </w:p>
    <w:p w:rsidR="00D00AE7" w:rsidRPr="006F08FC" w:rsidRDefault="00D00AE7" w:rsidP="00075FD0">
      <w:pPr>
        <w:jc w:val="both"/>
        <w:rPr>
          <w:sz w:val="24"/>
          <w:szCs w:val="24"/>
        </w:rPr>
      </w:pPr>
      <w:r w:rsidRPr="006F08FC">
        <w:rPr>
          <w:sz w:val="24"/>
          <w:szCs w:val="24"/>
        </w:rPr>
        <w:t>ПК</w:t>
      </w:r>
      <w:r>
        <w:rPr>
          <w:sz w:val="24"/>
          <w:szCs w:val="24"/>
        </w:rPr>
        <w:t xml:space="preserve"> – </w:t>
      </w:r>
      <w:r w:rsidRPr="006F08FC">
        <w:rPr>
          <w:sz w:val="24"/>
          <w:szCs w:val="24"/>
        </w:rPr>
        <w:t>1</w:t>
      </w:r>
      <w:r>
        <w:rPr>
          <w:sz w:val="24"/>
          <w:szCs w:val="24"/>
        </w:rPr>
        <w:t xml:space="preserve"> - </w:t>
      </w:r>
      <w:r w:rsidRPr="006F08FC">
        <w:rPr>
          <w:sz w:val="24"/>
          <w:szCs w:val="24"/>
        </w:rPr>
        <w:t xml:space="preserve"> готовность реализовывать образовательные программы по учебным предметам в соответствии с требованиями образовательных стандартов</w:t>
      </w:r>
      <w:r>
        <w:rPr>
          <w:sz w:val="24"/>
          <w:szCs w:val="24"/>
        </w:rPr>
        <w:t>.</w:t>
      </w:r>
    </w:p>
    <w:p w:rsidR="00D00AE7" w:rsidRPr="006F08FC" w:rsidRDefault="00D00AE7" w:rsidP="00A60E88">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Памятники материальной культуры по истории раннего христианства. Христианские и нехристианские письменные памятники. Юридические и официальные источники. Основные направления исторических исследований по истории раннего христианства в отечественной и зарубежной историографии.</w:t>
      </w:r>
    </w:p>
    <w:p w:rsidR="00D00AE7" w:rsidRPr="006F08FC" w:rsidRDefault="00D00AE7" w:rsidP="00075FD0">
      <w:pPr>
        <w:jc w:val="both"/>
        <w:rPr>
          <w:sz w:val="24"/>
          <w:szCs w:val="24"/>
        </w:rPr>
      </w:pPr>
      <w:r w:rsidRPr="006F08FC">
        <w:rPr>
          <w:sz w:val="24"/>
          <w:szCs w:val="24"/>
        </w:rPr>
        <w:t>Исторические условия и причины возникновения и распространения христианства. Кумранская община и её роль в возникновении христианства. Новый Завет: формирование, состав и содержание. Иоанн Креститель. Иисус Христос, его жизнь, миссия и учение. Апостольская миссия Павла. Первые христианские общины: состав, вероучение, обряды. Отношение римских властей и общества к первохристианам. Формирование патристики. Развитие вероучения и культа. Первые христианские ереси. Формирование церковной иерархии. Распространение христианства. Гонения на христиан и христианское мученичество.</w:t>
      </w:r>
    </w:p>
    <w:p w:rsidR="00D00AE7" w:rsidRPr="006F08FC" w:rsidRDefault="00D00AE7" w:rsidP="00075FD0">
      <w:pPr>
        <w:jc w:val="both"/>
        <w:rPr>
          <w:sz w:val="24"/>
          <w:szCs w:val="24"/>
        </w:rPr>
      </w:pPr>
      <w:r w:rsidRPr="006F08FC">
        <w:rPr>
          <w:sz w:val="24"/>
          <w:szCs w:val="24"/>
        </w:rPr>
        <w:t>Доминат и христианство. Великое гонение на христиан при Диоклетиане. Предпосылки союза церкви и государства. Христианский фактор в гражданской войне в Риме 306-311</w:t>
      </w:r>
    </w:p>
    <w:p w:rsidR="00D00AE7" w:rsidRPr="006F08FC" w:rsidRDefault="00D00AE7" w:rsidP="00075FD0">
      <w:pPr>
        <w:numPr>
          <w:ilvl w:val="0"/>
          <w:numId w:val="21"/>
        </w:numPr>
        <w:tabs>
          <w:tab w:val="left" w:pos="579"/>
        </w:tabs>
        <w:jc w:val="both"/>
        <w:rPr>
          <w:sz w:val="24"/>
          <w:szCs w:val="24"/>
        </w:rPr>
      </w:pPr>
      <w:r w:rsidRPr="006F08FC">
        <w:rPr>
          <w:sz w:val="24"/>
          <w:szCs w:val="24"/>
        </w:rPr>
        <w:t>Миланский эдикт: история появления и содержание. Религиозная политика императора Константина. Предпосылки и содержание христианизации, ее аспекты. Зигзаги в религиозной политике. Поворот в религиозной политике Грациана. Спор об Алтаре Победы. Путь Феодосия к христианству, эдикт Cunctos Populos и борьба за единство христианства. Покаяние Феодосия – победа церковной власти над светской. Политическая победа христианства над язычеством и Христианская Римская империя.</w:t>
      </w:r>
    </w:p>
    <w:p w:rsidR="00D00AE7" w:rsidRPr="006F08FC" w:rsidRDefault="00D00AE7" w:rsidP="00075FD0">
      <w:pPr>
        <w:jc w:val="both"/>
        <w:rPr>
          <w:sz w:val="24"/>
          <w:szCs w:val="24"/>
        </w:rPr>
      </w:pPr>
      <w:r w:rsidRPr="006F08FC">
        <w:rPr>
          <w:sz w:val="24"/>
          <w:szCs w:val="24"/>
        </w:rPr>
        <w:t>Распространение христианства и превращение в мировую религию. Образование церковно-политический группировок и борьба внутри христианства. Тринитарные и христологические споры и ереси. Первые вселенские соборы. Оформление христианской догмы и культа. Особенности исторического развития христианства в Западной Европе и в Византии.</w:t>
      </w:r>
    </w:p>
    <w:p w:rsidR="00D00AE7" w:rsidRPr="00596A83" w:rsidRDefault="00D00AE7" w:rsidP="00A60E88">
      <w:pPr>
        <w:jc w:val="both"/>
        <w:rPr>
          <w:i/>
          <w:iCs/>
          <w:sz w:val="24"/>
          <w:szCs w:val="24"/>
        </w:rPr>
      </w:pPr>
      <w:r w:rsidRPr="00FF46DF">
        <w:rPr>
          <w:i/>
          <w:iCs/>
          <w:sz w:val="24"/>
          <w:szCs w:val="24"/>
        </w:rPr>
        <w:t xml:space="preserve">Разработчик  программы: </w:t>
      </w:r>
      <w:r w:rsidRPr="00596A83">
        <w:rPr>
          <w:i/>
          <w:iCs/>
          <w:sz w:val="24"/>
          <w:szCs w:val="24"/>
        </w:rPr>
        <w:t>доктор исторических наук, профессор М.М. Казаков.</w:t>
      </w:r>
    </w:p>
    <w:p w:rsidR="00D00AE7" w:rsidRPr="006F08FC" w:rsidRDefault="00D00AE7" w:rsidP="00075FD0">
      <w:pPr>
        <w:jc w:val="both"/>
        <w:rPr>
          <w:sz w:val="24"/>
          <w:szCs w:val="24"/>
        </w:rPr>
      </w:pPr>
    </w:p>
    <w:p w:rsidR="00D00AE7" w:rsidRPr="00FD4A78" w:rsidRDefault="00D00AE7" w:rsidP="00FD4A78">
      <w:pPr>
        <w:jc w:val="center"/>
        <w:rPr>
          <w:sz w:val="24"/>
          <w:szCs w:val="24"/>
        </w:rPr>
      </w:pPr>
      <w:r w:rsidRPr="00FD4A78">
        <w:rPr>
          <w:b/>
          <w:bCs/>
          <w:sz w:val="24"/>
          <w:szCs w:val="24"/>
        </w:rPr>
        <w:t>Б1.В.ДВ.18.1 Криминалистика</w:t>
      </w:r>
    </w:p>
    <w:p w:rsidR="00D00AE7" w:rsidRPr="00FD4A78" w:rsidRDefault="00D00AE7" w:rsidP="00FD4A78">
      <w:pPr>
        <w:jc w:val="center"/>
        <w:rPr>
          <w:b/>
          <w:bCs/>
          <w:sz w:val="24"/>
          <w:szCs w:val="24"/>
        </w:rPr>
      </w:pPr>
      <w:r w:rsidRPr="00FD4A78">
        <w:rPr>
          <w:b/>
          <w:bCs/>
          <w:sz w:val="24"/>
          <w:szCs w:val="24"/>
        </w:rPr>
        <w:t>Планируемые результаты обучения по дисциплине</w:t>
      </w:r>
    </w:p>
    <w:p w:rsidR="00D00AE7" w:rsidRDefault="00D00AE7" w:rsidP="00075FD0">
      <w:pPr>
        <w:jc w:val="both"/>
        <w:rPr>
          <w:sz w:val="24"/>
          <w:szCs w:val="24"/>
        </w:rPr>
      </w:pPr>
      <w:r w:rsidRPr="006F08FC">
        <w:rPr>
          <w:sz w:val="24"/>
          <w:szCs w:val="24"/>
        </w:rPr>
        <w:t>ПК-1 - готовность реализовывать образовательные программы по учебным</w:t>
      </w:r>
      <w:r>
        <w:rPr>
          <w:sz w:val="24"/>
          <w:szCs w:val="24"/>
        </w:rPr>
        <w:t xml:space="preserve"> </w:t>
      </w:r>
      <w:r w:rsidRPr="006F08FC">
        <w:rPr>
          <w:sz w:val="24"/>
          <w:szCs w:val="24"/>
        </w:rPr>
        <w:t xml:space="preserve">предметам в соответствии с требованиями образовательных стандартов. </w:t>
      </w:r>
    </w:p>
    <w:p w:rsidR="00D00AE7" w:rsidRPr="006F08FC" w:rsidRDefault="00D00AE7" w:rsidP="00075FD0">
      <w:pPr>
        <w:jc w:val="both"/>
        <w:rPr>
          <w:sz w:val="24"/>
          <w:szCs w:val="24"/>
        </w:rPr>
      </w:pPr>
      <w:r w:rsidRPr="006F08FC">
        <w:rPr>
          <w:sz w:val="24"/>
          <w:szCs w:val="24"/>
        </w:rPr>
        <w:t>ДПК-2 - способность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075FD0">
      <w:pPr>
        <w:jc w:val="both"/>
        <w:rPr>
          <w:sz w:val="24"/>
          <w:szCs w:val="24"/>
        </w:rPr>
      </w:pPr>
    </w:p>
    <w:p w:rsidR="00D00AE7" w:rsidRPr="006F08FC" w:rsidRDefault="00D00AE7" w:rsidP="00075FD0">
      <w:pPr>
        <w:jc w:val="both"/>
        <w:rPr>
          <w:sz w:val="24"/>
          <w:szCs w:val="24"/>
        </w:rPr>
      </w:pPr>
    </w:p>
    <w:p w:rsidR="00D00AE7" w:rsidRPr="006F08FC" w:rsidRDefault="00D00AE7" w:rsidP="00A60E88">
      <w:pPr>
        <w:jc w:val="center"/>
        <w:rPr>
          <w:sz w:val="24"/>
          <w:szCs w:val="24"/>
        </w:rPr>
      </w:pPr>
      <w:r w:rsidRPr="006F08FC">
        <w:rPr>
          <w:b/>
          <w:bCs/>
          <w:sz w:val="24"/>
          <w:szCs w:val="24"/>
        </w:rPr>
        <w:t>Содержание дисциплины</w:t>
      </w:r>
    </w:p>
    <w:p w:rsidR="00D00AE7" w:rsidRPr="006F08FC" w:rsidRDefault="00D00AE7" w:rsidP="00A60E88">
      <w:pPr>
        <w:tabs>
          <w:tab w:val="left" w:pos="220"/>
        </w:tabs>
        <w:jc w:val="both"/>
        <w:rPr>
          <w:sz w:val="24"/>
          <w:szCs w:val="24"/>
        </w:rPr>
      </w:pPr>
      <w:r w:rsidRPr="006F08FC">
        <w:rPr>
          <w:sz w:val="24"/>
          <w:szCs w:val="24"/>
        </w:rPr>
        <w:t>Предмет,</w:t>
      </w:r>
      <w:r w:rsidRPr="006F08FC">
        <w:rPr>
          <w:sz w:val="24"/>
          <w:szCs w:val="24"/>
        </w:rPr>
        <w:tab/>
        <w:t>система</w:t>
      </w:r>
      <w:r w:rsidRPr="006F08FC">
        <w:rPr>
          <w:sz w:val="24"/>
          <w:szCs w:val="24"/>
        </w:rPr>
        <w:tab/>
        <w:t>и</w:t>
      </w:r>
      <w:r w:rsidRPr="006F08FC">
        <w:rPr>
          <w:sz w:val="24"/>
          <w:szCs w:val="24"/>
        </w:rPr>
        <w:tab/>
        <w:t>задачи</w:t>
      </w:r>
      <w:r w:rsidRPr="006F08FC">
        <w:rPr>
          <w:sz w:val="24"/>
          <w:szCs w:val="24"/>
        </w:rPr>
        <w:tab/>
        <w:t>криминалистики.</w:t>
      </w:r>
      <w:r w:rsidRPr="006F08FC">
        <w:rPr>
          <w:sz w:val="24"/>
          <w:szCs w:val="24"/>
        </w:rPr>
        <w:tab/>
        <w:t>Криминалистическая</w:t>
      </w:r>
      <w:r>
        <w:rPr>
          <w:sz w:val="24"/>
          <w:szCs w:val="24"/>
        </w:rPr>
        <w:t xml:space="preserve"> </w:t>
      </w:r>
      <w:r w:rsidRPr="006F08FC">
        <w:rPr>
          <w:sz w:val="24"/>
          <w:szCs w:val="24"/>
        </w:rPr>
        <w:t>идентификация  и  диагностика.  Общие  положения  криминалистической</w:t>
      </w:r>
    </w:p>
    <w:p w:rsidR="00D00AE7" w:rsidRPr="006F08FC" w:rsidRDefault="00D00AE7" w:rsidP="00075FD0">
      <w:pPr>
        <w:jc w:val="both"/>
        <w:rPr>
          <w:sz w:val="24"/>
          <w:szCs w:val="24"/>
        </w:rPr>
      </w:pPr>
      <w:r w:rsidRPr="006F08FC">
        <w:rPr>
          <w:sz w:val="24"/>
          <w:szCs w:val="24"/>
        </w:rPr>
        <w:t>техники. Криминалистическая фотография и видеозапись. Криминалистическая трасология. Криминалистическое исследование оружия и следов его применения. Криминалистическая габитология. Криминалистическое исследование документов. Криминалистические учёты. Общие положения криминалистической тактики. Криминалистические версии и планирование расследования. Тактика осмотра и освидетельствования. Тактика задержания. Тактика допроса и очной ставки. Тактика предъявления для опознания. Тактика обыска и выемки. Тактика следственного эксперимента. Тактика проверки показаний на месте. Тактика получения образцов для сравнительного исследования, назначения и производства экспертиз. Тактика контроля и записи переговоров. Розыскная работа следователя. Взаимодействие следователя с оперативными и экспертно-криминалистическими подразделениями. Общие положения криминалистической методики. Методика расследования убийств. Методика расследования изнасилований. Методика расследования грабежей и разбоев. Методика расследования краж. Методика расследования мошенничества. Методика расследования вымогательства. Методика расследования похищений человека. Методика расследования хулиганства. Методика расследования преступлений, связанных с незаконным оборотом наркотиков. Методика расследования присвоения или растраты. Методика расследования изготовления или сбыта поддельных денег или ценных бумаг. Методика расследования взяточничества. Расследование нарушений правил пожарной безопасности. Расследование нарушений правил дорожного движения и эксплуатации транспортных средств. Расследование преступлений в зависимости от специфики субъекта преступления. Расследование экологических преступлений. Расследование преступлений в сфере компьютерной информации. Расследование проявлений организованной преступности. Расследование преступлений в экстремальных ситуациях. Расследование преступлений «по горячим следам» и нераскрытых преступлений прошлых лет.</w:t>
      </w:r>
    </w:p>
    <w:p w:rsidR="00D00AE7" w:rsidRPr="00596A83" w:rsidRDefault="00D00AE7" w:rsidP="00FA1417">
      <w:pPr>
        <w:jc w:val="both"/>
        <w:rPr>
          <w:i/>
          <w:iCs/>
          <w:sz w:val="24"/>
          <w:szCs w:val="24"/>
        </w:rPr>
      </w:pPr>
      <w:r w:rsidRPr="00FF46DF">
        <w:rPr>
          <w:i/>
          <w:iCs/>
          <w:sz w:val="24"/>
          <w:szCs w:val="24"/>
        </w:rPr>
        <w:t xml:space="preserve">Разработчик  программы: </w:t>
      </w:r>
      <w:r w:rsidRPr="00596A83">
        <w:rPr>
          <w:i/>
          <w:iCs/>
          <w:sz w:val="24"/>
          <w:szCs w:val="24"/>
        </w:rPr>
        <w:t xml:space="preserve">доктор </w:t>
      </w:r>
      <w:r>
        <w:rPr>
          <w:i/>
          <w:iCs/>
          <w:sz w:val="24"/>
          <w:szCs w:val="24"/>
        </w:rPr>
        <w:t>юрид</w:t>
      </w:r>
      <w:r w:rsidRPr="00596A83">
        <w:rPr>
          <w:i/>
          <w:iCs/>
          <w:sz w:val="24"/>
          <w:szCs w:val="24"/>
        </w:rPr>
        <w:t xml:space="preserve">ических наук, профессор </w:t>
      </w:r>
      <w:r>
        <w:rPr>
          <w:i/>
          <w:iCs/>
          <w:sz w:val="24"/>
          <w:szCs w:val="24"/>
        </w:rPr>
        <w:t>Виницкий Л.В.</w:t>
      </w:r>
    </w:p>
    <w:p w:rsidR="00D00AE7" w:rsidRPr="006F08FC" w:rsidRDefault="00D00AE7" w:rsidP="00075FD0">
      <w:pPr>
        <w:jc w:val="both"/>
        <w:rPr>
          <w:sz w:val="24"/>
          <w:szCs w:val="24"/>
        </w:rPr>
      </w:pPr>
    </w:p>
    <w:p w:rsidR="00D00AE7" w:rsidRPr="00FA1417" w:rsidRDefault="00D00AE7" w:rsidP="00FA1417">
      <w:pPr>
        <w:jc w:val="center"/>
        <w:rPr>
          <w:sz w:val="24"/>
          <w:szCs w:val="24"/>
        </w:rPr>
      </w:pPr>
      <w:r w:rsidRPr="00FA1417">
        <w:rPr>
          <w:b/>
          <w:bCs/>
          <w:sz w:val="24"/>
          <w:szCs w:val="24"/>
        </w:rPr>
        <w:t>Б1.В.ДВ.18.2 Криминология</w:t>
      </w:r>
    </w:p>
    <w:p w:rsidR="00D00AE7" w:rsidRPr="00FA1417" w:rsidRDefault="00D00AE7" w:rsidP="00FA1417">
      <w:pPr>
        <w:jc w:val="center"/>
        <w:rPr>
          <w:b/>
          <w:bCs/>
          <w:sz w:val="24"/>
          <w:szCs w:val="24"/>
        </w:rPr>
      </w:pPr>
      <w:r w:rsidRPr="00FA1417">
        <w:rPr>
          <w:b/>
          <w:bCs/>
          <w:sz w:val="24"/>
          <w:szCs w:val="24"/>
        </w:rPr>
        <w:t>Планируемые результаты обучения по дисциплине</w:t>
      </w:r>
    </w:p>
    <w:p w:rsidR="00D00AE7" w:rsidRDefault="00D00AE7" w:rsidP="00075FD0">
      <w:pPr>
        <w:jc w:val="both"/>
        <w:rPr>
          <w:sz w:val="24"/>
          <w:szCs w:val="24"/>
        </w:rPr>
      </w:pPr>
      <w:r w:rsidRPr="006F08FC">
        <w:rPr>
          <w:sz w:val="24"/>
          <w:szCs w:val="24"/>
        </w:rPr>
        <w:t>ПК-1 - готовность реализовывать образовательные программы по учебным</w:t>
      </w:r>
      <w:r>
        <w:rPr>
          <w:sz w:val="24"/>
          <w:szCs w:val="24"/>
        </w:rPr>
        <w:t xml:space="preserve"> </w:t>
      </w:r>
      <w:r w:rsidRPr="006F08FC">
        <w:rPr>
          <w:sz w:val="24"/>
          <w:szCs w:val="24"/>
        </w:rPr>
        <w:t xml:space="preserve">предметам в соответствии с требованиями образовательных стандартов. </w:t>
      </w:r>
    </w:p>
    <w:p w:rsidR="00D00AE7" w:rsidRPr="006F08FC" w:rsidRDefault="00D00AE7" w:rsidP="00075FD0">
      <w:pPr>
        <w:jc w:val="both"/>
        <w:rPr>
          <w:sz w:val="24"/>
          <w:szCs w:val="24"/>
        </w:rPr>
      </w:pPr>
      <w:r w:rsidRPr="006F08FC">
        <w:rPr>
          <w:sz w:val="24"/>
          <w:szCs w:val="24"/>
        </w:rPr>
        <w:t>ДПК-2 - способность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FA1417">
      <w:pPr>
        <w:jc w:val="center"/>
        <w:rPr>
          <w:sz w:val="24"/>
          <w:szCs w:val="24"/>
        </w:rPr>
      </w:pPr>
      <w:r w:rsidRPr="006F08FC">
        <w:rPr>
          <w:b/>
          <w:bCs/>
          <w:sz w:val="24"/>
          <w:szCs w:val="24"/>
        </w:rPr>
        <w:t>Содержание дисциплины</w:t>
      </w:r>
    </w:p>
    <w:p w:rsidR="00D00AE7" w:rsidRPr="006F08FC" w:rsidRDefault="00D00AE7" w:rsidP="00075FD0">
      <w:pPr>
        <w:jc w:val="both"/>
        <w:rPr>
          <w:sz w:val="24"/>
          <w:szCs w:val="24"/>
        </w:rPr>
      </w:pPr>
      <w:r w:rsidRPr="006F08FC">
        <w:rPr>
          <w:sz w:val="24"/>
          <w:szCs w:val="24"/>
        </w:rPr>
        <w:t>Понятие, предмет, метод, система, задачи и функции криминологии. Взаимосвязь криминологии с другими науками. История криминологии. Преступность и ее основные характеристики. Причины преступности. Причины индивидуального преступного поведения. Основные концепции причин преступности и борьба с нею. Преступник как объект криминологического изучения. Личность преступника. Основы и методы криминологических исследований и организация их проведения. Предупреждение преступности: основы теории предупреждения преступности. Криминологическое прогнозирование и планирование борьбы</w:t>
      </w:r>
    </w:p>
    <w:p w:rsidR="00D00AE7" w:rsidRPr="006F08FC" w:rsidRDefault="00D00AE7" w:rsidP="00075FD0">
      <w:pPr>
        <w:numPr>
          <w:ilvl w:val="0"/>
          <w:numId w:val="22"/>
        </w:numPr>
        <w:tabs>
          <w:tab w:val="left" w:pos="763"/>
        </w:tabs>
        <w:jc w:val="both"/>
        <w:rPr>
          <w:sz w:val="24"/>
          <w:szCs w:val="24"/>
        </w:rPr>
      </w:pPr>
      <w:r w:rsidRPr="006F08FC">
        <w:rPr>
          <w:sz w:val="24"/>
          <w:szCs w:val="24"/>
        </w:rPr>
        <w:t>преступностью. Виктимологическая профилактика преступлений. Криминологическая характеристика и предупреждение организованной преступности. Криминологическая характеристика и предупреждение корыстной преступности. Криминологическая характеристика и предупреждение преступности в сфере экономической деятельности. Криминологическая характеристика и предупреждение насильственной преступности. Криминологическая характеристика и предупреждение преступности несовершеннолетних и молодежи. Криминологическая</w:t>
      </w:r>
    </w:p>
    <w:p w:rsidR="00D00AE7" w:rsidRPr="006F08FC" w:rsidRDefault="00D00AE7" w:rsidP="00075FD0">
      <w:pPr>
        <w:jc w:val="both"/>
        <w:rPr>
          <w:sz w:val="24"/>
          <w:szCs w:val="24"/>
        </w:rPr>
      </w:pPr>
      <w:r w:rsidRPr="006F08FC">
        <w:rPr>
          <w:sz w:val="24"/>
          <w:szCs w:val="24"/>
        </w:rPr>
        <w:t>характеристика и предупреждение женской преступности. Криминологическая характеристика и предупреждение неосторожной преступности. Криминологическая характеристика и предупреждение преступности террористического характера. Криминологическая характеристика и предупреждение пенитенциарной преступности. Криминологическая характеристика и предупреждение преступности мигрантов. Криминологическая характеристика и предупреждение профессиональной преступности. Социальные отклонения и преступность. Международное сотрудничество в борьбе с преступностью.</w:t>
      </w:r>
    </w:p>
    <w:p w:rsidR="00D00AE7" w:rsidRPr="00FA1417" w:rsidRDefault="00D00AE7" w:rsidP="00075FD0">
      <w:pPr>
        <w:jc w:val="both"/>
        <w:rPr>
          <w:i/>
          <w:iCs/>
          <w:sz w:val="24"/>
          <w:szCs w:val="24"/>
        </w:rPr>
      </w:pPr>
      <w:r w:rsidRPr="00FF46DF">
        <w:rPr>
          <w:i/>
          <w:iCs/>
          <w:sz w:val="24"/>
          <w:szCs w:val="24"/>
        </w:rPr>
        <w:t xml:space="preserve">Разработчик  программы: </w:t>
      </w:r>
      <w:r w:rsidRPr="00596A83">
        <w:rPr>
          <w:i/>
          <w:iCs/>
          <w:sz w:val="24"/>
          <w:szCs w:val="24"/>
        </w:rPr>
        <w:t xml:space="preserve">доктор </w:t>
      </w:r>
      <w:r w:rsidRPr="00FA1417">
        <w:rPr>
          <w:i/>
          <w:iCs/>
          <w:sz w:val="24"/>
          <w:szCs w:val="24"/>
        </w:rPr>
        <w:t>юридических наук, доцент Лопатина Т.М.</w:t>
      </w:r>
    </w:p>
    <w:p w:rsidR="00D00AE7" w:rsidRDefault="00D00AE7" w:rsidP="00075FD0">
      <w:pPr>
        <w:jc w:val="both"/>
        <w:rPr>
          <w:sz w:val="24"/>
          <w:szCs w:val="24"/>
        </w:rPr>
      </w:pPr>
    </w:p>
    <w:p w:rsidR="00D00AE7" w:rsidRPr="006F08FC" w:rsidRDefault="00D00AE7" w:rsidP="00FA1417">
      <w:pPr>
        <w:jc w:val="center"/>
        <w:rPr>
          <w:sz w:val="24"/>
          <w:szCs w:val="24"/>
        </w:rPr>
      </w:pPr>
      <w:r w:rsidRPr="006F08FC">
        <w:rPr>
          <w:b/>
          <w:bCs/>
          <w:sz w:val="24"/>
          <w:szCs w:val="24"/>
        </w:rPr>
        <w:t>Б2. У.1  Практика по получению первичных профессиональных умений и навыков,</w:t>
      </w:r>
    </w:p>
    <w:p w:rsidR="00D00AE7" w:rsidRPr="006F08FC" w:rsidRDefault="00D00AE7" w:rsidP="00FA1417">
      <w:pPr>
        <w:tabs>
          <w:tab w:val="left" w:pos="560"/>
        </w:tabs>
        <w:jc w:val="center"/>
        <w:rPr>
          <w:b/>
          <w:bCs/>
          <w:sz w:val="24"/>
          <w:szCs w:val="24"/>
        </w:rPr>
      </w:pPr>
      <w:r>
        <w:rPr>
          <w:b/>
          <w:bCs/>
          <w:sz w:val="24"/>
          <w:szCs w:val="24"/>
        </w:rPr>
        <w:t xml:space="preserve">в </w:t>
      </w:r>
      <w:r w:rsidRPr="006F08FC">
        <w:rPr>
          <w:b/>
          <w:bCs/>
          <w:sz w:val="24"/>
          <w:szCs w:val="24"/>
        </w:rPr>
        <w:t>том числе первичных умений и навыков научно-исследовательской деятельности</w:t>
      </w:r>
    </w:p>
    <w:p w:rsidR="00D00AE7" w:rsidRPr="006F08FC" w:rsidRDefault="00D00AE7" w:rsidP="00FA1417">
      <w:pPr>
        <w:jc w:val="center"/>
        <w:rPr>
          <w:b/>
          <w:bCs/>
          <w:sz w:val="24"/>
          <w:szCs w:val="24"/>
        </w:rPr>
      </w:pPr>
      <w:r w:rsidRPr="006F08FC">
        <w:rPr>
          <w:b/>
          <w:bCs/>
          <w:sz w:val="24"/>
          <w:szCs w:val="24"/>
        </w:rPr>
        <w:t>(Музейная)</w:t>
      </w:r>
    </w:p>
    <w:p w:rsidR="00D00AE7" w:rsidRPr="006F08FC" w:rsidRDefault="00D00AE7" w:rsidP="00FA1417">
      <w:pPr>
        <w:jc w:val="center"/>
        <w:rPr>
          <w:sz w:val="24"/>
          <w:szCs w:val="24"/>
        </w:rPr>
      </w:pPr>
      <w:r w:rsidRPr="006F08FC">
        <w:rPr>
          <w:b/>
          <w:bCs/>
          <w:sz w:val="24"/>
          <w:szCs w:val="24"/>
        </w:rPr>
        <w:t xml:space="preserve">Планируемые результаты обучения по </w:t>
      </w:r>
      <w:r>
        <w:rPr>
          <w:b/>
          <w:bCs/>
          <w:sz w:val="24"/>
          <w:szCs w:val="24"/>
        </w:rPr>
        <w:t>практике</w:t>
      </w:r>
    </w:p>
    <w:p w:rsidR="00D00AE7" w:rsidRPr="006F08FC" w:rsidRDefault="00D00AE7" w:rsidP="00075FD0">
      <w:pPr>
        <w:jc w:val="both"/>
        <w:rPr>
          <w:sz w:val="24"/>
          <w:szCs w:val="24"/>
        </w:rPr>
      </w:pPr>
    </w:p>
    <w:p w:rsidR="00D00AE7" w:rsidRPr="006F08FC" w:rsidRDefault="00D00AE7" w:rsidP="00075FD0">
      <w:pPr>
        <w:jc w:val="both"/>
        <w:rPr>
          <w:sz w:val="24"/>
          <w:szCs w:val="24"/>
        </w:rPr>
      </w:pPr>
      <w:r>
        <w:rPr>
          <w:sz w:val="24"/>
          <w:szCs w:val="24"/>
        </w:rPr>
        <w:t xml:space="preserve">ДПК – 1 - </w:t>
      </w:r>
      <w:r w:rsidRPr="006F08FC">
        <w:rPr>
          <w:sz w:val="24"/>
          <w:szCs w:val="24"/>
        </w:rPr>
        <w:t>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r w:rsidRPr="00FA1417">
        <w:rPr>
          <w:sz w:val="24"/>
          <w:szCs w:val="24"/>
        </w:rPr>
        <w:t>;</w:t>
      </w:r>
    </w:p>
    <w:p w:rsidR="00D00AE7" w:rsidRPr="006F08FC" w:rsidRDefault="00D00AE7" w:rsidP="00075FD0">
      <w:pPr>
        <w:jc w:val="both"/>
        <w:rPr>
          <w:sz w:val="24"/>
          <w:szCs w:val="24"/>
        </w:rPr>
      </w:pPr>
      <w:r>
        <w:rPr>
          <w:sz w:val="24"/>
          <w:szCs w:val="24"/>
        </w:rPr>
        <w:t xml:space="preserve">ПК – 1 - </w:t>
      </w:r>
      <w:r w:rsidRPr="006F08FC">
        <w:rPr>
          <w:sz w:val="24"/>
          <w:szCs w:val="24"/>
        </w:rPr>
        <w:t>готовность реализовывать образовательные программы по учебным предметам в соответствии с требован</w:t>
      </w:r>
      <w:r>
        <w:rPr>
          <w:sz w:val="24"/>
          <w:szCs w:val="24"/>
        </w:rPr>
        <w:t>иями образовательных стандартов.</w:t>
      </w:r>
    </w:p>
    <w:p w:rsidR="00D00AE7" w:rsidRPr="006F08FC" w:rsidRDefault="00D00AE7" w:rsidP="00FA1417">
      <w:pPr>
        <w:jc w:val="center"/>
        <w:rPr>
          <w:sz w:val="24"/>
          <w:szCs w:val="24"/>
        </w:rPr>
      </w:pPr>
      <w:r w:rsidRPr="006F08FC">
        <w:rPr>
          <w:b/>
          <w:bCs/>
          <w:sz w:val="24"/>
          <w:szCs w:val="24"/>
        </w:rPr>
        <w:t>Содержание практики</w:t>
      </w:r>
      <w:r>
        <w:rPr>
          <w:b/>
          <w:bCs/>
          <w:sz w:val="24"/>
          <w:szCs w:val="24"/>
        </w:rPr>
        <w:t>:</w:t>
      </w:r>
    </w:p>
    <w:p w:rsidR="00D00AE7" w:rsidRPr="006F08FC" w:rsidRDefault="00D00AE7" w:rsidP="00075FD0">
      <w:pPr>
        <w:jc w:val="both"/>
        <w:rPr>
          <w:sz w:val="24"/>
          <w:szCs w:val="24"/>
        </w:rPr>
      </w:pPr>
      <w:r w:rsidRPr="006F08FC">
        <w:rPr>
          <w:sz w:val="24"/>
          <w:szCs w:val="24"/>
        </w:rPr>
        <w:t>Ознакомительная лекция,- инструктаж по технике безопасности,- мероприятия по сбору, обработке и систематизации фактического материала, наблюдения, измерения и т.д. в рамках знакомства с нормативно-документальным и материально-техническим обеспечением деятельности фондов музейного учреждения, учетной документацией (акты приема, книги учета и др.).</w:t>
      </w:r>
    </w:p>
    <w:p w:rsidR="00D00AE7" w:rsidRPr="006F08FC" w:rsidRDefault="00D00AE7" w:rsidP="00075FD0">
      <w:pPr>
        <w:jc w:val="both"/>
        <w:rPr>
          <w:sz w:val="24"/>
          <w:szCs w:val="24"/>
        </w:rPr>
      </w:pPr>
      <w:r w:rsidRPr="006F08FC">
        <w:rPr>
          <w:sz w:val="24"/>
          <w:szCs w:val="24"/>
        </w:rPr>
        <w:t>Составление и утверждение руководителем практики плана работы. Ведение дневника.</w:t>
      </w:r>
    </w:p>
    <w:p w:rsidR="00D00AE7" w:rsidRPr="006F08FC" w:rsidRDefault="00D00AE7" w:rsidP="00075FD0">
      <w:pPr>
        <w:jc w:val="both"/>
        <w:rPr>
          <w:sz w:val="24"/>
          <w:szCs w:val="24"/>
        </w:rPr>
      </w:pPr>
      <w:r w:rsidRPr="006F08FC">
        <w:rPr>
          <w:sz w:val="24"/>
          <w:szCs w:val="24"/>
        </w:rPr>
        <w:t>Сбор материала для подготовки отчета о практике. Самоопределение в коллективе музейного учреждения. Работа в музейных фондах под руководством хранителей, знакомство с базами данных и литературой по музейным предметам.</w:t>
      </w:r>
    </w:p>
    <w:p w:rsidR="00D00AE7" w:rsidRPr="006F08FC" w:rsidRDefault="00D00AE7" w:rsidP="00075FD0">
      <w:pPr>
        <w:jc w:val="both"/>
        <w:rPr>
          <w:sz w:val="24"/>
          <w:szCs w:val="24"/>
        </w:rPr>
      </w:pPr>
      <w:r w:rsidRPr="006F08FC">
        <w:rPr>
          <w:sz w:val="24"/>
          <w:szCs w:val="24"/>
        </w:rPr>
        <w:t>Получение консультаций сотрудников музея. Изучение методики обработки музейных предметов.</w:t>
      </w:r>
    </w:p>
    <w:p w:rsidR="00D00AE7" w:rsidRPr="006F08FC" w:rsidRDefault="00D00AE7" w:rsidP="00075FD0">
      <w:pPr>
        <w:jc w:val="both"/>
        <w:rPr>
          <w:sz w:val="24"/>
          <w:szCs w:val="24"/>
        </w:rPr>
      </w:pPr>
      <w:r w:rsidRPr="006F08FC">
        <w:rPr>
          <w:sz w:val="24"/>
          <w:szCs w:val="24"/>
        </w:rPr>
        <w:t>Посещение экскурсий по музейным фондам и отдельным экспозициям.</w:t>
      </w:r>
    </w:p>
    <w:p w:rsidR="00D00AE7" w:rsidRPr="006F08FC" w:rsidRDefault="00D00AE7" w:rsidP="00075FD0">
      <w:pPr>
        <w:jc w:val="both"/>
        <w:rPr>
          <w:sz w:val="24"/>
          <w:szCs w:val="24"/>
        </w:rPr>
      </w:pPr>
      <w:r w:rsidRPr="006F08FC">
        <w:rPr>
          <w:sz w:val="24"/>
          <w:szCs w:val="24"/>
        </w:rPr>
        <w:t>Изучение, обработка и последующее применение современных методов работы с музейными предметами. Наблюдение за работой опытных научных сотрудников и фондовиков музея.</w:t>
      </w:r>
    </w:p>
    <w:p w:rsidR="00D00AE7" w:rsidRPr="006F08FC" w:rsidRDefault="00D00AE7" w:rsidP="00075FD0">
      <w:pPr>
        <w:jc w:val="both"/>
        <w:rPr>
          <w:sz w:val="24"/>
          <w:szCs w:val="24"/>
        </w:rPr>
      </w:pPr>
      <w:r w:rsidRPr="006F08FC">
        <w:rPr>
          <w:sz w:val="24"/>
          <w:szCs w:val="24"/>
        </w:rPr>
        <w:t>Подготовка отчётной документации согласно Приложениям к рабочей программе.</w:t>
      </w:r>
    </w:p>
    <w:p w:rsidR="00D00AE7" w:rsidRPr="006F08FC" w:rsidRDefault="00D00AE7" w:rsidP="00075FD0">
      <w:pPr>
        <w:jc w:val="both"/>
        <w:rPr>
          <w:sz w:val="24"/>
          <w:szCs w:val="24"/>
        </w:rPr>
      </w:pPr>
      <w:r w:rsidRPr="006F08FC">
        <w:rPr>
          <w:sz w:val="24"/>
          <w:szCs w:val="24"/>
        </w:rPr>
        <w:t>Участие в итоговой конференции.</w:t>
      </w:r>
    </w:p>
    <w:p w:rsidR="00D00AE7" w:rsidRPr="00FA1417" w:rsidRDefault="00D00AE7" w:rsidP="00075FD0">
      <w:pPr>
        <w:jc w:val="both"/>
        <w:rPr>
          <w:i/>
          <w:iCs/>
          <w:sz w:val="24"/>
          <w:szCs w:val="24"/>
        </w:rPr>
      </w:pPr>
      <w:r w:rsidRPr="00FF46DF">
        <w:rPr>
          <w:i/>
          <w:iCs/>
          <w:sz w:val="24"/>
          <w:szCs w:val="24"/>
        </w:rPr>
        <w:t xml:space="preserve">Разработчик  программы: </w:t>
      </w:r>
      <w:r w:rsidRPr="00596A83">
        <w:rPr>
          <w:i/>
          <w:iCs/>
          <w:sz w:val="24"/>
          <w:szCs w:val="24"/>
        </w:rPr>
        <w:t xml:space="preserve">доктор исторических наук, профессор </w:t>
      </w:r>
      <w:r w:rsidRPr="00FA1417">
        <w:rPr>
          <w:i/>
          <w:iCs/>
          <w:sz w:val="24"/>
          <w:szCs w:val="24"/>
        </w:rPr>
        <w:t>Козлов О.В.</w:t>
      </w:r>
    </w:p>
    <w:p w:rsidR="00D00AE7" w:rsidRDefault="00D00AE7" w:rsidP="00075FD0">
      <w:pPr>
        <w:jc w:val="both"/>
        <w:rPr>
          <w:sz w:val="24"/>
          <w:szCs w:val="24"/>
        </w:rPr>
      </w:pPr>
    </w:p>
    <w:p w:rsidR="00D00AE7" w:rsidRPr="006F08FC" w:rsidRDefault="00D00AE7" w:rsidP="00FA1417">
      <w:pPr>
        <w:jc w:val="center"/>
        <w:rPr>
          <w:sz w:val="24"/>
          <w:szCs w:val="24"/>
        </w:rPr>
      </w:pPr>
      <w:r w:rsidRPr="006F08FC">
        <w:rPr>
          <w:b/>
          <w:bCs/>
          <w:sz w:val="24"/>
          <w:szCs w:val="24"/>
        </w:rPr>
        <w:t>Б2. У.2 Практика по получению первичных профессиональных умений и навыков, в том числе первичных умений и навыков научно-исследовательской деятельности (Архивная)</w:t>
      </w:r>
    </w:p>
    <w:p w:rsidR="00D00AE7" w:rsidRPr="006F08FC" w:rsidRDefault="00D00AE7" w:rsidP="00FA1417">
      <w:pPr>
        <w:jc w:val="center"/>
        <w:rPr>
          <w:sz w:val="24"/>
          <w:szCs w:val="24"/>
        </w:rPr>
      </w:pPr>
      <w:r w:rsidRPr="006F08FC">
        <w:rPr>
          <w:b/>
          <w:bCs/>
          <w:color w:val="00000A"/>
          <w:sz w:val="24"/>
          <w:szCs w:val="24"/>
        </w:rPr>
        <w:t>План</w:t>
      </w:r>
      <w:r>
        <w:rPr>
          <w:b/>
          <w:bCs/>
          <w:color w:val="00000A"/>
          <w:sz w:val="24"/>
          <w:szCs w:val="24"/>
        </w:rPr>
        <w:t>ируемые результаты обучения по практике</w:t>
      </w:r>
      <w:r w:rsidRPr="006F08FC">
        <w:rPr>
          <w:b/>
          <w:bCs/>
          <w:color w:val="00000A"/>
          <w:sz w:val="24"/>
          <w:szCs w:val="24"/>
        </w:rPr>
        <w:t>:</w:t>
      </w:r>
    </w:p>
    <w:p w:rsidR="00D00AE7" w:rsidRPr="006F08FC" w:rsidRDefault="00D00AE7"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D00AE7" w:rsidRPr="006F08FC" w:rsidRDefault="00D00AE7" w:rsidP="00075FD0">
      <w:pPr>
        <w:jc w:val="both"/>
        <w:rPr>
          <w:sz w:val="24"/>
          <w:szCs w:val="24"/>
        </w:rPr>
      </w:pPr>
      <w:r w:rsidRPr="006F08FC">
        <w:rPr>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FA1417">
      <w:pPr>
        <w:jc w:val="center"/>
        <w:rPr>
          <w:sz w:val="24"/>
          <w:szCs w:val="24"/>
        </w:rPr>
      </w:pPr>
      <w:r w:rsidRPr="006F08FC">
        <w:rPr>
          <w:b/>
          <w:bCs/>
          <w:sz w:val="24"/>
          <w:szCs w:val="24"/>
        </w:rPr>
        <w:t>Содержание практики</w:t>
      </w:r>
    </w:p>
    <w:p w:rsidR="00D00AE7" w:rsidRPr="006F08FC" w:rsidRDefault="00D00AE7" w:rsidP="00075FD0">
      <w:pPr>
        <w:jc w:val="both"/>
        <w:rPr>
          <w:sz w:val="24"/>
          <w:szCs w:val="24"/>
        </w:rPr>
      </w:pPr>
      <w:r w:rsidRPr="006F08FC">
        <w:rPr>
          <w:sz w:val="24"/>
          <w:szCs w:val="24"/>
        </w:rPr>
        <w:t>Архивная практика начинается с проведения установочной конференции по вопросам организации и прохождения практики. В ходе конференции студенты знакомятся с содержанием практики и порядком оформления отчетной документации. В назначенный срок практиканты являются в архив и участвуют следующих мероприятиях:</w:t>
      </w:r>
    </w:p>
    <w:p w:rsidR="00D00AE7" w:rsidRPr="006F08FC" w:rsidRDefault="00D00AE7" w:rsidP="00075FD0">
      <w:pPr>
        <w:numPr>
          <w:ilvl w:val="0"/>
          <w:numId w:val="24"/>
        </w:numPr>
        <w:tabs>
          <w:tab w:val="left" w:pos="1254"/>
        </w:tabs>
        <w:jc w:val="both"/>
        <w:rPr>
          <w:sz w:val="24"/>
          <w:szCs w:val="24"/>
        </w:rPr>
      </w:pPr>
      <w:r w:rsidRPr="006F08FC">
        <w:rPr>
          <w:sz w:val="24"/>
          <w:szCs w:val="24"/>
        </w:rPr>
        <w:t>беседа с представителем администрации архива о задачах и основных направлениях работы в современных условиях;</w:t>
      </w:r>
    </w:p>
    <w:p w:rsidR="00D00AE7" w:rsidRPr="006F08FC" w:rsidRDefault="00D00AE7" w:rsidP="00075FD0">
      <w:pPr>
        <w:numPr>
          <w:ilvl w:val="0"/>
          <w:numId w:val="24"/>
        </w:numPr>
        <w:tabs>
          <w:tab w:val="left" w:pos="1120"/>
        </w:tabs>
        <w:jc w:val="both"/>
        <w:rPr>
          <w:sz w:val="24"/>
          <w:szCs w:val="24"/>
        </w:rPr>
      </w:pPr>
      <w:r w:rsidRPr="006F08FC">
        <w:rPr>
          <w:sz w:val="24"/>
          <w:szCs w:val="24"/>
        </w:rPr>
        <w:t>встреча с сотрудниками архива, руководителями структурных подразделений;</w:t>
      </w:r>
    </w:p>
    <w:p w:rsidR="00D00AE7" w:rsidRPr="006F08FC" w:rsidRDefault="00D00AE7" w:rsidP="00075FD0">
      <w:pPr>
        <w:numPr>
          <w:ilvl w:val="0"/>
          <w:numId w:val="24"/>
        </w:numPr>
        <w:tabs>
          <w:tab w:val="left" w:pos="1180"/>
        </w:tabs>
        <w:jc w:val="both"/>
        <w:rPr>
          <w:sz w:val="24"/>
          <w:szCs w:val="24"/>
        </w:rPr>
      </w:pPr>
      <w:r w:rsidRPr="006F08FC">
        <w:rPr>
          <w:sz w:val="24"/>
          <w:szCs w:val="24"/>
        </w:rPr>
        <w:t>знакомство с правилами внутреннего распорядка и пожарной безопасности в</w:t>
      </w:r>
    </w:p>
    <w:p w:rsidR="00D00AE7" w:rsidRPr="006F08FC" w:rsidRDefault="00D00AE7" w:rsidP="00075FD0">
      <w:pPr>
        <w:jc w:val="both"/>
        <w:rPr>
          <w:sz w:val="24"/>
          <w:szCs w:val="24"/>
        </w:rPr>
      </w:pPr>
      <w:r w:rsidRPr="006F08FC">
        <w:rPr>
          <w:sz w:val="24"/>
          <w:szCs w:val="24"/>
        </w:rPr>
        <w:t>архиве;</w:t>
      </w:r>
    </w:p>
    <w:p w:rsidR="00D00AE7" w:rsidRPr="006F08FC" w:rsidRDefault="00D00AE7" w:rsidP="00075FD0">
      <w:pPr>
        <w:numPr>
          <w:ilvl w:val="0"/>
          <w:numId w:val="24"/>
        </w:numPr>
        <w:tabs>
          <w:tab w:val="left" w:pos="1184"/>
        </w:tabs>
        <w:jc w:val="both"/>
        <w:rPr>
          <w:sz w:val="24"/>
          <w:szCs w:val="24"/>
        </w:rPr>
      </w:pPr>
      <w:r w:rsidRPr="006F08FC">
        <w:rPr>
          <w:sz w:val="24"/>
          <w:szCs w:val="24"/>
        </w:rPr>
        <w:t>проведение экскурсий в отделы архива, читальный зал, в архивохранилища, лаборатории;</w:t>
      </w:r>
    </w:p>
    <w:p w:rsidR="00D00AE7" w:rsidRPr="006F08FC" w:rsidRDefault="00D00AE7" w:rsidP="00075FD0">
      <w:pPr>
        <w:numPr>
          <w:ilvl w:val="0"/>
          <w:numId w:val="24"/>
        </w:numPr>
        <w:tabs>
          <w:tab w:val="left" w:pos="1260"/>
        </w:tabs>
        <w:jc w:val="both"/>
        <w:rPr>
          <w:sz w:val="24"/>
          <w:szCs w:val="24"/>
        </w:rPr>
      </w:pPr>
      <w:r w:rsidRPr="006F08FC">
        <w:rPr>
          <w:sz w:val="24"/>
          <w:szCs w:val="24"/>
        </w:rPr>
        <w:t>знакомство со структурой управления архивом (изучение положения и инструкций об архиве и его отделах, должностных обязанностей сотрудников и предъявляемых к ним квалификационных требований, перспективных и текущих планов работы, отчетности и т.д.);</w:t>
      </w:r>
    </w:p>
    <w:p w:rsidR="00D00AE7" w:rsidRPr="006F08FC" w:rsidRDefault="00D00AE7" w:rsidP="00075FD0">
      <w:pPr>
        <w:numPr>
          <w:ilvl w:val="0"/>
          <w:numId w:val="24"/>
        </w:numPr>
        <w:tabs>
          <w:tab w:val="left" w:pos="1157"/>
        </w:tabs>
        <w:jc w:val="both"/>
        <w:rPr>
          <w:sz w:val="24"/>
          <w:szCs w:val="24"/>
        </w:rPr>
      </w:pPr>
      <w:r w:rsidRPr="006F08FC">
        <w:rPr>
          <w:sz w:val="24"/>
          <w:szCs w:val="24"/>
        </w:rPr>
        <w:t>знакомство с условиями труда различных категорий архивистов, организацией рабочих мест;</w:t>
      </w:r>
    </w:p>
    <w:p w:rsidR="00D00AE7" w:rsidRPr="006F08FC" w:rsidRDefault="00D00AE7" w:rsidP="00075FD0">
      <w:pPr>
        <w:numPr>
          <w:ilvl w:val="0"/>
          <w:numId w:val="24"/>
        </w:numPr>
        <w:tabs>
          <w:tab w:val="left" w:pos="1270"/>
        </w:tabs>
        <w:jc w:val="both"/>
        <w:rPr>
          <w:sz w:val="24"/>
          <w:szCs w:val="24"/>
        </w:rPr>
      </w:pPr>
      <w:r w:rsidRPr="006F08FC">
        <w:rPr>
          <w:sz w:val="24"/>
          <w:szCs w:val="24"/>
        </w:rPr>
        <w:t>выяснение степени оснащенности подразделений архива оргтехникой и возможности внедрения информационных технологий в архивную деятельность.</w:t>
      </w:r>
    </w:p>
    <w:p w:rsidR="00D00AE7" w:rsidRPr="006F08FC" w:rsidRDefault="00D00AE7" w:rsidP="00075FD0">
      <w:pPr>
        <w:jc w:val="both"/>
        <w:rPr>
          <w:sz w:val="24"/>
          <w:szCs w:val="24"/>
        </w:rPr>
      </w:pPr>
      <w:r w:rsidRPr="006F08FC">
        <w:rPr>
          <w:sz w:val="24"/>
          <w:szCs w:val="24"/>
        </w:rPr>
        <w:t>Для изучения деятельности архива студенты дополнительно знакомятся с Федеральным законом об архивном деле, Уставом учреждения.</w:t>
      </w:r>
    </w:p>
    <w:p w:rsidR="00D00AE7" w:rsidRPr="006F08FC" w:rsidRDefault="00D00AE7" w:rsidP="00075FD0">
      <w:pPr>
        <w:jc w:val="both"/>
        <w:rPr>
          <w:sz w:val="24"/>
          <w:szCs w:val="24"/>
        </w:rPr>
      </w:pPr>
      <w:r w:rsidRPr="006F08FC">
        <w:rPr>
          <w:sz w:val="24"/>
          <w:szCs w:val="24"/>
        </w:rPr>
        <w:t>Во время прохождения практики студент должен освоить правила учета архивных документов. Одним из практических результатов должно стать умение самостоятельно заполнять лист фонда, карточку фонда, умение пользоваться при составлении документов сведениями об изменениях в составе и объеме фонда.</w:t>
      </w:r>
    </w:p>
    <w:p w:rsidR="00D00AE7" w:rsidRPr="006F08FC" w:rsidRDefault="00D00AE7" w:rsidP="00075FD0">
      <w:pPr>
        <w:jc w:val="both"/>
        <w:rPr>
          <w:sz w:val="24"/>
          <w:szCs w:val="24"/>
        </w:rPr>
      </w:pPr>
      <w:r w:rsidRPr="006F08FC">
        <w:rPr>
          <w:sz w:val="24"/>
          <w:szCs w:val="24"/>
        </w:rPr>
        <w:t>Знакомясь с фондами архива, практикант должен получить представление и о правилах составления описей архивных дел. Студенту необходимо освоить элементы описания архивного дела, умение правильно составлять заголовок единицы архивного хранения.</w:t>
      </w:r>
    </w:p>
    <w:p w:rsidR="00D00AE7" w:rsidRPr="006F08FC" w:rsidRDefault="00D00AE7" w:rsidP="00075FD0">
      <w:pPr>
        <w:jc w:val="both"/>
        <w:rPr>
          <w:sz w:val="24"/>
          <w:szCs w:val="24"/>
        </w:rPr>
      </w:pPr>
      <w:r w:rsidRPr="006F08FC">
        <w:rPr>
          <w:sz w:val="24"/>
          <w:szCs w:val="24"/>
        </w:rPr>
        <w:t>Работа студента в архиве предполагает и знакомство с путеводителем по архиву. Студент должен освоить технологию поиска отдельных фондов, используя путеводитель и каталоги.</w:t>
      </w:r>
    </w:p>
    <w:p w:rsidR="00D00AE7" w:rsidRPr="006F08FC" w:rsidRDefault="00D00AE7" w:rsidP="00075FD0">
      <w:pPr>
        <w:jc w:val="both"/>
        <w:rPr>
          <w:sz w:val="24"/>
          <w:szCs w:val="24"/>
        </w:rPr>
      </w:pPr>
      <w:r w:rsidRPr="006F08FC">
        <w:rPr>
          <w:sz w:val="24"/>
          <w:szCs w:val="24"/>
        </w:rPr>
        <w:t>В ходе практической деятельности студентам предлагается изучить механизм правового регулирования доступа к архивным документам и документальной информации, права и обязанности архивов по обеспечению доступа к архивным документам, а также права и обязанности пользователей архивной информации.</w:t>
      </w:r>
    </w:p>
    <w:p w:rsidR="00D00AE7" w:rsidRPr="006F08FC" w:rsidRDefault="00D00AE7" w:rsidP="00075FD0">
      <w:pPr>
        <w:jc w:val="both"/>
        <w:rPr>
          <w:sz w:val="24"/>
          <w:szCs w:val="24"/>
        </w:rPr>
      </w:pPr>
      <w:r w:rsidRPr="006F08FC">
        <w:rPr>
          <w:sz w:val="24"/>
          <w:szCs w:val="24"/>
        </w:rPr>
        <w:t>Студенту необходимо получить технологические знания о запросах социально-правового характера, поступающих в архив, юридической силе архивных документов и их</w:t>
      </w:r>
    </w:p>
    <w:p w:rsidR="00D00AE7" w:rsidRPr="006F08FC" w:rsidRDefault="00D00AE7" w:rsidP="00075FD0">
      <w:pPr>
        <w:jc w:val="both"/>
        <w:rPr>
          <w:sz w:val="24"/>
          <w:szCs w:val="24"/>
        </w:rPr>
      </w:pPr>
      <w:r w:rsidRPr="006F08FC">
        <w:rPr>
          <w:sz w:val="24"/>
          <w:szCs w:val="24"/>
        </w:rPr>
        <w:t>копий (архивных копий, архивных справок), знать виды справок, уметь их составлять и оформлять.</w:t>
      </w:r>
    </w:p>
    <w:p w:rsidR="00D00AE7" w:rsidRPr="006F08FC" w:rsidRDefault="00D00AE7" w:rsidP="00075FD0">
      <w:pPr>
        <w:jc w:val="both"/>
        <w:rPr>
          <w:sz w:val="24"/>
          <w:szCs w:val="24"/>
        </w:rPr>
      </w:pPr>
      <w:r w:rsidRPr="006F08FC">
        <w:rPr>
          <w:sz w:val="24"/>
          <w:szCs w:val="24"/>
        </w:rPr>
        <w:t>Студенту необходимо во время архивной практики освоить порядок выдачи исследователям архивных дел в читальный зал, условий проверки и учета сохранности предоставляемого материала.</w:t>
      </w:r>
    </w:p>
    <w:p w:rsidR="00D00AE7" w:rsidRPr="006F08FC" w:rsidRDefault="00D00AE7" w:rsidP="00075FD0">
      <w:pPr>
        <w:jc w:val="both"/>
        <w:rPr>
          <w:sz w:val="24"/>
          <w:szCs w:val="24"/>
        </w:rPr>
      </w:pPr>
      <w:r w:rsidRPr="006F08FC">
        <w:rPr>
          <w:sz w:val="24"/>
          <w:szCs w:val="24"/>
        </w:rPr>
        <w:t>Одной из форм участия студента в архивной практике является и выполнение специальных заданий, получаемых от руководства архива. Так, студенты могут выполнять</w:t>
      </w:r>
    </w:p>
    <w:p w:rsidR="00D00AE7" w:rsidRPr="006F08FC" w:rsidRDefault="00D00AE7" w:rsidP="00075FD0">
      <w:pPr>
        <w:numPr>
          <w:ilvl w:val="0"/>
          <w:numId w:val="25"/>
        </w:numPr>
        <w:tabs>
          <w:tab w:val="left" w:pos="579"/>
        </w:tabs>
        <w:jc w:val="both"/>
        <w:rPr>
          <w:sz w:val="24"/>
          <w:szCs w:val="24"/>
        </w:rPr>
      </w:pPr>
      <w:r w:rsidRPr="006F08FC">
        <w:rPr>
          <w:sz w:val="24"/>
          <w:szCs w:val="24"/>
        </w:rPr>
        <w:t>соответствии с установленными требованиями компьютерный набор архивных документов, подготавливаемых к публикации.</w:t>
      </w:r>
    </w:p>
    <w:p w:rsidR="00D00AE7" w:rsidRPr="006F08FC" w:rsidRDefault="00D00AE7" w:rsidP="00075FD0">
      <w:pPr>
        <w:numPr>
          <w:ilvl w:val="1"/>
          <w:numId w:val="25"/>
        </w:numPr>
        <w:tabs>
          <w:tab w:val="left" w:pos="1256"/>
        </w:tabs>
        <w:jc w:val="both"/>
        <w:rPr>
          <w:sz w:val="24"/>
          <w:szCs w:val="24"/>
        </w:rPr>
      </w:pPr>
      <w:r w:rsidRPr="006F08FC">
        <w:rPr>
          <w:sz w:val="24"/>
          <w:szCs w:val="24"/>
        </w:rPr>
        <w:t>результате успешного прохождения архивной практики у студентов должны быть сформированы и систематизированы:</w:t>
      </w:r>
    </w:p>
    <w:p w:rsidR="00D00AE7" w:rsidRPr="006F08FC" w:rsidRDefault="00D00AE7" w:rsidP="00075FD0">
      <w:pPr>
        <w:jc w:val="both"/>
        <w:rPr>
          <w:sz w:val="24"/>
          <w:szCs w:val="24"/>
        </w:rPr>
      </w:pPr>
      <w:r w:rsidRPr="006F08FC">
        <w:rPr>
          <w:sz w:val="24"/>
          <w:szCs w:val="24"/>
        </w:rPr>
        <w:t>1) знания об истории архивного дела в России;</w:t>
      </w:r>
    </w:p>
    <w:p w:rsidR="00D00AE7" w:rsidRPr="006F08FC" w:rsidRDefault="00D00AE7" w:rsidP="00075FD0">
      <w:pPr>
        <w:jc w:val="both"/>
        <w:rPr>
          <w:sz w:val="24"/>
          <w:szCs w:val="24"/>
        </w:rPr>
      </w:pPr>
      <w:r w:rsidRPr="006F08FC">
        <w:rPr>
          <w:sz w:val="24"/>
          <w:szCs w:val="24"/>
        </w:rPr>
        <w:t>2) представления о функционировании архивной службы;</w:t>
      </w:r>
    </w:p>
    <w:p w:rsidR="00D00AE7" w:rsidRPr="006F08FC" w:rsidRDefault="00D00AE7" w:rsidP="00075FD0">
      <w:pPr>
        <w:jc w:val="both"/>
        <w:rPr>
          <w:sz w:val="24"/>
          <w:szCs w:val="24"/>
        </w:rPr>
      </w:pPr>
      <w:r w:rsidRPr="006F08FC">
        <w:rPr>
          <w:sz w:val="24"/>
          <w:szCs w:val="24"/>
        </w:rPr>
        <w:t>3) умения ориентироваться в фондах архивов, работать с научно-справочным аппаратом, находить необходимые документы;</w:t>
      </w:r>
    </w:p>
    <w:p w:rsidR="00D00AE7" w:rsidRPr="006F08FC" w:rsidRDefault="00D00AE7" w:rsidP="00075FD0">
      <w:pPr>
        <w:jc w:val="both"/>
        <w:rPr>
          <w:sz w:val="24"/>
          <w:szCs w:val="24"/>
        </w:rPr>
      </w:pPr>
      <w:r w:rsidRPr="006F08FC">
        <w:rPr>
          <w:sz w:val="24"/>
          <w:szCs w:val="24"/>
        </w:rPr>
        <w:t>4) навыки непосредственной работы с документами;</w:t>
      </w:r>
    </w:p>
    <w:p w:rsidR="00D00AE7" w:rsidRPr="006F08FC" w:rsidRDefault="00D00AE7" w:rsidP="00075FD0">
      <w:pPr>
        <w:jc w:val="both"/>
        <w:rPr>
          <w:sz w:val="24"/>
          <w:szCs w:val="24"/>
        </w:rPr>
      </w:pPr>
      <w:r w:rsidRPr="006F08FC">
        <w:rPr>
          <w:sz w:val="24"/>
          <w:szCs w:val="24"/>
        </w:rPr>
        <w:t>5) знания о правилах хранения источников;</w:t>
      </w:r>
    </w:p>
    <w:p w:rsidR="00D00AE7" w:rsidRPr="006F08FC" w:rsidRDefault="00D00AE7" w:rsidP="00075FD0">
      <w:pPr>
        <w:jc w:val="both"/>
        <w:rPr>
          <w:sz w:val="24"/>
          <w:szCs w:val="24"/>
        </w:rPr>
      </w:pPr>
      <w:r w:rsidRPr="006F08FC">
        <w:rPr>
          <w:sz w:val="24"/>
          <w:szCs w:val="24"/>
        </w:rPr>
        <w:t>6) навыки оформления вновь поступающих документов, научной обработки источников.</w:t>
      </w:r>
    </w:p>
    <w:p w:rsidR="00D00AE7" w:rsidRPr="00FA1417" w:rsidRDefault="00D00AE7" w:rsidP="00075FD0">
      <w:pPr>
        <w:jc w:val="both"/>
        <w:rPr>
          <w:i/>
          <w:iCs/>
          <w:sz w:val="24"/>
          <w:szCs w:val="24"/>
        </w:rPr>
      </w:pPr>
      <w:r w:rsidRPr="00FF46DF">
        <w:rPr>
          <w:i/>
          <w:iCs/>
          <w:sz w:val="24"/>
          <w:szCs w:val="24"/>
        </w:rPr>
        <w:t xml:space="preserve">Разработчик  программы: </w:t>
      </w:r>
      <w:r w:rsidRPr="00FA1417">
        <w:rPr>
          <w:i/>
          <w:iCs/>
          <w:sz w:val="24"/>
          <w:szCs w:val="24"/>
        </w:rPr>
        <w:t>кандидат исторических наук, доцент Т.И. Тарасенкова</w:t>
      </w:r>
    </w:p>
    <w:p w:rsidR="00D00AE7" w:rsidRDefault="00D00AE7" w:rsidP="00075FD0">
      <w:pPr>
        <w:jc w:val="both"/>
        <w:rPr>
          <w:sz w:val="24"/>
          <w:szCs w:val="24"/>
        </w:rPr>
      </w:pPr>
    </w:p>
    <w:p w:rsidR="00D00AE7" w:rsidRDefault="00D00AE7" w:rsidP="00075FD0">
      <w:pPr>
        <w:jc w:val="both"/>
        <w:rPr>
          <w:sz w:val="24"/>
          <w:szCs w:val="24"/>
        </w:rPr>
      </w:pPr>
    </w:p>
    <w:p w:rsidR="00D00AE7" w:rsidRPr="006F08FC" w:rsidRDefault="00D00AE7" w:rsidP="00FA1417">
      <w:pPr>
        <w:jc w:val="center"/>
        <w:rPr>
          <w:sz w:val="24"/>
          <w:szCs w:val="24"/>
        </w:rPr>
      </w:pPr>
      <w:r w:rsidRPr="006F08FC">
        <w:rPr>
          <w:b/>
          <w:bCs/>
          <w:sz w:val="24"/>
          <w:szCs w:val="24"/>
        </w:rPr>
        <w:t>Б2. У.3  Практика по получению первичных профессиональных умений и навыков,</w:t>
      </w:r>
      <w:r>
        <w:rPr>
          <w:b/>
          <w:bCs/>
          <w:sz w:val="24"/>
          <w:szCs w:val="24"/>
        </w:rPr>
        <w:t xml:space="preserve"> в </w:t>
      </w:r>
    </w:p>
    <w:p w:rsidR="00D00AE7" w:rsidRPr="006F08FC" w:rsidRDefault="00D00AE7" w:rsidP="00FA1417">
      <w:pPr>
        <w:tabs>
          <w:tab w:val="left" w:pos="560"/>
        </w:tabs>
        <w:rPr>
          <w:b/>
          <w:bCs/>
          <w:sz w:val="24"/>
          <w:szCs w:val="24"/>
        </w:rPr>
      </w:pPr>
      <w:r w:rsidRPr="006F08FC">
        <w:rPr>
          <w:b/>
          <w:bCs/>
          <w:sz w:val="24"/>
          <w:szCs w:val="24"/>
        </w:rPr>
        <w:t>том числе первичных умений и навыков научно-исследовательской деятельности</w:t>
      </w:r>
    </w:p>
    <w:p w:rsidR="00D00AE7" w:rsidRPr="006F08FC" w:rsidRDefault="00D00AE7" w:rsidP="00FA1417">
      <w:pPr>
        <w:jc w:val="center"/>
        <w:rPr>
          <w:b/>
          <w:bCs/>
          <w:sz w:val="24"/>
          <w:szCs w:val="24"/>
        </w:rPr>
      </w:pPr>
      <w:r w:rsidRPr="006F08FC">
        <w:rPr>
          <w:b/>
          <w:bCs/>
          <w:sz w:val="24"/>
          <w:szCs w:val="24"/>
        </w:rPr>
        <w:t>(Правовая)</w:t>
      </w:r>
    </w:p>
    <w:p w:rsidR="00D00AE7" w:rsidRPr="006F08FC" w:rsidRDefault="00D00AE7" w:rsidP="00FA1417">
      <w:pPr>
        <w:jc w:val="center"/>
        <w:rPr>
          <w:sz w:val="24"/>
          <w:szCs w:val="24"/>
        </w:rPr>
      </w:pPr>
      <w:r w:rsidRPr="006F08FC">
        <w:rPr>
          <w:b/>
          <w:bCs/>
          <w:sz w:val="24"/>
          <w:szCs w:val="24"/>
        </w:rPr>
        <w:t xml:space="preserve">Планируемые результаты обучения по </w:t>
      </w:r>
      <w:r>
        <w:rPr>
          <w:b/>
          <w:bCs/>
          <w:sz w:val="24"/>
          <w:szCs w:val="24"/>
        </w:rPr>
        <w:t>практик</w:t>
      </w:r>
      <w:r w:rsidRPr="006F08FC">
        <w:rPr>
          <w:b/>
          <w:bCs/>
          <w:sz w:val="24"/>
          <w:szCs w:val="24"/>
        </w:rPr>
        <w:t>е:</w:t>
      </w:r>
    </w:p>
    <w:p w:rsidR="00D00AE7" w:rsidRPr="006F08FC" w:rsidRDefault="00D00AE7" w:rsidP="00075FD0">
      <w:pPr>
        <w:jc w:val="both"/>
        <w:rPr>
          <w:sz w:val="24"/>
          <w:szCs w:val="24"/>
        </w:rPr>
      </w:pPr>
      <w:r>
        <w:rPr>
          <w:sz w:val="24"/>
          <w:szCs w:val="24"/>
        </w:rPr>
        <w:t xml:space="preserve">ПК – 1 - </w:t>
      </w:r>
      <w:r w:rsidRPr="006F08FC">
        <w:rPr>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D00AE7" w:rsidRPr="006F08FC" w:rsidRDefault="00D00AE7" w:rsidP="00FA1417">
      <w:pPr>
        <w:tabs>
          <w:tab w:val="left" w:pos="1176"/>
        </w:tabs>
        <w:jc w:val="both"/>
        <w:rPr>
          <w:sz w:val="24"/>
          <w:szCs w:val="24"/>
        </w:rPr>
      </w:pPr>
      <w:r>
        <w:rPr>
          <w:sz w:val="24"/>
          <w:szCs w:val="24"/>
        </w:rPr>
        <w:t xml:space="preserve">ДПК – 2 - </w:t>
      </w:r>
      <w:r w:rsidRPr="006F08FC">
        <w:rPr>
          <w:sz w:val="24"/>
          <w:szCs w:val="24"/>
        </w:rPr>
        <w:t>способностью демонстрировать знания в области права, навыки применения нормативно-правовых актов в различных сферах деятельности.</w:t>
      </w:r>
    </w:p>
    <w:p w:rsidR="00D00AE7" w:rsidRPr="006F08FC" w:rsidRDefault="00D00AE7" w:rsidP="00FA1417">
      <w:pPr>
        <w:jc w:val="center"/>
        <w:rPr>
          <w:sz w:val="24"/>
          <w:szCs w:val="24"/>
        </w:rPr>
      </w:pPr>
      <w:r w:rsidRPr="006F08FC">
        <w:rPr>
          <w:b/>
          <w:bCs/>
          <w:sz w:val="24"/>
          <w:szCs w:val="24"/>
        </w:rPr>
        <w:t>Содержание</w:t>
      </w:r>
      <w:r>
        <w:rPr>
          <w:b/>
          <w:bCs/>
          <w:sz w:val="24"/>
          <w:szCs w:val="24"/>
        </w:rPr>
        <w:t xml:space="preserve"> практики</w:t>
      </w:r>
      <w:r w:rsidRPr="006F08FC">
        <w:rPr>
          <w:sz w:val="24"/>
          <w:szCs w:val="24"/>
        </w:rPr>
        <w:t>:</w:t>
      </w:r>
    </w:p>
    <w:p w:rsidR="00D00AE7" w:rsidRPr="006F08FC" w:rsidRDefault="00D00AE7" w:rsidP="00075FD0">
      <w:pPr>
        <w:numPr>
          <w:ilvl w:val="0"/>
          <w:numId w:val="28"/>
        </w:numPr>
        <w:tabs>
          <w:tab w:val="left" w:pos="1220"/>
        </w:tabs>
        <w:jc w:val="both"/>
        <w:rPr>
          <w:sz w:val="24"/>
          <w:szCs w:val="24"/>
        </w:rPr>
      </w:pPr>
      <w:r w:rsidRPr="006F08FC">
        <w:rPr>
          <w:sz w:val="24"/>
          <w:szCs w:val="24"/>
          <w:u w:val="single"/>
        </w:rPr>
        <w:t>Преподаватель-руководитель</w:t>
      </w:r>
      <w:r w:rsidRPr="006F08FC">
        <w:rPr>
          <w:sz w:val="24"/>
          <w:szCs w:val="24"/>
        </w:rPr>
        <w:t xml:space="preserve"> обязан:</w:t>
      </w:r>
    </w:p>
    <w:p w:rsidR="00D00AE7" w:rsidRPr="006F08FC" w:rsidRDefault="00D00AE7" w:rsidP="00075FD0">
      <w:pPr>
        <w:numPr>
          <w:ilvl w:val="0"/>
          <w:numId w:val="29"/>
        </w:numPr>
        <w:tabs>
          <w:tab w:val="left" w:pos="1120"/>
        </w:tabs>
        <w:jc w:val="both"/>
        <w:rPr>
          <w:sz w:val="24"/>
          <w:szCs w:val="24"/>
        </w:rPr>
      </w:pPr>
      <w:r w:rsidRPr="006F08FC">
        <w:rPr>
          <w:sz w:val="24"/>
          <w:szCs w:val="24"/>
        </w:rPr>
        <w:t>до начала практики согласовать со студентами места прохождения практики;</w:t>
      </w:r>
    </w:p>
    <w:p w:rsidR="00D00AE7" w:rsidRPr="006F08FC" w:rsidRDefault="00D00AE7" w:rsidP="00075FD0">
      <w:pPr>
        <w:numPr>
          <w:ilvl w:val="0"/>
          <w:numId w:val="29"/>
        </w:numPr>
        <w:tabs>
          <w:tab w:val="left" w:pos="1142"/>
        </w:tabs>
        <w:jc w:val="both"/>
        <w:rPr>
          <w:sz w:val="24"/>
          <w:szCs w:val="24"/>
        </w:rPr>
      </w:pPr>
      <w:r w:rsidRPr="006F08FC">
        <w:rPr>
          <w:sz w:val="24"/>
          <w:szCs w:val="24"/>
        </w:rPr>
        <w:t>согласовать календарный план работы в период практики с каждым студентом, контролировать ее ход, выполнение заданий и оказывать студентам помощь в решении вопросов, возникающих во время практики;</w:t>
      </w:r>
    </w:p>
    <w:p w:rsidR="00D00AE7" w:rsidRPr="006F08FC" w:rsidRDefault="00D00AE7" w:rsidP="00075FD0">
      <w:pPr>
        <w:numPr>
          <w:ilvl w:val="0"/>
          <w:numId w:val="29"/>
        </w:numPr>
        <w:tabs>
          <w:tab w:val="left" w:pos="1120"/>
        </w:tabs>
        <w:jc w:val="both"/>
        <w:rPr>
          <w:sz w:val="24"/>
          <w:szCs w:val="24"/>
        </w:rPr>
      </w:pPr>
      <w:r w:rsidRPr="006F08FC">
        <w:rPr>
          <w:sz w:val="24"/>
          <w:szCs w:val="24"/>
        </w:rPr>
        <w:t>проверять выполнение заданий, предусмотренных календарным планом;</w:t>
      </w:r>
    </w:p>
    <w:p w:rsidR="00D00AE7" w:rsidRPr="006F08FC" w:rsidRDefault="00D00AE7" w:rsidP="00075FD0">
      <w:pPr>
        <w:numPr>
          <w:ilvl w:val="0"/>
          <w:numId w:val="29"/>
        </w:numPr>
        <w:tabs>
          <w:tab w:val="left" w:pos="1140"/>
        </w:tabs>
        <w:jc w:val="both"/>
        <w:rPr>
          <w:sz w:val="24"/>
          <w:szCs w:val="24"/>
        </w:rPr>
      </w:pPr>
      <w:r w:rsidRPr="006F08FC">
        <w:rPr>
          <w:sz w:val="24"/>
          <w:szCs w:val="24"/>
        </w:rPr>
        <w:t>инструктировать студентов по составлению отчета и оформлению приложений к</w:t>
      </w:r>
    </w:p>
    <w:p w:rsidR="00D00AE7" w:rsidRPr="006F08FC" w:rsidRDefault="00D00AE7" w:rsidP="00075FD0">
      <w:pPr>
        <w:jc w:val="both"/>
        <w:rPr>
          <w:sz w:val="24"/>
          <w:szCs w:val="24"/>
        </w:rPr>
      </w:pPr>
      <w:r w:rsidRPr="006F08FC">
        <w:rPr>
          <w:sz w:val="24"/>
          <w:szCs w:val="24"/>
        </w:rPr>
        <w:t>нему;</w:t>
      </w:r>
    </w:p>
    <w:p w:rsidR="00D00AE7" w:rsidRPr="006F08FC" w:rsidRDefault="00D00AE7" w:rsidP="00075FD0">
      <w:pPr>
        <w:numPr>
          <w:ilvl w:val="0"/>
          <w:numId w:val="29"/>
        </w:numPr>
        <w:tabs>
          <w:tab w:val="left" w:pos="1154"/>
        </w:tabs>
        <w:jc w:val="both"/>
        <w:rPr>
          <w:sz w:val="24"/>
          <w:szCs w:val="24"/>
        </w:rPr>
      </w:pPr>
      <w:r w:rsidRPr="006F08FC">
        <w:rPr>
          <w:sz w:val="24"/>
          <w:szCs w:val="24"/>
        </w:rPr>
        <w:t>проверять отчеты студентов о прохождении практики, процессуальные и иные документы, определенные заданиями;</w:t>
      </w:r>
    </w:p>
    <w:p w:rsidR="00D00AE7" w:rsidRPr="006F08FC" w:rsidRDefault="00D00AE7" w:rsidP="00075FD0">
      <w:pPr>
        <w:numPr>
          <w:ilvl w:val="0"/>
          <w:numId w:val="29"/>
        </w:numPr>
        <w:tabs>
          <w:tab w:val="left" w:pos="1120"/>
        </w:tabs>
        <w:jc w:val="both"/>
        <w:rPr>
          <w:sz w:val="24"/>
          <w:szCs w:val="24"/>
        </w:rPr>
      </w:pPr>
      <w:r w:rsidRPr="006F08FC">
        <w:rPr>
          <w:sz w:val="24"/>
          <w:szCs w:val="24"/>
        </w:rPr>
        <w:t>участвовать в аттестации по итогам практики;</w:t>
      </w:r>
    </w:p>
    <w:p w:rsidR="00D00AE7" w:rsidRPr="006F08FC" w:rsidRDefault="00D00AE7" w:rsidP="00075FD0">
      <w:pPr>
        <w:numPr>
          <w:ilvl w:val="0"/>
          <w:numId w:val="30"/>
        </w:numPr>
        <w:tabs>
          <w:tab w:val="left" w:pos="1220"/>
        </w:tabs>
        <w:jc w:val="both"/>
        <w:rPr>
          <w:sz w:val="24"/>
          <w:szCs w:val="24"/>
        </w:rPr>
      </w:pPr>
      <w:r w:rsidRPr="006F08FC">
        <w:rPr>
          <w:sz w:val="24"/>
          <w:szCs w:val="24"/>
          <w:u w:val="single"/>
        </w:rPr>
        <w:t>Руководитель по месту прохождения практики</w:t>
      </w:r>
      <w:r w:rsidRPr="006F08FC">
        <w:rPr>
          <w:sz w:val="24"/>
          <w:szCs w:val="24"/>
        </w:rPr>
        <w:t xml:space="preserve"> обязан:</w:t>
      </w:r>
    </w:p>
    <w:p w:rsidR="00D00AE7" w:rsidRPr="006F08FC" w:rsidRDefault="00D00AE7" w:rsidP="00075FD0">
      <w:pPr>
        <w:numPr>
          <w:ilvl w:val="1"/>
          <w:numId w:val="31"/>
        </w:numPr>
        <w:tabs>
          <w:tab w:val="left" w:pos="1227"/>
        </w:tabs>
        <w:jc w:val="both"/>
        <w:rPr>
          <w:sz w:val="24"/>
          <w:szCs w:val="24"/>
        </w:rPr>
      </w:pPr>
      <w:r w:rsidRPr="006F08FC">
        <w:rPr>
          <w:sz w:val="24"/>
          <w:szCs w:val="24"/>
        </w:rPr>
        <w:t>организовать работу студентов с максимальной возможностью полного и всестороннего ознакомления с практической работой и выполнения заданий практики;</w:t>
      </w:r>
    </w:p>
    <w:p w:rsidR="00D00AE7" w:rsidRPr="006F08FC" w:rsidRDefault="00D00AE7" w:rsidP="00075FD0">
      <w:pPr>
        <w:numPr>
          <w:ilvl w:val="1"/>
          <w:numId w:val="31"/>
        </w:numPr>
        <w:tabs>
          <w:tab w:val="left" w:pos="1203"/>
        </w:tabs>
        <w:jc w:val="both"/>
        <w:rPr>
          <w:sz w:val="24"/>
          <w:szCs w:val="24"/>
        </w:rPr>
      </w:pPr>
      <w:r w:rsidRPr="006F08FC">
        <w:rPr>
          <w:sz w:val="24"/>
          <w:szCs w:val="24"/>
        </w:rPr>
        <w:t>контролировать соблюдение практикантами правил внутреннего распорядка, информируя в необходимых случаях руководство вуза о нарушениях практикантов;</w:t>
      </w:r>
    </w:p>
    <w:p w:rsidR="00D00AE7" w:rsidRPr="006F08FC" w:rsidRDefault="00D00AE7" w:rsidP="00075FD0">
      <w:pPr>
        <w:numPr>
          <w:ilvl w:val="1"/>
          <w:numId w:val="31"/>
        </w:numPr>
        <w:tabs>
          <w:tab w:val="left" w:pos="1205"/>
        </w:tabs>
        <w:jc w:val="both"/>
        <w:rPr>
          <w:sz w:val="24"/>
          <w:szCs w:val="24"/>
        </w:rPr>
      </w:pPr>
      <w:r w:rsidRPr="006F08FC">
        <w:rPr>
          <w:sz w:val="24"/>
          <w:szCs w:val="24"/>
        </w:rPr>
        <w:t>давать поручения и указания практикантам в соответствии с заданиями и календарным планом прохождения учебной практики, проверять качество их исполнения</w:t>
      </w:r>
    </w:p>
    <w:p w:rsidR="00D00AE7" w:rsidRPr="006F08FC" w:rsidRDefault="00D00AE7" w:rsidP="00075FD0">
      <w:pPr>
        <w:numPr>
          <w:ilvl w:val="0"/>
          <w:numId w:val="31"/>
        </w:numPr>
        <w:tabs>
          <w:tab w:val="left" w:pos="460"/>
        </w:tabs>
        <w:jc w:val="both"/>
        <w:rPr>
          <w:sz w:val="24"/>
          <w:szCs w:val="24"/>
        </w:rPr>
      </w:pPr>
      <w:r w:rsidRPr="006F08FC">
        <w:rPr>
          <w:sz w:val="24"/>
          <w:szCs w:val="24"/>
        </w:rPr>
        <w:t>анализировать составленные практикантами документы;</w:t>
      </w:r>
    </w:p>
    <w:p w:rsidR="00D00AE7" w:rsidRPr="006F08FC" w:rsidRDefault="00D00AE7" w:rsidP="00075FD0">
      <w:pPr>
        <w:numPr>
          <w:ilvl w:val="1"/>
          <w:numId w:val="31"/>
        </w:numPr>
        <w:tabs>
          <w:tab w:val="left" w:pos="1120"/>
        </w:tabs>
        <w:jc w:val="both"/>
        <w:rPr>
          <w:sz w:val="24"/>
          <w:szCs w:val="24"/>
        </w:rPr>
      </w:pPr>
      <w:r w:rsidRPr="006F08FC">
        <w:rPr>
          <w:sz w:val="24"/>
          <w:szCs w:val="24"/>
        </w:rPr>
        <w:t>по результатам практики предоставить студенту отзыв-характеристику.</w:t>
      </w:r>
    </w:p>
    <w:p w:rsidR="00D00AE7" w:rsidRPr="006F08FC" w:rsidRDefault="00D00AE7" w:rsidP="00075FD0">
      <w:pPr>
        <w:numPr>
          <w:ilvl w:val="1"/>
          <w:numId w:val="31"/>
        </w:numPr>
        <w:tabs>
          <w:tab w:val="left" w:pos="1172"/>
        </w:tabs>
        <w:jc w:val="both"/>
        <w:rPr>
          <w:sz w:val="24"/>
          <w:szCs w:val="24"/>
        </w:rPr>
      </w:pPr>
      <w:r w:rsidRPr="006F08FC">
        <w:rPr>
          <w:sz w:val="24"/>
          <w:szCs w:val="24"/>
        </w:rPr>
        <w:t>по мере необходимости информировать преподавателя-руководителя о работе студентов.</w:t>
      </w:r>
    </w:p>
    <w:p w:rsidR="00D00AE7" w:rsidRPr="006F08FC" w:rsidRDefault="00D00AE7" w:rsidP="00075FD0">
      <w:pPr>
        <w:jc w:val="both"/>
        <w:rPr>
          <w:sz w:val="24"/>
          <w:szCs w:val="24"/>
        </w:rPr>
      </w:pPr>
      <w:r w:rsidRPr="006F08FC">
        <w:rPr>
          <w:sz w:val="24"/>
          <w:szCs w:val="24"/>
        </w:rPr>
        <w:t xml:space="preserve">3. </w:t>
      </w:r>
      <w:r w:rsidRPr="006F08FC">
        <w:rPr>
          <w:sz w:val="24"/>
          <w:szCs w:val="24"/>
          <w:u w:val="single"/>
        </w:rPr>
        <w:t>Студент-практикант</w:t>
      </w:r>
      <w:r w:rsidRPr="006F08FC">
        <w:rPr>
          <w:sz w:val="24"/>
          <w:szCs w:val="24"/>
        </w:rPr>
        <w:t xml:space="preserve"> обязан:</w:t>
      </w:r>
    </w:p>
    <w:p w:rsidR="00D00AE7" w:rsidRPr="006F08FC" w:rsidRDefault="00D00AE7" w:rsidP="00075FD0">
      <w:pPr>
        <w:numPr>
          <w:ilvl w:val="1"/>
          <w:numId w:val="31"/>
        </w:numPr>
        <w:tabs>
          <w:tab w:val="left" w:pos="1124"/>
        </w:tabs>
        <w:jc w:val="both"/>
        <w:rPr>
          <w:sz w:val="24"/>
          <w:szCs w:val="24"/>
        </w:rPr>
      </w:pPr>
      <w:r w:rsidRPr="006F08FC">
        <w:rPr>
          <w:sz w:val="24"/>
          <w:szCs w:val="24"/>
        </w:rPr>
        <w:t>своевременно избрать место прохождения учебной практики и сообщить об этом в деканат;</w:t>
      </w:r>
    </w:p>
    <w:p w:rsidR="00D00AE7" w:rsidRPr="006F08FC" w:rsidRDefault="00D00AE7" w:rsidP="00075FD0">
      <w:pPr>
        <w:numPr>
          <w:ilvl w:val="1"/>
          <w:numId w:val="31"/>
        </w:numPr>
        <w:tabs>
          <w:tab w:val="left" w:pos="1226"/>
        </w:tabs>
        <w:jc w:val="both"/>
        <w:rPr>
          <w:sz w:val="24"/>
          <w:szCs w:val="24"/>
        </w:rPr>
      </w:pPr>
      <w:r w:rsidRPr="006F08FC">
        <w:rPr>
          <w:sz w:val="24"/>
          <w:szCs w:val="24"/>
        </w:rPr>
        <w:t>руководствоваться при ее прохождении нормативными актами, настоящей программой, нормативными документами Минобразования и науки;</w:t>
      </w:r>
    </w:p>
    <w:p w:rsidR="00D00AE7" w:rsidRPr="006F08FC" w:rsidRDefault="00D00AE7" w:rsidP="00075FD0">
      <w:pPr>
        <w:numPr>
          <w:ilvl w:val="1"/>
          <w:numId w:val="31"/>
        </w:numPr>
        <w:tabs>
          <w:tab w:val="left" w:pos="1120"/>
        </w:tabs>
        <w:jc w:val="both"/>
        <w:rPr>
          <w:sz w:val="24"/>
          <w:szCs w:val="24"/>
        </w:rPr>
      </w:pPr>
      <w:r w:rsidRPr="006F08FC">
        <w:rPr>
          <w:sz w:val="24"/>
          <w:szCs w:val="24"/>
        </w:rPr>
        <w:t>соблюдать правила внутреннего распорядка соответствующего органа;</w:t>
      </w:r>
    </w:p>
    <w:p w:rsidR="00D00AE7" w:rsidRPr="006F08FC" w:rsidRDefault="00D00AE7" w:rsidP="00075FD0">
      <w:pPr>
        <w:numPr>
          <w:ilvl w:val="1"/>
          <w:numId w:val="31"/>
        </w:numPr>
        <w:tabs>
          <w:tab w:val="left" w:pos="1120"/>
        </w:tabs>
        <w:jc w:val="both"/>
        <w:rPr>
          <w:sz w:val="24"/>
          <w:szCs w:val="24"/>
        </w:rPr>
      </w:pPr>
      <w:r w:rsidRPr="006F08FC">
        <w:rPr>
          <w:sz w:val="24"/>
          <w:szCs w:val="24"/>
        </w:rPr>
        <w:t>выполнять задания по практике по соответствующей специализации;</w:t>
      </w:r>
    </w:p>
    <w:p w:rsidR="00D00AE7" w:rsidRPr="006F08FC" w:rsidRDefault="00D00AE7" w:rsidP="00075FD0">
      <w:pPr>
        <w:numPr>
          <w:ilvl w:val="1"/>
          <w:numId w:val="31"/>
        </w:numPr>
        <w:tabs>
          <w:tab w:val="left" w:pos="1119"/>
        </w:tabs>
        <w:jc w:val="both"/>
        <w:rPr>
          <w:sz w:val="24"/>
          <w:szCs w:val="24"/>
        </w:rPr>
      </w:pPr>
      <w:r w:rsidRPr="006F08FC">
        <w:rPr>
          <w:sz w:val="24"/>
          <w:szCs w:val="24"/>
        </w:rPr>
        <w:t>по окончании производственной практики представить на кафедру дневник учета работы, отзыв-характеристику, отчет о прохождении практики с приложением и защитить его в установленный срок.</w:t>
      </w:r>
    </w:p>
    <w:p w:rsidR="00D00AE7" w:rsidRPr="00FA1417" w:rsidRDefault="00D00AE7" w:rsidP="00075FD0">
      <w:pPr>
        <w:jc w:val="both"/>
        <w:rPr>
          <w:i/>
          <w:iCs/>
          <w:sz w:val="24"/>
          <w:szCs w:val="24"/>
        </w:rPr>
      </w:pPr>
      <w:r w:rsidRPr="00FF46DF">
        <w:rPr>
          <w:i/>
          <w:iCs/>
          <w:sz w:val="24"/>
          <w:szCs w:val="24"/>
        </w:rPr>
        <w:t xml:space="preserve">Разработчик  программы: </w:t>
      </w:r>
      <w:r w:rsidRPr="00FA1417">
        <w:rPr>
          <w:i/>
          <w:iCs/>
          <w:sz w:val="24"/>
          <w:szCs w:val="24"/>
        </w:rPr>
        <w:t>кандидат юридических наук  В.В. Лукьяненкова</w:t>
      </w:r>
    </w:p>
    <w:p w:rsidR="00D00AE7" w:rsidRDefault="00D00AE7" w:rsidP="00075FD0">
      <w:pPr>
        <w:jc w:val="both"/>
        <w:rPr>
          <w:sz w:val="24"/>
          <w:szCs w:val="24"/>
        </w:rPr>
      </w:pPr>
    </w:p>
    <w:p w:rsidR="00D00AE7" w:rsidRPr="006F08FC" w:rsidRDefault="00D00AE7" w:rsidP="00FA1417">
      <w:pPr>
        <w:jc w:val="center"/>
        <w:rPr>
          <w:sz w:val="24"/>
          <w:szCs w:val="24"/>
        </w:rPr>
      </w:pPr>
      <w:r w:rsidRPr="006F08FC">
        <w:rPr>
          <w:b/>
          <w:bCs/>
          <w:sz w:val="24"/>
          <w:szCs w:val="24"/>
        </w:rPr>
        <w:t>Б2.П.1 Педагогическая практика</w:t>
      </w:r>
    </w:p>
    <w:p w:rsidR="00D00AE7" w:rsidRPr="006F08FC" w:rsidRDefault="00D00AE7" w:rsidP="00FA1417">
      <w:pPr>
        <w:jc w:val="center"/>
        <w:rPr>
          <w:sz w:val="24"/>
          <w:szCs w:val="24"/>
        </w:rPr>
      </w:pPr>
      <w:r w:rsidRPr="006F08FC">
        <w:rPr>
          <w:b/>
          <w:bCs/>
          <w:sz w:val="24"/>
          <w:szCs w:val="24"/>
        </w:rPr>
        <w:t>Планируемые результаты обучения по дисциплине</w:t>
      </w:r>
    </w:p>
    <w:p w:rsidR="00D00AE7" w:rsidRPr="006F08FC" w:rsidRDefault="00D00AE7" w:rsidP="00075FD0">
      <w:pPr>
        <w:jc w:val="both"/>
        <w:rPr>
          <w:sz w:val="24"/>
          <w:szCs w:val="24"/>
        </w:rPr>
      </w:pPr>
    </w:p>
    <w:p w:rsidR="00D00AE7" w:rsidRPr="006F08FC" w:rsidRDefault="00D00AE7" w:rsidP="00075FD0">
      <w:pPr>
        <w:jc w:val="both"/>
        <w:rPr>
          <w:sz w:val="24"/>
          <w:szCs w:val="24"/>
        </w:rPr>
      </w:pPr>
      <w:r w:rsidRPr="006F08FC">
        <w:rPr>
          <w:sz w:val="24"/>
          <w:szCs w:val="24"/>
        </w:rPr>
        <w:t>– готовность реализовывать образовательные программы по учебному предмету в соответствии с требованиями образовательных стандартов(ПК-1);</w:t>
      </w:r>
    </w:p>
    <w:p w:rsidR="00D00AE7" w:rsidRPr="006F08FC" w:rsidRDefault="00D00AE7" w:rsidP="00075FD0">
      <w:pPr>
        <w:jc w:val="both"/>
        <w:rPr>
          <w:sz w:val="24"/>
          <w:szCs w:val="24"/>
        </w:rPr>
      </w:pPr>
      <w:r w:rsidRPr="006F08FC">
        <w:rPr>
          <w:sz w:val="24"/>
          <w:szCs w:val="24"/>
        </w:rPr>
        <w:t>– способность использовать современные методы и технологии обучения</w:t>
      </w:r>
    </w:p>
    <w:p w:rsidR="00D00AE7" w:rsidRPr="006F08FC" w:rsidRDefault="00D00AE7" w:rsidP="00075FD0">
      <w:pPr>
        <w:numPr>
          <w:ilvl w:val="0"/>
          <w:numId w:val="32"/>
        </w:numPr>
        <w:tabs>
          <w:tab w:val="left" w:pos="224"/>
        </w:tabs>
        <w:jc w:val="both"/>
        <w:rPr>
          <w:sz w:val="24"/>
          <w:szCs w:val="24"/>
        </w:rPr>
      </w:pPr>
      <w:r w:rsidRPr="006F08FC">
        <w:rPr>
          <w:sz w:val="24"/>
          <w:szCs w:val="24"/>
        </w:rPr>
        <w:t>диагностики(ПК-2);</w:t>
      </w:r>
    </w:p>
    <w:p w:rsidR="00D00AE7" w:rsidRPr="006F08FC" w:rsidRDefault="00D00AE7" w:rsidP="00075FD0">
      <w:pPr>
        <w:jc w:val="both"/>
        <w:rPr>
          <w:sz w:val="24"/>
          <w:szCs w:val="24"/>
        </w:rPr>
      </w:pPr>
      <w:r w:rsidRPr="006F08FC">
        <w:rPr>
          <w:sz w:val="24"/>
          <w:szCs w:val="24"/>
        </w:rPr>
        <w:t>– способность решать задачи воспитания и духовно-нравственного развития обучающихся в учебной и внеучебной деятельности (ПК-3) ;</w:t>
      </w:r>
    </w:p>
    <w:p w:rsidR="00D00AE7" w:rsidRPr="006F08FC" w:rsidRDefault="00D00AE7" w:rsidP="00075FD0">
      <w:pPr>
        <w:jc w:val="both"/>
        <w:rPr>
          <w:sz w:val="24"/>
          <w:szCs w:val="24"/>
        </w:rPr>
      </w:pPr>
    </w:p>
    <w:p w:rsidR="00D00AE7" w:rsidRPr="006F08FC" w:rsidRDefault="00D00AE7" w:rsidP="00075FD0">
      <w:pPr>
        <w:jc w:val="both"/>
        <w:rPr>
          <w:sz w:val="24"/>
          <w:szCs w:val="24"/>
        </w:rPr>
      </w:pPr>
      <w:r w:rsidRPr="006F08FC">
        <w:rPr>
          <w:sz w:val="24"/>
          <w:szCs w:val="24"/>
        </w:rPr>
        <w:t>–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D00AE7" w:rsidRPr="006F08FC" w:rsidRDefault="00D00AE7" w:rsidP="00075FD0">
      <w:pPr>
        <w:jc w:val="both"/>
        <w:rPr>
          <w:sz w:val="24"/>
          <w:szCs w:val="24"/>
        </w:rPr>
      </w:pPr>
      <w:r w:rsidRPr="006F08FC">
        <w:rPr>
          <w:sz w:val="24"/>
          <w:szCs w:val="24"/>
        </w:rPr>
        <w:t>– способность осущ</w:t>
      </w:r>
      <w:r>
        <w:rPr>
          <w:sz w:val="24"/>
          <w:szCs w:val="24"/>
        </w:rPr>
        <w:t>е</w:t>
      </w:r>
      <w:r w:rsidRPr="006F08FC">
        <w:rPr>
          <w:sz w:val="24"/>
          <w:szCs w:val="24"/>
        </w:rPr>
        <w:t>ствлять педагогическое сопровождение социализации и профессионального самоопределения обучающихся (ПК-5);</w:t>
      </w:r>
    </w:p>
    <w:p w:rsidR="00D00AE7" w:rsidRPr="006F08FC" w:rsidRDefault="00D00AE7" w:rsidP="00075FD0">
      <w:pPr>
        <w:jc w:val="both"/>
        <w:rPr>
          <w:sz w:val="24"/>
          <w:szCs w:val="24"/>
        </w:rPr>
      </w:pPr>
      <w:r w:rsidRPr="006F08FC">
        <w:rPr>
          <w:sz w:val="24"/>
          <w:szCs w:val="24"/>
        </w:rPr>
        <w:t>–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D00AE7" w:rsidRPr="006F08FC" w:rsidRDefault="00D00AE7" w:rsidP="00075FD0">
      <w:pPr>
        <w:jc w:val="both"/>
        <w:rPr>
          <w:sz w:val="24"/>
          <w:szCs w:val="24"/>
        </w:rPr>
      </w:pPr>
      <w:r w:rsidRPr="006F08FC">
        <w:rPr>
          <w:sz w:val="24"/>
          <w:szCs w:val="24"/>
        </w:rPr>
        <w:t>– готовность осознавать социальную значимости своей будущей профессии, обладанием мотивацией к осуществлению профессиональной деятельности (ОПК-1);</w:t>
      </w:r>
    </w:p>
    <w:p w:rsidR="00D00AE7" w:rsidRPr="006F08FC" w:rsidRDefault="00D00AE7" w:rsidP="00075FD0">
      <w:pPr>
        <w:jc w:val="both"/>
        <w:rPr>
          <w:sz w:val="24"/>
          <w:szCs w:val="24"/>
        </w:rPr>
      </w:pPr>
      <w:r w:rsidRPr="006F08FC">
        <w:rPr>
          <w:sz w:val="24"/>
          <w:szCs w:val="24"/>
        </w:rPr>
        <w:t>– способность осуществлять обучение, воспитание и развитие с учётом социальных, возрастных, психофизических и индивидуальных особенностей, в том числе особых образовательных потребностей обучающихся (ОПК-2);</w:t>
      </w:r>
    </w:p>
    <w:p w:rsidR="00D00AE7" w:rsidRPr="006F08FC" w:rsidRDefault="00D00AE7" w:rsidP="00075FD0">
      <w:pPr>
        <w:jc w:val="both"/>
        <w:rPr>
          <w:sz w:val="24"/>
          <w:szCs w:val="24"/>
        </w:rPr>
      </w:pPr>
      <w:r w:rsidRPr="006F08FC">
        <w:rPr>
          <w:sz w:val="24"/>
          <w:szCs w:val="24"/>
        </w:rPr>
        <w:t>– готовность к профессиональной деятельности в соответствии с нормативно-правовыми актами сферы образования (ОПК-4);</w:t>
      </w:r>
    </w:p>
    <w:p w:rsidR="00D00AE7" w:rsidRPr="006F08FC" w:rsidRDefault="00D00AE7" w:rsidP="00FA1417">
      <w:pPr>
        <w:jc w:val="center"/>
        <w:rPr>
          <w:sz w:val="24"/>
          <w:szCs w:val="24"/>
        </w:rPr>
      </w:pPr>
      <w:r w:rsidRPr="006F08FC">
        <w:rPr>
          <w:b/>
          <w:bCs/>
          <w:sz w:val="24"/>
          <w:szCs w:val="24"/>
        </w:rPr>
        <w:t xml:space="preserve">Содержание </w:t>
      </w:r>
      <w:r>
        <w:rPr>
          <w:b/>
          <w:bCs/>
          <w:sz w:val="24"/>
          <w:szCs w:val="24"/>
        </w:rPr>
        <w:t>практики:</w:t>
      </w:r>
    </w:p>
    <w:p w:rsidR="00D00AE7" w:rsidRPr="006F08FC" w:rsidRDefault="00D00AE7" w:rsidP="00075FD0">
      <w:pPr>
        <w:jc w:val="both"/>
        <w:rPr>
          <w:sz w:val="24"/>
          <w:szCs w:val="24"/>
        </w:rPr>
      </w:pPr>
      <w:r w:rsidRPr="006F08FC">
        <w:rPr>
          <w:i/>
          <w:iCs/>
          <w:sz w:val="24"/>
          <w:szCs w:val="24"/>
        </w:rPr>
        <w:t xml:space="preserve">Педагогическая практика </w:t>
      </w:r>
      <w:r w:rsidRPr="006F08FC">
        <w:rPr>
          <w:sz w:val="24"/>
          <w:szCs w:val="24"/>
        </w:rPr>
        <w:t>проводится на базе общеобразовательной</w:t>
      </w:r>
      <w:r w:rsidRPr="006F08FC">
        <w:rPr>
          <w:i/>
          <w:iCs/>
          <w:sz w:val="24"/>
          <w:szCs w:val="24"/>
        </w:rPr>
        <w:t xml:space="preserve"> </w:t>
      </w:r>
      <w:r w:rsidRPr="006F08FC">
        <w:rPr>
          <w:sz w:val="24"/>
          <w:szCs w:val="24"/>
        </w:rPr>
        <w:t>школы. В ходе практики студентам предоставляется возможность: реализации плана организационно-воспитательной работы с учащимися, а также самостоятельной подготовки и проведения отдельных уроков по одной из профильных дисциплин направления. Кроме того студент должен принять участие во внеклассной работе с учащимися (коррекционной и развивающей), построенной на базе профильного предметного содержания. По итогам практики студентом предоставляется отчет с анализом всех видов его</w:t>
      </w:r>
      <w:r>
        <w:rPr>
          <w:sz w:val="24"/>
          <w:szCs w:val="24"/>
        </w:rPr>
        <w:t xml:space="preserve"> </w:t>
      </w:r>
      <w:r w:rsidRPr="006F08FC">
        <w:rPr>
          <w:sz w:val="24"/>
          <w:szCs w:val="24"/>
        </w:rPr>
        <w:t>деятельности (организационно-воспитательной, преподавательской, коррекционно-развивающей).»</w:t>
      </w:r>
    </w:p>
    <w:p w:rsidR="00D00AE7" w:rsidRPr="006F08FC" w:rsidRDefault="00D00AE7" w:rsidP="00075FD0">
      <w:pPr>
        <w:jc w:val="both"/>
        <w:rPr>
          <w:sz w:val="24"/>
          <w:szCs w:val="24"/>
        </w:rPr>
      </w:pPr>
      <w:r w:rsidRPr="006F08FC">
        <w:rPr>
          <w:sz w:val="24"/>
          <w:szCs w:val="24"/>
        </w:rPr>
        <w:t>Таким образом, педагогическая практика является важным этапом профессиональной подготовки будущих учителей истории и права. Это связующее звено между теоретическим обучением в стенах университета и самостоятельной работой в образовательных учреждениях. В ходе практики закрепляются и углубляются знания, приобретенные в вузе, формируются профессиональные умения и навыки, развивается творческая самостоятельность, закладываются основы педагогического мастерства. Студенты знакомятся с жизнью современной школы, тенденциями ее развития, приобретают опыт общения с коллегами и учениками.</w:t>
      </w:r>
    </w:p>
    <w:p w:rsidR="00D00AE7" w:rsidRPr="006F08FC" w:rsidRDefault="00D00AE7" w:rsidP="00075FD0">
      <w:pPr>
        <w:jc w:val="both"/>
        <w:rPr>
          <w:sz w:val="24"/>
          <w:szCs w:val="24"/>
        </w:rPr>
      </w:pPr>
      <w:r w:rsidRPr="006F08FC">
        <w:rPr>
          <w:sz w:val="24"/>
          <w:szCs w:val="24"/>
        </w:rPr>
        <w:t>Педагогическая практика проводится в условиях, максимально приближенных к реальным условиям будущей профессиональной деятельности выпускников. Базой проведения практики являются различные типы образовательных заведений.</w:t>
      </w:r>
    </w:p>
    <w:p w:rsidR="00D00AE7" w:rsidRPr="006F08FC" w:rsidRDefault="00D00AE7" w:rsidP="00075FD0">
      <w:pPr>
        <w:jc w:val="both"/>
        <w:rPr>
          <w:sz w:val="24"/>
          <w:szCs w:val="24"/>
        </w:rPr>
      </w:pPr>
      <w:r w:rsidRPr="006F08FC">
        <w:rPr>
          <w:sz w:val="24"/>
          <w:szCs w:val="24"/>
        </w:rPr>
        <w:t>Продолжительность практики определяется учебным планом (6 2/3 недели), сроки ее проведения — графиком учебного процесса. В соответствии с учебным планом педпрактику проходят студенты 4 курса. Педагогическая практика имеет целью подготовку студентов к преподавательской деятельности в школе и других учебных заведениях общеобразовательного типа.</w:t>
      </w:r>
    </w:p>
    <w:p w:rsidR="00D00AE7" w:rsidRPr="006F08FC" w:rsidRDefault="00D00AE7" w:rsidP="00075FD0">
      <w:pPr>
        <w:jc w:val="both"/>
        <w:rPr>
          <w:sz w:val="24"/>
          <w:szCs w:val="24"/>
        </w:rPr>
      </w:pPr>
      <w:r w:rsidRPr="00FF46DF">
        <w:rPr>
          <w:i/>
          <w:iCs/>
          <w:sz w:val="24"/>
          <w:szCs w:val="24"/>
        </w:rPr>
        <w:t xml:space="preserve">Разработчик  программы: </w:t>
      </w:r>
      <w:r w:rsidRPr="0058762B">
        <w:rPr>
          <w:i/>
          <w:iCs/>
          <w:sz w:val="24"/>
          <w:szCs w:val="24"/>
        </w:rPr>
        <w:t>старший преподаватель Богданов В.В.</w:t>
      </w:r>
    </w:p>
    <w:p w:rsidR="00D00AE7" w:rsidRDefault="00D00AE7" w:rsidP="00075FD0">
      <w:pPr>
        <w:jc w:val="both"/>
        <w:rPr>
          <w:sz w:val="24"/>
          <w:szCs w:val="24"/>
        </w:rPr>
      </w:pPr>
    </w:p>
    <w:p w:rsidR="00D00AE7" w:rsidRDefault="00D00AE7" w:rsidP="00075FD0">
      <w:pPr>
        <w:jc w:val="both"/>
        <w:rPr>
          <w:sz w:val="24"/>
          <w:szCs w:val="24"/>
        </w:rPr>
      </w:pPr>
    </w:p>
    <w:p w:rsidR="00D00AE7" w:rsidRPr="006F08FC" w:rsidRDefault="00D00AE7" w:rsidP="0068453B">
      <w:pPr>
        <w:jc w:val="center"/>
        <w:rPr>
          <w:sz w:val="24"/>
          <w:szCs w:val="24"/>
        </w:rPr>
      </w:pPr>
      <w:r w:rsidRPr="006F08FC">
        <w:rPr>
          <w:b/>
          <w:bCs/>
          <w:sz w:val="24"/>
          <w:szCs w:val="24"/>
        </w:rPr>
        <w:t>Б2.П.2 Педагогическая практика</w:t>
      </w:r>
    </w:p>
    <w:p w:rsidR="00D00AE7" w:rsidRPr="006F08FC" w:rsidRDefault="00D00AE7" w:rsidP="0068453B">
      <w:pPr>
        <w:jc w:val="center"/>
        <w:rPr>
          <w:sz w:val="24"/>
          <w:szCs w:val="24"/>
        </w:rPr>
      </w:pPr>
      <w:r w:rsidRPr="006F08FC">
        <w:rPr>
          <w:b/>
          <w:bCs/>
          <w:sz w:val="24"/>
          <w:szCs w:val="24"/>
        </w:rPr>
        <w:t xml:space="preserve">Планируемые результаты обучения по </w:t>
      </w:r>
      <w:r>
        <w:rPr>
          <w:b/>
          <w:bCs/>
          <w:sz w:val="24"/>
          <w:szCs w:val="24"/>
        </w:rPr>
        <w:t>практике</w:t>
      </w:r>
    </w:p>
    <w:p w:rsidR="00D00AE7" w:rsidRPr="006F08FC" w:rsidRDefault="00D00AE7" w:rsidP="00075FD0">
      <w:pPr>
        <w:jc w:val="both"/>
        <w:rPr>
          <w:sz w:val="24"/>
          <w:szCs w:val="24"/>
        </w:rPr>
      </w:pPr>
      <w:r w:rsidRPr="006F08FC">
        <w:rPr>
          <w:sz w:val="24"/>
          <w:szCs w:val="24"/>
        </w:rPr>
        <w:t>– готовность реализовывать образовательные программы по учебному предмету в соответствии с требованиями образовательных стандартов(ПК-1);</w:t>
      </w:r>
    </w:p>
    <w:p w:rsidR="00D00AE7" w:rsidRPr="006F08FC" w:rsidRDefault="00D00AE7" w:rsidP="00075FD0">
      <w:pPr>
        <w:jc w:val="both"/>
        <w:rPr>
          <w:sz w:val="24"/>
          <w:szCs w:val="24"/>
        </w:rPr>
      </w:pPr>
      <w:r w:rsidRPr="006F08FC">
        <w:rPr>
          <w:sz w:val="24"/>
          <w:szCs w:val="24"/>
        </w:rPr>
        <w:t>– способность использовать современные методы и технологии обучения и диагностики(ПК-2);</w:t>
      </w:r>
    </w:p>
    <w:p w:rsidR="00D00AE7" w:rsidRPr="006F08FC" w:rsidRDefault="00D00AE7" w:rsidP="00075FD0">
      <w:pPr>
        <w:jc w:val="both"/>
        <w:rPr>
          <w:sz w:val="24"/>
          <w:szCs w:val="24"/>
        </w:rPr>
      </w:pPr>
      <w:r w:rsidRPr="006F08FC">
        <w:rPr>
          <w:sz w:val="24"/>
          <w:szCs w:val="24"/>
        </w:rPr>
        <w:t>– способность решать задачи воспитания и духовно-нравственного развития обучающихся в учебной и внеучебной деятельности (ПК-3) ;</w:t>
      </w:r>
    </w:p>
    <w:p w:rsidR="00D00AE7" w:rsidRPr="006F08FC" w:rsidRDefault="00D00AE7" w:rsidP="00075FD0">
      <w:pPr>
        <w:jc w:val="both"/>
        <w:rPr>
          <w:sz w:val="24"/>
          <w:szCs w:val="24"/>
        </w:rPr>
      </w:pPr>
    </w:p>
    <w:p w:rsidR="00D00AE7" w:rsidRPr="006F08FC" w:rsidRDefault="00D00AE7" w:rsidP="00075FD0">
      <w:pPr>
        <w:jc w:val="both"/>
        <w:rPr>
          <w:sz w:val="24"/>
          <w:szCs w:val="24"/>
        </w:rPr>
      </w:pPr>
      <w:r w:rsidRPr="006F08FC">
        <w:rPr>
          <w:sz w:val="24"/>
          <w:szCs w:val="24"/>
        </w:rPr>
        <w:t>–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D00AE7" w:rsidRPr="006F08FC" w:rsidRDefault="00D00AE7" w:rsidP="00075FD0">
      <w:pPr>
        <w:jc w:val="both"/>
        <w:rPr>
          <w:sz w:val="24"/>
          <w:szCs w:val="24"/>
        </w:rPr>
      </w:pPr>
      <w:r w:rsidRPr="006F08FC">
        <w:rPr>
          <w:sz w:val="24"/>
          <w:szCs w:val="24"/>
        </w:rPr>
        <w:t>– пособность осущ</w:t>
      </w:r>
      <w:r>
        <w:rPr>
          <w:sz w:val="24"/>
          <w:szCs w:val="24"/>
        </w:rPr>
        <w:t>е</w:t>
      </w:r>
      <w:r w:rsidRPr="006F08FC">
        <w:rPr>
          <w:sz w:val="24"/>
          <w:szCs w:val="24"/>
        </w:rPr>
        <w:t>ствлять педагогическое сопровождение социализации и профессионального самоопределения обучающихся (ПК-5);</w:t>
      </w:r>
    </w:p>
    <w:p w:rsidR="00D00AE7" w:rsidRPr="006F08FC" w:rsidRDefault="00D00AE7" w:rsidP="00075FD0">
      <w:pPr>
        <w:jc w:val="both"/>
        <w:rPr>
          <w:sz w:val="24"/>
          <w:szCs w:val="24"/>
        </w:rPr>
      </w:pPr>
      <w:r w:rsidRPr="006F08FC">
        <w:rPr>
          <w:sz w:val="24"/>
          <w:szCs w:val="24"/>
        </w:rPr>
        <w:t>–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D00AE7" w:rsidRPr="006F08FC" w:rsidRDefault="00D00AE7" w:rsidP="00075FD0">
      <w:pPr>
        <w:jc w:val="both"/>
        <w:rPr>
          <w:sz w:val="24"/>
          <w:szCs w:val="24"/>
        </w:rPr>
      </w:pPr>
      <w:r w:rsidRPr="006F08FC">
        <w:rPr>
          <w:sz w:val="24"/>
          <w:szCs w:val="24"/>
        </w:rPr>
        <w:t>– готовность осознавать социальную значимости своей будущей профессии, обладанием мотивацией к осуществлению профессиональной деятельности (ОПК-1);</w:t>
      </w:r>
    </w:p>
    <w:p w:rsidR="00D00AE7" w:rsidRPr="006F08FC" w:rsidRDefault="00D00AE7" w:rsidP="00075FD0">
      <w:pPr>
        <w:jc w:val="both"/>
        <w:rPr>
          <w:sz w:val="24"/>
          <w:szCs w:val="24"/>
        </w:rPr>
      </w:pPr>
      <w:r w:rsidRPr="006F08FC">
        <w:rPr>
          <w:sz w:val="24"/>
          <w:szCs w:val="24"/>
        </w:rPr>
        <w:t>– способность осуществлять обучение, воспитание и развитие с учётом социальных, возрастных, психофизических и индивидуальных особенностей,</w:t>
      </w:r>
    </w:p>
    <w:p w:rsidR="00D00AE7" w:rsidRPr="006F08FC" w:rsidRDefault="00D00AE7" w:rsidP="00075FD0">
      <w:pPr>
        <w:numPr>
          <w:ilvl w:val="0"/>
          <w:numId w:val="33"/>
        </w:numPr>
        <w:tabs>
          <w:tab w:val="left" w:pos="460"/>
        </w:tabs>
        <w:jc w:val="both"/>
        <w:rPr>
          <w:sz w:val="24"/>
          <w:szCs w:val="24"/>
        </w:rPr>
      </w:pPr>
      <w:r w:rsidRPr="006F08FC">
        <w:rPr>
          <w:sz w:val="24"/>
          <w:szCs w:val="24"/>
        </w:rPr>
        <w:t>том числе особых образовательных потребностей обучающихся (ОПК-2);</w:t>
      </w:r>
    </w:p>
    <w:p w:rsidR="00D00AE7" w:rsidRPr="006F08FC" w:rsidRDefault="00D00AE7" w:rsidP="00075FD0">
      <w:pPr>
        <w:jc w:val="both"/>
        <w:rPr>
          <w:sz w:val="24"/>
          <w:szCs w:val="24"/>
        </w:rPr>
      </w:pPr>
      <w:r w:rsidRPr="006F08FC">
        <w:rPr>
          <w:sz w:val="24"/>
          <w:szCs w:val="24"/>
        </w:rPr>
        <w:t>– готовность к профессиональной деятельности в соответствии с нормативно-правовыми актами сферы образования (ОПК-4);</w:t>
      </w:r>
    </w:p>
    <w:p w:rsidR="00D00AE7" w:rsidRDefault="00D00AE7" w:rsidP="0068453B">
      <w:pPr>
        <w:jc w:val="center"/>
        <w:rPr>
          <w:b/>
          <w:bCs/>
          <w:sz w:val="24"/>
          <w:szCs w:val="24"/>
        </w:rPr>
      </w:pPr>
      <w:r w:rsidRPr="006F08FC">
        <w:rPr>
          <w:b/>
          <w:bCs/>
          <w:sz w:val="24"/>
          <w:szCs w:val="24"/>
        </w:rPr>
        <w:t xml:space="preserve">Содержание </w:t>
      </w:r>
      <w:r>
        <w:rPr>
          <w:b/>
          <w:bCs/>
          <w:sz w:val="24"/>
          <w:szCs w:val="24"/>
        </w:rPr>
        <w:t>практики</w:t>
      </w:r>
    </w:p>
    <w:p w:rsidR="00D00AE7" w:rsidRPr="006F08FC" w:rsidRDefault="00D00AE7" w:rsidP="00075FD0">
      <w:pPr>
        <w:jc w:val="both"/>
        <w:rPr>
          <w:sz w:val="24"/>
          <w:szCs w:val="24"/>
        </w:rPr>
      </w:pPr>
      <w:r w:rsidRPr="006F08FC">
        <w:rPr>
          <w:i/>
          <w:iCs/>
          <w:sz w:val="24"/>
          <w:szCs w:val="24"/>
        </w:rPr>
        <w:t xml:space="preserve">Педагогическая практика </w:t>
      </w:r>
      <w:r w:rsidRPr="006F08FC">
        <w:rPr>
          <w:sz w:val="24"/>
          <w:szCs w:val="24"/>
        </w:rPr>
        <w:t>проводится на базе общеобразовательной</w:t>
      </w:r>
      <w:r w:rsidRPr="006F08FC">
        <w:rPr>
          <w:i/>
          <w:iCs/>
          <w:sz w:val="24"/>
          <w:szCs w:val="24"/>
        </w:rPr>
        <w:t xml:space="preserve"> </w:t>
      </w:r>
      <w:r w:rsidRPr="006F08FC">
        <w:rPr>
          <w:sz w:val="24"/>
          <w:szCs w:val="24"/>
        </w:rPr>
        <w:t>школы. В ходе практики студентам предоставляется возможность: реализации плана организационно-воспитательной работы с учащимися, а также самостоятельной подготовки и проведения отдельных уроков по одной из профильных дисциплин направления. Кроме того студент должен принять</w:t>
      </w:r>
    </w:p>
    <w:p w:rsidR="00D00AE7" w:rsidRPr="006F08FC" w:rsidRDefault="00D00AE7" w:rsidP="00075FD0">
      <w:pPr>
        <w:jc w:val="both"/>
        <w:rPr>
          <w:sz w:val="24"/>
          <w:szCs w:val="24"/>
        </w:rPr>
      </w:pPr>
      <w:r w:rsidRPr="006F08FC">
        <w:rPr>
          <w:sz w:val="24"/>
          <w:szCs w:val="24"/>
        </w:rPr>
        <w:t>участие во внеклассной работе с учащимися (коррекционной и развивающей), построенной на базе профильного предметного содержания. По итогам практики студентом предоставляется отчет с анализом всех видов</w:t>
      </w:r>
      <w:r>
        <w:rPr>
          <w:sz w:val="24"/>
          <w:szCs w:val="24"/>
        </w:rPr>
        <w:t xml:space="preserve"> </w:t>
      </w:r>
      <w:r w:rsidRPr="006F08FC">
        <w:rPr>
          <w:sz w:val="24"/>
          <w:szCs w:val="24"/>
        </w:rPr>
        <w:t>его деятельности (организационно-воспитательной, преподавательской, коррекционно-развивающей).</w:t>
      </w:r>
      <w:r>
        <w:rPr>
          <w:sz w:val="24"/>
          <w:szCs w:val="24"/>
        </w:rPr>
        <w:t xml:space="preserve">  </w:t>
      </w:r>
      <w:r w:rsidRPr="006F08FC">
        <w:rPr>
          <w:sz w:val="24"/>
          <w:szCs w:val="24"/>
        </w:rPr>
        <w:t>Таким образом, педагогическая практика является важным этапом профессиональной подготовки будущих учителей истории и права. Это связующее звено между теоретическим обучением в стенах университета и самостоятельной работой в образовательных учреждениях. В ходе практики закрепляются и углубляются знания, приобретенные в вузе, формируются профессиональные умения и навыки, развивается творческая самостоятельность, закладываются основы педагогического мастерства. Студенты знакомятся с жизнью современной школы, тенденциями ее развития, приобретают опыт общения с коллегами и учениками.</w:t>
      </w:r>
    </w:p>
    <w:p w:rsidR="00D00AE7" w:rsidRPr="006F08FC" w:rsidRDefault="00D00AE7" w:rsidP="00075FD0">
      <w:pPr>
        <w:jc w:val="both"/>
        <w:rPr>
          <w:sz w:val="24"/>
          <w:szCs w:val="24"/>
        </w:rPr>
      </w:pPr>
      <w:r w:rsidRPr="006F08FC">
        <w:rPr>
          <w:sz w:val="24"/>
          <w:szCs w:val="24"/>
        </w:rPr>
        <w:t>Педагогическая практика проводится в условиях, максимально приближенных к реальным условиям будущей профессиональной деятельности выпускников. Базой проведения практики являются различные типы образовательных заведений.</w:t>
      </w:r>
    </w:p>
    <w:p w:rsidR="00D00AE7" w:rsidRPr="006F08FC" w:rsidRDefault="00D00AE7" w:rsidP="00075FD0">
      <w:pPr>
        <w:jc w:val="both"/>
        <w:rPr>
          <w:sz w:val="24"/>
          <w:szCs w:val="24"/>
        </w:rPr>
      </w:pPr>
      <w:r w:rsidRPr="006F08FC">
        <w:rPr>
          <w:sz w:val="24"/>
          <w:szCs w:val="24"/>
        </w:rPr>
        <w:t>Продолжительность практики определяется учебным планом (6 2/3 недели), сроки ее проведения — графиком учебного процесса. В соответствии с учебным планом педпрактику проходят студенты 4 курса. Педагогическая практика имеет целью подготовку студентов к преподавательской деятельности в школе и других учебных заведениях общеобразовательного типа.</w:t>
      </w:r>
    </w:p>
    <w:p w:rsidR="00D00AE7" w:rsidRPr="006F08FC" w:rsidRDefault="00D00AE7" w:rsidP="00075FD0">
      <w:pPr>
        <w:jc w:val="both"/>
        <w:rPr>
          <w:sz w:val="24"/>
          <w:szCs w:val="24"/>
        </w:rPr>
      </w:pPr>
      <w:r w:rsidRPr="00FF46DF">
        <w:rPr>
          <w:i/>
          <w:iCs/>
          <w:sz w:val="24"/>
          <w:szCs w:val="24"/>
        </w:rPr>
        <w:t xml:space="preserve">Разработчик  программы: </w:t>
      </w:r>
      <w:r w:rsidRPr="0058762B">
        <w:rPr>
          <w:i/>
          <w:iCs/>
          <w:sz w:val="24"/>
          <w:szCs w:val="24"/>
        </w:rPr>
        <w:t>старший преподаватель Богданов В.В.</w:t>
      </w:r>
    </w:p>
    <w:p w:rsidR="00D00AE7" w:rsidRDefault="00D00AE7" w:rsidP="00075FD0">
      <w:pPr>
        <w:jc w:val="both"/>
        <w:rPr>
          <w:sz w:val="24"/>
          <w:szCs w:val="24"/>
        </w:rPr>
      </w:pPr>
    </w:p>
    <w:p w:rsidR="00D00AE7" w:rsidRDefault="00D00AE7" w:rsidP="0068453B">
      <w:pPr>
        <w:jc w:val="center"/>
        <w:rPr>
          <w:b/>
          <w:bCs/>
          <w:sz w:val="24"/>
          <w:szCs w:val="24"/>
        </w:rPr>
      </w:pPr>
      <w:r>
        <w:rPr>
          <w:b/>
          <w:bCs/>
          <w:sz w:val="24"/>
          <w:szCs w:val="24"/>
        </w:rPr>
        <w:t>Б2.</w:t>
      </w:r>
      <w:r w:rsidRPr="006F08FC">
        <w:rPr>
          <w:b/>
          <w:bCs/>
          <w:sz w:val="24"/>
          <w:szCs w:val="24"/>
        </w:rPr>
        <w:t>П.3 Преддипломная практика</w:t>
      </w:r>
    </w:p>
    <w:p w:rsidR="00D00AE7" w:rsidRPr="006F08FC" w:rsidRDefault="00D00AE7" w:rsidP="0068453B">
      <w:pPr>
        <w:jc w:val="center"/>
        <w:rPr>
          <w:sz w:val="24"/>
          <w:szCs w:val="24"/>
        </w:rPr>
      </w:pPr>
      <w:r w:rsidRPr="006F08FC">
        <w:rPr>
          <w:b/>
          <w:bCs/>
          <w:sz w:val="24"/>
          <w:szCs w:val="24"/>
        </w:rPr>
        <w:t xml:space="preserve">Планируемые результаты обучения по </w:t>
      </w:r>
      <w:r>
        <w:rPr>
          <w:b/>
          <w:bCs/>
          <w:sz w:val="24"/>
          <w:szCs w:val="24"/>
        </w:rPr>
        <w:t>практике</w:t>
      </w:r>
    </w:p>
    <w:p w:rsidR="00D00AE7" w:rsidRPr="006F08FC" w:rsidRDefault="00D00AE7" w:rsidP="0068453B">
      <w:pPr>
        <w:jc w:val="center"/>
        <w:rPr>
          <w:sz w:val="24"/>
          <w:szCs w:val="24"/>
        </w:rPr>
      </w:pPr>
    </w:p>
    <w:p w:rsidR="00D00AE7" w:rsidRPr="006F08FC" w:rsidRDefault="00D00AE7" w:rsidP="00075FD0">
      <w:pPr>
        <w:jc w:val="both"/>
        <w:rPr>
          <w:sz w:val="24"/>
          <w:szCs w:val="24"/>
        </w:rPr>
      </w:pPr>
      <w:r w:rsidRPr="0068453B">
        <w:rPr>
          <w:sz w:val="24"/>
          <w:szCs w:val="24"/>
        </w:rPr>
        <w:t>ДПК</w:t>
      </w:r>
      <w:r>
        <w:rPr>
          <w:sz w:val="24"/>
          <w:szCs w:val="24"/>
        </w:rPr>
        <w:t xml:space="preserve"> </w:t>
      </w:r>
      <w:r w:rsidRPr="0068453B">
        <w:rPr>
          <w:sz w:val="24"/>
          <w:szCs w:val="24"/>
        </w:rPr>
        <w:t>-</w:t>
      </w:r>
      <w:r>
        <w:rPr>
          <w:sz w:val="24"/>
          <w:szCs w:val="24"/>
        </w:rPr>
        <w:t xml:space="preserve"> </w:t>
      </w:r>
      <w:r w:rsidRPr="0068453B">
        <w:rPr>
          <w:sz w:val="24"/>
          <w:szCs w:val="24"/>
        </w:rPr>
        <w:t>1</w:t>
      </w:r>
      <w:r>
        <w:rPr>
          <w:sz w:val="24"/>
          <w:szCs w:val="24"/>
        </w:rPr>
        <w:t xml:space="preserve"> -</w:t>
      </w:r>
      <w:r w:rsidRPr="006F08FC">
        <w:rPr>
          <w:b/>
          <w:bCs/>
          <w:sz w:val="24"/>
          <w:szCs w:val="24"/>
        </w:rPr>
        <w:t xml:space="preserve"> </w:t>
      </w:r>
      <w:r w:rsidRPr="006F08FC">
        <w:rPr>
          <w:sz w:val="24"/>
          <w:szCs w:val="24"/>
        </w:rPr>
        <w:t>способность демонстрировать знания в области отечественной и</w:t>
      </w:r>
      <w:r w:rsidRPr="006F08FC">
        <w:rPr>
          <w:b/>
          <w:bCs/>
          <w:sz w:val="24"/>
          <w:szCs w:val="24"/>
        </w:rPr>
        <w:t xml:space="preserve"> </w:t>
      </w:r>
      <w:r w:rsidRPr="006F08FC">
        <w:rPr>
          <w:sz w:val="24"/>
          <w:szCs w:val="24"/>
        </w:rPr>
        <w:t>всеобщей истории, навыки критического анализа исторической информации и проведения исторического исследования;</w:t>
      </w:r>
    </w:p>
    <w:p w:rsidR="00D00AE7" w:rsidRPr="006F08FC" w:rsidRDefault="00D00AE7" w:rsidP="00075FD0">
      <w:pPr>
        <w:jc w:val="both"/>
        <w:rPr>
          <w:sz w:val="24"/>
          <w:szCs w:val="24"/>
        </w:rPr>
      </w:pPr>
      <w:r w:rsidRPr="0068453B">
        <w:rPr>
          <w:sz w:val="24"/>
          <w:szCs w:val="24"/>
        </w:rPr>
        <w:t>ДПК</w:t>
      </w:r>
      <w:r>
        <w:rPr>
          <w:sz w:val="24"/>
          <w:szCs w:val="24"/>
        </w:rPr>
        <w:t xml:space="preserve"> </w:t>
      </w:r>
      <w:r w:rsidRPr="0068453B">
        <w:rPr>
          <w:sz w:val="24"/>
          <w:szCs w:val="24"/>
        </w:rPr>
        <w:t>-</w:t>
      </w:r>
      <w:r>
        <w:rPr>
          <w:sz w:val="24"/>
          <w:szCs w:val="24"/>
        </w:rPr>
        <w:t xml:space="preserve"> </w:t>
      </w:r>
      <w:r w:rsidRPr="0068453B">
        <w:rPr>
          <w:sz w:val="24"/>
          <w:szCs w:val="24"/>
        </w:rPr>
        <w:t>2</w:t>
      </w:r>
      <w:r>
        <w:rPr>
          <w:sz w:val="24"/>
          <w:szCs w:val="24"/>
        </w:rPr>
        <w:t xml:space="preserve"> -</w:t>
      </w:r>
      <w:r w:rsidRPr="006F08FC">
        <w:rPr>
          <w:b/>
          <w:bCs/>
          <w:sz w:val="24"/>
          <w:szCs w:val="24"/>
        </w:rPr>
        <w:t xml:space="preserve"> </w:t>
      </w:r>
      <w:r w:rsidRPr="006F08FC">
        <w:rPr>
          <w:sz w:val="24"/>
          <w:szCs w:val="24"/>
        </w:rPr>
        <w:t>способность демонстрировать знания в области права, навыки</w:t>
      </w:r>
      <w:r w:rsidRPr="006F08FC">
        <w:rPr>
          <w:b/>
          <w:bCs/>
          <w:sz w:val="24"/>
          <w:szCs w:val="24"/>
        </w:rPr>
        <w:t xml:space="preserve"> </w:t>
      </w:r>
      <w:r w:rsidRPr="006F08FC">
        <w:rPr>
          <w:sz w:val="24"/>
          <w:szCs w:val="24"/>
        </w:rPr>
        <w:t>применения нормативно-правовых актов в различных сферах деятельности;</w:t>
      </w:r>
    </w:p>
    <w:p w:rsidR="00D00AE7" w:rsidRPr="006F08FC" w:rsidRDefault="00D00AE7" w:rsidP="00075FD0">
      <w:pPr>
        <w:jc w:val="both"/>
        <w:rPr>
          <w:sz w:val="24"/>
          <w:szCs w:val="24"/>
        </w:rPr>
      </w:pPr>
      <w:r w:rsidRPr="0068453B">
        <w:rPr>
          <w:sz w:val="24"/>
          <w:szCs w:val="24"/>
        </w:rPr>
        <w:t>ПК</w:t>
      </w:r>
      <w:r>
        <w:rPr>
          <w:sz w:val="24"/>
          <w:szCs w:val="24"/>
        </w:rPr>
        <w:t xml:space="preserve"> – </w:t>
      </w:r>
      <w:r w:rsidRPr="0068453B">
        <w:rPr>
          <w:sz w:val="24"/>
          <w:szCs w:val="24"/>
        </w:rPr>
        <w:t>1</w:t>
      </w:r>
      <w:r>
        <w:rPr>
          <w:sz w:val="24"/>
          <w:szCs w:val="24"/>
        </w:rPr>
        <w:t xml:space="preserve"> - </w:t>
      </w:r>
      <w:r w:rsidRPr="006F08FC">
        <w:rPr>
          <w:b/>
          <w:bCs/>
          <w:sz w:val="24"/>
          <w:szCs w:val="24"/>
        </w:rPr>
        <w:t xml:space="preserve"> </w:t>
      </w:r>
      <w:r w:rsidRPr="006F08FC">
        <w:rPr>
          <w:sz w:val="24"/>
          <w:szCs w:val="24"/>
        </w:rPr>
        <w:t>готовность реализовывать образовательные программы по</w:t>
      </w:r>
      <w:r w:rsidRPr="006F08FC">
        <w:rPr>
          <w:b/>
          <w:bCs/>
          <w:sz w:val="24"/>
          <w:szCs w:val="24"/>
        </w:rPr>
        <w:t xml:space="preserve"> </w:t>
      </w:r>
      <w:r w:rsidRPr="006F08FC">
        <w:rPr>
          <w:sz w:val="24"/>
          <w:szCs w:val="24"/>
        </w:rPr>
        <w:t>учебным предметам в соответствии с требованиями образовательных стандартов.</w:t>
      </w:r>
    </w:p>
    <w:p w:rsidR="00D00AE7" w:rsidRPr="006F08FC" w:rsidRDefault="00D00AE7" w:rsidP="0068453B">
      <w:pPr>
        <w:jc w:val="center"/>
        <w:rPr>
          <w:sz w:val="24"/>
          <w:szCs w:val="24"/>
        </w:rPr>
      </w:pPr>
      <w:r w:rsidRPr="006F08FC">
        <w:rPr>
          <w:b/>
          <w:bCs/>
          <w:sz w:val="24"/>
          <w:szCs w:val="24"/>
        </w:rPr>
        <w:t>Содержание преддипломной практики</w:t>
      </w:r>
    </w:p>
    <w:p w:rsidR="00D00AE7" w:rsidRPr="006F08FC" w:rsidRDefault="00D00AE7" w:rsidP="0068453B">
      <w:pPr>
        <w:tabs>
          <w:tab w:val="left" w:pos="1517"/>
        </w:tabs>
        <w:jc w:val="both"/>
        <w:rPr>
          <w:sz w:val="24"/>
          <w:szCs w:val="24"/>
        </w:rPr>
      </w:pPr>
      <w:r>
        <w:rPr>
          <w:sz w:val="24"/>
          <w:szCs w:val="24"/>
        </w:rPr>
        <w:t xml:space="preserve">В </w:t>
      </w:r>
      <w:r w:rsidRPr="006F08FC">
        <w:rPr>
          <w:sz w:val="24"/>
          <w:szCs w:val="24"/>
        </w:rPr>
        <w:t>ходе преддипломной практики обучающийся должен завершить работу с научной литературой, составить библиографию исследования и аннотированного списка научных трудов по теме исследования в соответствии с действующими техническими требованиями, подготовить текст выпускной квалификационной работы и научного доклада.</w:t>
      </w:r>
    </w:p>
    <w:p w:rsidR="00D00AE7" w:rsidRDefault="00D00AE7" w:rsidP="0068453B">
      <w:pPr>
        <w:rPr>
          <w:i/>
          <w:iCs/>
          <w:sz w:val="24"/>
          <w:szCs w:val="24"/>
        </w:rPr>
      </w:pPr>
      <w:r w:rsidRPr="00FF46DF">
        <w:rPr>
          <w:i/>
          <w:iCs/>
          <w:sz w:val="24"/>
          <w:szCs w:val="24"/>
        </w:rPr>
        <w:t>Разработчик</w:t>
      </w:r>
      <w:r>
        <w:rPr>
          <w:i/>
          <w:iCs/>
          <w:sz w:val="24"/>
          <w:szCs w:val="24"/>
        </w:rPr>
        <w:t>и</w:t>
      </w:r>
      <w:r w:rsidRPr="00FF46DF">
        <w:rPr>
          <w:i/>
          <w:iCs/>
          <w:sz w:val="24"/>
          <w:szCs w:val="24"/>
        </w:rPr>
        <w:t xml:space="preserve">  программы:</w:t>
      </w:r>
      <w:r>
        <w:rPr>
          <w:i/>
          <w:iCs/>
          <w:sz w:val="24"/>
          <w:szCs w:val="24"/>
        </w:rPr>
        <w:t xml:space="preserve"> доктор исторических наук, профессор Ивонина Л.И., доктор исторических наук, профессор Козлов О.В.</w:t>
      </w:r>
    </w:p>
    <w:p w:rsidR="00D00AE7" w:rsidRDefault="00D00AE7" w:rsidP="0068453B">
      <w:pPr>
        <w:rPr>
          <w:i/>
          <w:iCs/>
          <w:sz w:val="24"/>
          <w:szCs w:val="24"/>
        </w:rPr>
      </w:pPr>
    </w:p>
    <w:p w:rsidR="00D00AE7" w:rsidRDefault="00D00AE7" w:rsidP="0068453B">
      <w:pPr>
        <w:rPr>
          <w:i/>
          <w:iCs/>
          <w:sz w:val="24"/>
          <w:szCs w:val="24"/>
        </w:rPr>
      </w:pPr>
    </w:p>
    <w:p w:rsidR="00D00AE7" w:rsidRPr="006F08FC" w:rsidRDefault="00D00AE7" w:rsidP="00815189">
      <w:pPr>
        <w:jc w:val="center"/>
        <w:rPr>
          <w:sz w:val="24"/>
          <w:szCs w:val="24"/>
        </w:rPr>
      </w:pPr>
      <w:r w:rsidRPr="006F08FC">
        <w:rPr>
          <w:b/>
          <w:bCs/>
          <w:sz w:val="24"/>
          <w:szCs w:val="24"/>
        </w:rPr>
        <w:t>Б3.Д.1 Подготовка и защита ВКР</w:t>
      </w:r>
    </w:p>
    <w:p w:rsidR="00D00AE7" w:rsidRPr="006F08FC" w:rsidRDefault="00D00AE7" w:rsidP="00815189">
      <w:pPr>
        <w:jc w:val="center"/>
        <w:rPr>
          <w:sz w:val="24"/>
          <w:szCs w:val="24"/>
        </w:rPr>
      </w:pPr>
      <w:r w:rsidRPr="006F08FC">
        <w:rPr>
          <w:b/>
          <w:bCs/>
          <w:sz w:val="24"/>
          <w:szCs w:val="24"/>
        </w:rPr>
        <w:t>(Бакалаврская работа)</w:t>
      </w:r>
    </w:p>
    <w:p w:rsidR="00D00AE7" w:rsidRPr="006F08FC" w:rsidRDefault="00D00AE7" w:rsidP="00075FD0">
      <w:pPr>
        <w:jc w:val="both"/>
        <w:rPr>
          <w:sz w:val="24"/>
          <w:szCs w:val="24"/>
        </w:rPr>
      </w:pPr>
      <w:r w:rsidRPr="006F08FC">
        <w:rPr>
          <w:b/>
          <w:bCs/>
          <w:sz w:val="24"/>
          <w:szCs w:val="24"/>
        </w:rPr>
        <w:t>Бакалавр в результате выполнения и защиты ВКР должен обладать следующими компетенциями:</w:t>
      </w:r>
    </w:p>
    <w:p w:rsidR="00D00AE7" w:rsidRPr="006F08FC" w:rsidRDefault="00D00AE7" w:rsidP="00075FD0">
      <w:pPr>
        <w:jc w:val="both"/>
        <w:rPr>
          <w:sz w:val="24"/>
          <w:szCs w:val="24"/>
        </w:rPr>
      </w:pPr>
      <w:r w:rsidRPr="006F08FC">
        <w:rPr>
          <w:sz w:val="24"/>
          <w:szCs w:val="24"/>
        </w:rPr>
        <w:t>способностью использовать основы философских и социогуманитарных знаний для формирования научного мировоззрения (ОК-1)</w:t>
      </w:r>
    </w:p>
    <w:p w:rsidR="00D00AE7" w:rsidRPr="006F08FC" w:rsidRDefault="00D00AE7" w:rsidP="00075FD0">
      <w:pPr>
        <w:jc w:val="both"/>
        <w:rPr>
          <w:sz w:val="24"/>
          <w:szCs w:val="24"/>
        </w:rPr>
      </w:pPr>
      <w:r w:rsidRPr="006F08FC">
        <w:rPr>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D00AE7" w:rsidRPr="006F08FC" w:rsidRDefault="00D00AE7" w:rsidP="00075FD0">
      <w:pPr>
        <w:jc w:val="both"/>
        <w:rPr>
          <w:sz w:val="24"/>
          <w:szCs w:val="24"/>
        </w:rPr>
      </w:pPr>
      <w:r w:rsidRPr="006F08FC">
        <w:rPr>
          <w:sz w:val="24"/>
          <w:szCs w:val="24"/>
        </w:rPr>
        <w:t>способностью к самоорганизации и самообразованию (ОК-6);</w:t>
      </w:r>
    </w:p>
    <w:p w:rsidR="00D00AE7" w:rsidRPr="006F08FC" w:rsidRDefault="00D00AE7" w:rsidP="00075FD0">
      <w:pPr>
        <w:jc w:val="both"/>
        <w:rPr>
          <w:sz w:val="24"/>
          <w:szCs w:val="24"/>
        </w:rPr>
      </w:pPr>
      <w:r w:rsidRPr="006F08FC">
        <w:rPr>
          <w:sz w:val="24"/>
          <w:szCs w:val="24"/>
        </w:rPr>
        <w:t>готовностью реализовывать образовательные программы по учебным предметам в соответствии с требованиями образовательных стандартов (ПК-1);</w:t>
      </w:r>
    </w:p>
    <w:p w:rsidR="00D00AE7" w:rsidRPr="006F08FC" w:rsidRDefault="00D00AE7" w:rsidP="00075FD0">
      <w:pPr>
        <w:jc w:val="both"/>
        <w:rPr>
          <w:sz w:val="24"/>
          <w:szCs w:val="24"/>
        </w:rPr>
      </w:pPr>
      <w:r w:rsidRPr="006F08FC">
        <w:rPr>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D00AE7" w:rsidRPr="006F08FC" w:rsidRDefault="00D00AE7" w:rsidP="00075FD0">
      <w:pPr>
        <w:jc w:val="both"/>
        <w:rPr>
          <w:sz w:val="24"/>
          <w:szCs w:val="24"/>
        </w:rPr>
      </w:pPr>
      <w:r w:rsidRPr="006F08FC">
        <w:rPr>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(ПК-4);</w:t>
      </w:r>
    </w:p>
    <w:p w:rsidR="00D00AE7" w:rsidRPr="006F08FC" w:rsidRDefault="00D00AE7" w:rsidP="00815189">
      <w:pPr>
        <w:jc w:val="center"/>
        <w:rPr>
          <w:sz w:val="24"/>
          <w:szCs w:val="24"/>
        </w:rPr>
      </w:pPr>
      <w:r w:rsidRPr="006F08FC">
        <w:rPr>
          <w:b/>
          <w:bCs/>
          <w:sz w:val="24"/>
          <w:szCs w:val="24"/>
        </w:rPr>
        <w:t>Содержание государственной итоговой аттестации</w:t>
      </w:r>
    </w:p>
    <w:p w:rsidR="00D00AE7" w:rsidRPr="006F08FC" w:rsidRDefault="00D00AE7" w:rsidP="00075FD0">
      <w:pPr>
        <w:jc w:val="both"/>
        <w:rPr>
          <w:sz w:val="24"/>
          <w:szCs w:val="24"/>
        </w:rPr>
      </w:pPr>
      <w:r w:rsidRPr="006F08FC">
        <w:rPr>
          <w:sz w:val="24"/>
          <w:szCs w:val="24"/>
        </w:rPr>
        <w:t>Государственная итоговая аттестация по направлению подготовки 44.03.05 Педагогическое образование (История, Право) включает защиту выпускной квалификационной работы (бакалаврской работы).</w:t>
      </w:r>
    </w:p>
    <w:p w:rsidR="00D00AE7" w:rsidRPr="006F08FC" w:rsidRDefault="00D00AE7" w:rsidP="00075FD0">
      <w:pPr>
        <w:jc w:val="both"/>
        <w:rPr>
          <w:sz w:val="24"/>
          <w:szCs w:val="24"/>
        </w:rPr>
      </w:pPr>
      <w:r w:rsidRPr="006F08FC">
        <w:rPr>
          <w:sz w:val="24"/>
          <w:szCs w:val="24"/>
        </w:rPr>
        <w:t>Выпускная квалификационная работа (бакалаврская работа), являясь завершающим этапом высшего образования, обеспечивает не только закрепление академической культуры, но и необходимую совокупность методологических представлений и методических навыков в избранной области профессиональной деятельности. Бакалаврская работа представляет собой исследовательскую работу, подготовленную на базе преддипломной практики и связанную с изучением актуальных научных проблем в сфере историко-правовых отношений. При выполнении выпускной квалификационной работы обучающиеся должны показать свою способность и умение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D00AE7" w:rsidRPr="006F08FC" w:rsidRDefault="00D00AE7" w:rsidP="00075FD0">
      <w:pPr>
        <w:jc w:val="both"/>
        <w:rPr>
          <w:sz w:val="24"/>
          <w:szCs w:val="24"/>
        </w:rPr>
      </w:pPr>
      <w:r w:rsidRPr="006F08FC">
        <w:rPr>
          <w:sz w:val="24"/>
          <w:szCs w:val="24"/>
        </w:rPr>
        <w:t>Успешное прохождение государственной итоговой аттестации является основанием для выдачи выпускнику документа о высшем образовании и о квалификации установленного образца.</w:t>
      </w:r>
    </w:p>
    <w:p w:rsidR="00D00AE7" w:rsidRDefault="00D00AE7" w:rsidP="00815189">
      <w:pPr>
        <w:rPr>
          <w:i/>
          <w:iCs/>
          <w:sz w:val="24"/>
          <w:szCs w:val="24"/>
        </w:rPr>
      </w:pPr>
      <w:r w:rsidRPr="00FF46DF">
        <w:rPr>
          <w:i/>
          <w:iCs/>
          <w:sz w:val="24"/>
          <w:szCs w:val="24"/>
        </w:rPr>
        <w:t>Разработчик</w:t>
      </w:r>
      <w:r>
        <w:rPr>
          <w:i/>
          <w:iCs/>
          <w:sz w:val="24"/>
          <w:szCs w:val="24"/>
        </w:rPr>
        <w:t>и</w:t>
      </w:r>
      <w:r w:rsidRPr="00FF46DF">
        <w:rPr>
          <w:i/>
          <w:iCs/>
          <w:sz w:val="24"/>
          <w:szCs w:val="24"/>
        </w:rPr>
        <w:t xml:space="preserve">  программы:</w:t>
      </w:r>
      <w:r>
        <w:rPr>
          <w:i/>
          <w:iCs/>
          <w:sz w:val="24"/>
          <w:szCs w:val="24"/>
        </w:rPr>
        <w:t xml:space="preserve"> доктор исторических наук, профессор Ивонина Л.И., доктор исторических наук, профессор Козлов О.В.</w:t>
      </w:r>
    </w:p>
    <w:p w:rsidR="00D00AE7" w:rsidRPr="006F08FC" w:rsidRDefault="00D00AE7" w:rsidP="00075FD0">
      <w:pPr>
        <w:jc w:val="both"/>
        <w:rPr>
          <w:sz w:val="24"/>
          <w:szCs w:val="24"/>
        </w:rPr>
      </w:pPr>
    </w:p>
    <w:sectPr w:rsidR="00D00AE7" w:rsidRPr="006F08FC" w:rsidSect="005139E0">
      <w:pgSz w:w="11900" w:h="16840"/>
      <w:pgMar w:top="1111" w:right="840" w:bottom="1134"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AE7" w:rsidRDefault="00D00AE7">
      <w:r>
        <w:separator/>
      </w:r>
    </w:p>
  </w:endnote>
  <w:endnote w:type="continuationSeparator" w:id="0">
    <w:p w:rsidR="00D00AE7" w:rsidRDefault="00D00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AE7" w:rsidRDefault="00D00AE7" w:rsidP="0060397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D00AE7" w:rsidRDefault="00D00AE7" w:rsidP="00771A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AE7" w:rsidRDefault="00D00AE7">
      <w:r>
        <w:separator/>
      </w:r>
    </w:p>
  </w:footnote>
  <w:footnote w:type="continuationSeparator" w:id="0">
    <w:p w:rsidR="00D00AE7" w:rsidRDefault="00D00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FFFFFFFF"/>
    <w:lvl w:ilvl="0" w:tplc="C51C4308">
      <w:start w:val="1"/>
      <w:numFmt w:val="bullet"/>
      <w:lvlText w:val="В"/>
      <w:lvlJc w:val="left"/>
    </w:lvl>
    <w:lvl w:ilvl="1" w:tplc="D91464AA">
      <w:numFmt w:val="decimal"/>
      <w:lvlText w:val=""/>
      <w:lvlJc w:val="left"/>
    </w:lvl>
    <w:lvl w:ilvl="2" w:tplc="3C722D7C">
      <w:numFmt w:val="decimal"/>
      <w:lvlText w:val=""/>
      <w:lvlJc w:val="left"/>
    </w:lvl>
    <w:lvl w:ilvl="3" w:tplc="3624792C">
      <w:numFmt w:val="decimal"/>
      <w:lvlText w:val=""/>
      <w:lvlJc w:val="left"/>
    </w:lvl>
    <w:lvl w:ilvl="4" w:tplc="32CAC020">
      <w:numFmt w:val="decimal"/>
      <w:lvlText w:val=""/>
      <w:lvlJc w:val="left"/>
    </w:lvl>
    <w:lvl w:ilvl="5" w:tplc="46A2194A">
      <w:numFmt w:val="decimal"/>
      <w:lvlText w:val=""/>
      <w:lvlJc w:val="left"/>
    </w:lvl>
    <w:lvl w:ilvl="6" w:tplc="96C6A6C4">
      <w:numFmt w:val="decimal"/>
      <w:lvlText w:val=""/>
      <w:lvlJc w:val="left"/>
    </w:lvl>
    <w:lvl w:ilvl="7" w:tplc="2DD0FFB6">
      <w:numFmt w:val="decimal"/>
      <w:lvlText w:val=""/>
      <w:lvlJc w:val="left"/>
    </w:lvl>
    <w:lvl w:ilvl="8" w:tplc="91B0BB2E">
      <w:numFmt w:val="decimal"/>
      <w:lvlText w:val=""/>
      <w:lvlJc w:val="left"/>
    </w:lvl>
  </w:abstractNum>
  <w:abstractNum w:abstractNumId="1">
    <w:nsid w:val="00000902"/>
    <w:multiLevelType w:val="hybridMultilevel"/>
    <w:tmpl w:val="FFFFFFFF"/>
    <w:lvl w:ilvl="0" w:tplc="D0AE1D58">
      <w:start w:val="1"/>
      <w:numFmt w:val="bullet"/>
      <w:lvlText w:val="и"/>
      <w:lvlJc w:val="left"/>
    </w:lvl>
    <w:lvl w:ilvl="1" w:tplc="34A29718">
      <w:numFmt w:val="decimal"/>
      <w:lvlText w:val=""/>
      <w:lvlJc w:val="left"/>
    </w:lvl>
    <w:lvl w:ilvl="2" w:tplc="ED86C8D4">
      <w:numFmt w:val="decimal"/>
      <w:lvlText w:val=""/>
      <w:lvlJc w:val="left"/>
    </w:lvl>
    <w:lvl w:ilvl="3" w:tplc="0BC8496A">
      <w:numFmt w:val="decimal"/>
      <w:lvlText w:val=""/>
      <w:lvlJc w:val="left"/>
    </w:lvl>
    <w:lvl w:ilvl="4" w:tplc="DD62B73C">
      <w:numFmt w:val="decimal"/>
      <w:lvlText w:val=""/>
      <w:lvlJc w:val="left"/>
    </w:lvl>
    <w:lvl w:ilvl="5" w:tplc="FAF8BAEE">
      <w:numFmt w:val="decimal"/>
      <w:lvlText w:val=""/>
      <w:lvlJc w:val="left"/>
    </w:lvl>
    <w:lvl w:ilvl="6" w:tplc="C0D8CFE0">
      <w:numFmt w:val="decimal"/>
      <w:lvlText w:val=""/>
      <w:lvlJc w:val="left"/>
    </w:lvl>
    <w:lvl w:ilvl="7" w:tplc="634483E4">
      <w:numFmt w:val="decimal"/>
      <w:lvlText w:val=""/>
      <w:lvlJc w:val="left"/>
    </w:lvl>
    <w:lvl w:ilvl="8" w:tplc="3000CC66">
      <w:numFmt w:val="decimal"/>
      <w:lvlText w:val=""/>
      <w:lvlJc w:val="left"/>
    </w:lvl>
  </w:abstractNum>
  <w:abstractNum w:abstractNumId="2">
    <w:nsid w:val="00000FBF"/>
    <w:multiLevelType w:val="hybridMultilevel"/>
    <w:tmpl w:val="FFFFFFFF"/>
    <w:lvl w:ilvl="0" w:tplc="0AEE93E4">
      <w:start w:val="1"/>
      <w:numFmt w:val="bullet"/>
      <w:lvlText w:val="и"/>
      <w:lvlJc w:val="left"/>
    </w:lvl>
    <w:lvl w:ilvl="1" w:tplc="162010B2">
      <w:start w:val="1"/>
      <w:numFmt w:val="bullet"/>
      <w:lvlText w:val="\endash "/>
      <w:lvlJc w:val="left"/>
    </w:lvl>
    <w:lvl w:ilvl="2" w:tplc="D8A83CD6">
      <w:numFmt w:val="decimal"/>
      <w:lvlText w:val=""/>
      <w:lvlJc w:val="left"/>
    </w:lvl>
    <w:lvl w:ilvl="3" w:tplc="541AEBE8">
      <w:numFmt w:val="decimal"/>
      <w:lvlText w:val=""/>
      <w:lvlJc w:val="left"/>
    </w:lvl>
    <w:lvl w:ilvl="4" w:tplc="D2DCF4D4">
      <w:numFmt w:val="decimal"/>
      <w:lvlText w:val=""/>
      <w:lvlJc w:val="left"/>
    </w:lvl>
    <w:lvl w:ilvl="5" w:tplc="F000C762">
      <w:numFmt w:val="decimal"/>
      <w:lvlText w:val=""/>
      <w:lvlJc w:val="left"/>
    </w:lvl>
    <w:lvl w:ilvl="6" w:tplc="82C89C64">
      <w:numFmt w:val="decimal"/>
      <w:lvlText w:val=""/>
      <w:lvlJc w:val="left"/>
    </w:lvl>
    <w:lvl w:ilvl="7" w:tplc="0FE0628E">
      <w:numFmt w:val="decimal"/>
      <w:lvlText w:val=""/>
      <w:lvlJc w:val="left"/>
    </w:lvl>
    <w:lvl w:ilvl="8" w:tplc="6EE6FD68">
      <w:numFmt w:val="decimal"/>
      <w:lvlText w:val=""/>
      <w:lvlJc w:val="left"/>
    </w:lvl>
  </w:abstractNum>
  <w:abstractNum w:abstractNumId="3">
    <w:nsid w:val="0000121F"/>
    <w:multiLevelType w:val="hybridMultilevel"/>
    <w:tmpl w:val="FFFFFFFF"/>
    <w:lvl w:ilvl="0" w:tplc="6A0810F6">
      <w:start w:val="1"/>
      <w:numFmt w:val="bullet"/>
      <w:lvlText w:val="Б"/>
      <w:lvlJc w:val="left"/>
    </w:lvl>
    <w:lvl w:ilvl="1" w:tplc="ED241E6E">
      <w:numFmt w:val="decimal"/>
      <w:lvlText w:val=""/>
      <w:lvlJc w:val="left"/>
    </w:lvl>
    <w:lvl w:ilvl="2" w:tplc="B9DA5E90">
      <w:numFmt w:val="decimal"/>
      <w:lvlText w:val=""/>
      <w:lvlJc w:val="left"/>
    </w:lvl>
    <w:lvl w:ilvl="3" w:tplc="1B2E024C">
      <w:numFmt w:val="decimal"/>
      <w:lvlText w:val=""/>
      <w:lvlJc w:val="left"/>
    </w:lvl>
    <w:lvl w:ilvl="4" w:tplc="641AB0BC">
      <w:numFmt w:val="decimal"/>
      <w:lvlText w:val=""/>
      <w:lvlJc w:val="left"/>
    </w:lvl>
    <w:lvl w:ilvl="5" w:tplc="9FBEB268">
      <w:numFmt w:val="decimal"/>
      <w:lvlText w:val=""/>
      <w:lvlJc w:val="left"/>
    </w:lvl>
    <w:lvl w:ilvl="6" w:tplc="B91042FE">
      <w:numFmt w:val="decimal"/>
      <w:lvlText w:val=""/>
      <w:lvlJc w:val="left"/>
    </w:lvl>
    <w:lvl w:ilvl="7" w:tplc="9D6A7AB2">
      <w:numFmt w:val="decimal"/>
      <w:lvlText w:val=""/>
      <w:lvlJc w:val="left"/>
    </w:lvl>
    <w:lvl w:ilvl="8" w:tplc="59A20296">
      <w:numFmt w:val="decimal"/>
      <w:lvlText w:val=""/>
      <w:lvlJc w:val="left"/>
    </w:lvl>
  </w:abstractNum>
  <w:abstractNum w:abstractNumId="4">
    <w:nsid w:val="000012E1"/>
    <w:multiLevelType w:val="hybridMultilevel"/>
    <w:tmpl w:val="FFFFFFFF"/>
    <w:lvl w:ilvl="0" w:tplc="3AA08B62">
      <w:start w:val="1"/>
      <w:numFmt w:val="bullet"/>
      <w:lvlText w:val="-"/>
      <w:lvlJc w:val="left"/>
    </w:lvl>
    <w:lvl w:ilvl="1" w:tplc="9168B48A">
      <w:start w:val="1"/>
      <w:numFmt w:val="bullet"/>
      <w:lvlText w:val="В"/>
      <w:lvlJc w:val="left"/>
    </w:lvl>
    <w:lvl w:ilvl="2" w:tplc="B6905FC2">
      <w:start w:val="1"/>
      <w:numFmt w:val="bullet"/>
      <w:lvlText w:val="-"/>
      <w:lvlJc w:val="left"/>
    </w:lvl>
    <w:lvl w:ilvl="3" w:tplc="FF26D966">
      <w:numFmt w:val="decimal"/>
      <w:lvlText w:val=""/>
      <w:lvlJc w:val="left"/>
    </w:lvl>
    <w:lvl w:ilvl="4" w:tplc="CB367EA8">
      <w:numFmt w:val="decimal"/>
      <w:lvlText w:val=""/>
      <w:lvlJc w:val="left"/>
    </w:lvl>
    <w:lvl w:ilvl="5" w:tplc="7E168464">
      <w:numFmt w:val="decimal"/>
      <w:lvlText w:val=""/>
      <w:lvlJc w:val="left"/>
    </w:lvl>
    <w:lvl w:ilvl="6" w:tplc="92787170">
      <w:numFmt w:val="decimal"/>
      <w:lvlText w:val=""/>
      <w:lvlJc w:val="left"/>
    </w:lvl>
    <w:lvl w:ilvl="7" w:tplc="57B42CF0">
      <w:numFmt w:val="decimal"/>
      <w:lvlText w:val=""/>
      <w:lvlJc w:val="left"/>
    </w:lvl>
    <w:lvl w:ilvl="8" w:tplc="780E2666">
      <w:numFmt w:val="decimal"/>
      <w:lvlText w:val=""/>
      <w:lvlJc w:val="left"/>
    </w:lvl>
  </w:abstractNum>
  <w:abstractNum w:abstractNumId="5">
    <w:nsid w:val="0000139D"/>
    <w:multiLevelType w:val="hybridMultilevel"/>
    <w:tmpl w:val="FFFFFFFF"/>
    <w:lvl w:ilvl="0" w:tplc="AF0871B8">
      <w:start w:val="1"/>
      <w:numFmt w:val="bullet"/>
      <w:lvlText w:val="и"/>
      <w:lvlJc w:val="left"/>
    </w:lvl>
    <w:lvl w:ilvl="1" w:tplc="1EE8256E">
      <w:numFmt w:val="decimal"/>
      <w:lvlText w:val=""/>
      <w:lvlJc w:val="left"/>
    </w:lvl>
    <w:lvl w:ilvl="2" w:tplc="788CF676">
      <w:numFmt w:val="decimal"/>
      <w:lvlText w:val=""/>
      <w:lvlJc w:val="left"/>
    </w:lvl>
    <w:lvl w:ilvl="3" w:tplc="BF82902E">
      <w:numFmt w:val="decimal"/>
      <w:lvlText w:val=""/>
      <w:lvlJc w:val="left"/>
    </w:lvl>
    <w:lvl w:ilvl="4" w:tplc="D3366C70">
      <w:numFmt w:val="decimal"/>
      <w:lvlText w:val=""/>
      <w:lvlJc w:val="left"/>
    </w:lvl>
    <w:lvl w:ilvl="5" w:tplc="66762AD4">
      <w:numFmt w:val="decimal"/>
      <w:lvlText w:val=""/>
      <w:lvlJc w:val="left"/>
    </w:lvl>
    <w:lvl w:ilvl="6" w:tplc="837E081C">
      <w:numFmt w:val="decimal"/>
      <w:lvlText w:val=""/>
      <w:lvlJc w:val="left"/>
    </w:lvl>
    <w:lvl w:ilvl="7" w:tplc="73EA6D6E">
      <w:numFmt w:val="decimal"/>
      <w:lvlText w:val=""/>
      <w:lvlJc w:val="left"/>
    </w:lvl>
    <w:lvl w:ilvl="8" w:tplc="8C7E2F1C">
      <w:numFmt w:val="decimal"/>
      <w:lvlText w:val=""/>
      <w:lvlJc w:val="left"/>
    </w:lvl>
  </w:abstractNum>
  <w:abstractNum w:abstractNumId="6">
    <w:nsid w:val="000013E9"/>
    <w:multiLevelType w:val="hybridMultilevel"/>
    <w:tmpl w:val="FFFFFFFF"/>
    <w:lvl w:ilvl="0" w:tplc="63120A3A">
      <w:start w:val="1"/>
      <w:numFmt w:val="bullet"/>
      <w:lvlText w:val="с"/>
      <w:lvlJc w:val="left"/>
    </w:lvl>
    <w:lvl w:ilvl="1" w:tplc="B3F8C70E">
      <w:numFmt w:val="decimal"/>
      <w:lvlText w:val=""/>
      <w:lvlJc w:val="left"/>
    </w:lvl>
    <w:lvl w:ilvl="2" w:tplc="ECF6457A">
      <w:numFmt w:val="decimal"/>
      <w:lvlText w:val=""/>
      <w:lvlJc w:val="left"/>
    </w:lvl>
    <w:lvl w:ilvl="3" w:tplc="AF167456">
      <w:numFmt w:val="decimal"/>
      <w:lvlText w:val=""/>
      <w:lvlJc w:val="left"/>
    </w:lvl>
    <w:lvl w:ilvl="4" w:tplc="8AECF9A0">
      <w:numFmt w:val="decimal"/>
      <w:lvlText w:val=""/>
      <w:lvlJc w:val="left"/>
    </w:lvl>
    <w:lvl w:ilvl="5" w:tplc="27FA04D0">
      <w:numFmt w:val="decimal"/>
      <w:lvlText w:val=""/>
      <w:lvlJc w:val="left"/>
    </w:lvl>
    <w:lvl w:ilvl="6" w:tplc="168A0F10">
      <w:numFmt w:val="decimal"/>
      <w:lvlText w:val=""/>
      <w:lvlJc w:val="left"/>
    </w:lvl>
    <w:lvl w:ilvl="7" w:tplc="3A344A0C">
      <w:numFmt w:val="decimal"/>
      <w:lvlText w:val=""/>
      <w:lvlJc w:val="left"/>
    </w:lvl>
    <w:lvl w:ilvl="8" w:tplc="4644FD36">
      <w:numFmt w:val="decimal"/>
      <w:lvlText w:val=""/>
      <w:lvlJc w:val="left"/>
    </w:lvl>
  </w:abstractNum>
  <w:abstractNum w:abstractNumId="7">
    <w:nsid w:val="000016C5"/>
    <w:multiLevelType w:val="hybridMultilevel"/>
    <w:tmpl w:val="FFFFFFFF"/>
    <w:lvl w:ilvl="0" w:tplc="29921704">
      <w:start w:val="1"/>
      <w:numFmt w:val="bullet"/>
      <w:lvlText w:val="в"/>
      <w:lvlJc w:val="left"/>
    </w:lvl>
    <w:lvl w:ilvl="1" w:tplc="3CB2D2B0">
      <w:numFmt w:val="decimal"/>
      <w:lvlText w:val=""/>
      <w:lvlJc w:val="left"/>
    </w:lvl>
    <w:lvl w:ilvl="2" w:tplc="5B400E62">
      <w:numFmt w:val="decimal"/>
      <w:lvlText w:val=""/>
      <w:lvlJc w:val="left"/>
    </w:lvl>
    <w:lvl w:ilvl="3" w:tplc="2BDE5D48">
      <w:numFmt w:val="decimal"/>
      <w:lvlText w:val=""/>
      <w:lvlJc w:val="left"/>
    </w:lvl>
    <w:lvl w:ilvl="4" w:tplc="1C4E41B4">
      <w:numFmt w:val="decimal"/>
      <w:lvlText w:val=""/>
      <w:lvlJc w:val="left"/>
    </w:lvl>
    <w:lvl w:ilvl="5" w:tplc="03AE718C">
      <w:numFmt w:val="decimal"/>
      <w:lvlText w:val=""/>
      <w:lvlJc w:val="left"/>
    </w:lvl>
    <w:lvl w:ilvl="6" w:tplc="8E108962">
      <w:numFmt w:val="decimal"/>
      <w:lvlText w:val=""/>
      <w:lvlJc w:val="left"/>
    </w:lvl>
    <w:lvl w:ilvl="7" w:tplc="FF785810">
      <w:numFmt w:val="decimal"/>
      <w:lvlText w:val=""/>
      <w:lvlJc w:val="left"/>
    </w:lvl>
    <w:lvl w:ilvl="8" w:tplc="B900C4AC">
      <w:numFmt w:val="decimal"/>
      <w:lvlText w:val=""/>
      <w:lvlJc w:val="left"/>
    </w:lvl>
  </w:abstractNum>
  <w:abstractNum w:abstractNumId="8">
    <w:nsid w:val="0000187E"/>
    <w:multiLevelType w:val="hybridMultilevel"/>
    <w:tmpl w:val="FFFFFFFF"/>
    <w:lvl w:ilvl="0" w:tplc="EDA8CDA8">
      <w:start w:val="1"/>
      <w:numFmt w:val="bullet"/>
      <w:lvlText w:val="гг."/>
      <w:lvlJc w:val="left"/>
    </w:lvl>
    <w:lvl w:ilvl="1" w:tplc="514EB0BA">
      <w:numFmt w:val="decimal"/>
      <w:lvlText w:val=""/>
      <w:lvlJc w:val="left"/>
    </w:lvl>
    <w:lvl w:ilvl="2" w:tplc="7B8ADE20">
      <w:numFmt w:val="decimal"/>
      <w:lvlText w:val=""/>
      <w:lvlJc w:val="left"/>
    </w:lvl>
    <w:lvl w:ilvl="3" w:tplc="FB185B84">
      <w:numFmt w:val="decimal"/>
      <w:lvlText w:val=""/>
      <w:lvlJc w:val="left"/>
    </w:lvl>
    <w:lvl w:ilvl="4" w:tplc="2C760AC4">
      <w:numFmt w:val="decimal"/>
      <w:lvlText w:val=""/>
      <w:lvlJc w:val="left"/>
    </w:lvl>
    <w:lvl w:ilvl="5" w:tplc="44748EC2">
      <w:numFmt w:val="decimal"/>
      <w:lvlText w:val=""/>
      <w:lvlJc w:val="left"/>
    </w:lvl>
    <w:lvl w:ilvl="6" w:tplc="2C8C8218">
      <w:numFmt w:val="decimal"/>
      <w:lvlText w:val=""/>
      <w:lvlJc w:val="left"/>
    </w:lvl>
    <w:lvl w:ilvl="7" w:tplc="43769BAE">
      <w:numFmt w:val="decimal"/>
      <w:lvlText w:val=""/>
      <w:lvlJc w:val="left"/>
    </w:lvl>
    <w:lvl w:ilvl="8" w:tplc="02DC2EC8">
      <w:numFmt w:val="decimal"/>
      <w:lvlText w:val=""/>
      <w:lvlJc w:val="left"/>
    </w:lvl>
  </w:abstractNum>
  <w:abstractNum w:abstractNumId="9">
    <w:nsid w:val="000023C9"/>
    <w:multiLevelType w:val="hybridMultilevel"/>
    <w:tmpl w:val="FFFFFFFF"/>
    <w:lvl w:ilvl="0" w:tplc="0D54C3CC">
      <w:start w:val="1"/>
      <w:numFmt w:val="bullet"/>
      <w:lvlText w:val="в"/>
      <w:lvlJc w:val="left"/>
    </w:lvl>
    <w:lvl w:ilvl="1" w:tplc="25D276B0">
      <w:numFmt w:val="decimal"/>
      <w:lvlText w:val=""/>
      <w:lvlJc w:val="left"/>
    </w:lvl>
    <w:lvl w:ilvl="2" w:tplc="CA5226F4">
      <w:numFmt w:val="decimal"/>
      <w:lvlText w:val=""/>
      <w:lvlJc w:val="left"/>
    </w:lvl>
    <w:lvl w:ilvl="3" w:tplc="AB22E52A">
      <w:numFmt w:val="decimal"/>
      <w:lvlText w:val=""/>
      <w:lvlJc w:val="left"/>
    </w:lvl>
    <w:lvl w:ilvl="4" w:tplc="062879C4">
      <w:numFmt w:val="decimal"/>
      <w:lvlText w:val=""/>
      <w:lvlJc w:val="left"/>
    </w:lvl>
    <w:lvl w:ilvl="5" w:tplc="BF688E7A">
      <w:numFmt w:val="decimal"/>
      <w:lvlText w:val=""/>
      <w:lvlJc w:val="left"/>
    </w:lvl>
    <w:lvl w:ilvl="6" w:tplc="67D032F0">
      <w:numFmt w:val="decimal"/>
      <w:lvlText w:val=""/>
      <w:lvlJc w:val="left"/>
    </w:lvl>
    <w:lvl w:ilvl="7" w:tplc="A6EC5070">
      <w:numFmt w:val="decimal"/>
      <w:lvlText w:val=""/>
      <w:lvlJc w:val="left"/>
    </w:lvl>
    <w:lvl w:ilvl="8" w:tplc="4C8281C8">
      <w:numFmt w:val="decimal"/>
      <w:lvlText w:val=""/>
      <w:lvlJc w:val="left"/>
    </w:lvl>
  </w:abstractNum>
  <w:abstractNum w:abstractNumId="10">
    <w:nsid w:val="000026CA"/>
    <w:multiLevelType w:val="hybridMultilevel"/>
    <w:tmpl w:val="FFFFFFFF"/>
    <w:lvl w:ilvl="0" w:tplc="B0787AAA">
      <w:start w:val="1"/>
      <w:numFmt w:val="bullet"/>
      <w:lvlText w:val="в"/>
      <w:lvlJc w:val="left"/>
    </w:lvl>
    <w:lvl w:ilvl="1" w:tplc="38A6946E">
      <w:numFmt w:val="decimal"/>
      <w:lvlText w:val=""/>
      <w:lvlJc w:val="left"/>
    </w:lvl>
    <w:lvl w:ilvl="2" w:tplc="ADDA28A8">
      <w:numFmt w:val="decimal"/>
      <w:lvlText w:val=""/>
      <w:lvlJc w:val="left"/>
    </w:lvl>
    <w:lvl w:ilvl="3" w:tplc="31EA5624">
      <w:numFmt w:val="decimal"/>
      <w:lvlText w:val=""/>
      <w:lvlJc w:val="left"/>
    </w:lvl>
    <w:lvl w:ilvl="4" w:tplc="FE5E11E4">
      <w:numFmt w:val="decimal"/>
      <w:lvlText w:val=""/>
      <w:lvlJc w:val="left"/>
    </w:lvl>
    <w:lvl w:ilvl="5" w:tplc="BE2AD182">
      <w:numFmt w:val="decimal"/>
      <w:lvlText w:val=""/>
      <w:lvlJc w:val="left"/>
    </w:lvl>
    <w:lvl w:ilvl="6" w:tplc="E3585132">
      <w:numFmt w:val="decimal"/>
      <w:lvlText w:val=""/>
      <w:lvlJc w:val="left"/>
    </w:lvl>
    <w:lvl w:ilvl="7" w:tplc="4C108ADC">
      <w:numFmt w:val="decimal"/>
      <w:lvlText w:val=""/>
      <w:lvlJc w:val="left"/>
    </w:lvl>
    <w:lvl w:ilvl="8" w:tplc="AF802D22">
      <w:numFmt w:val="decimal"/>
      <w:lvlText w:val=""/>
      <w:lvlJc w:val="left"/>
    </w:lvl>
  </w:abstractNum>
  <w:abstractNum w:abstractNumId="11">
    <w:nsid w:val="00002C3B"/>
    <w:multiLevelType w:val="hybridMultilevel"/>
    <w:tmpl w:val="FFFFFFFF"/>
    <w:lvl w:ilvl="0" w:tplc="7AB4E5E4">
      <w:start w:val="1"/>
      <w:numFmt w:val="bullet"/>
      <w:lvlText w:val="и"/>
      <w:lvlJc w:val="left"/>
    </w:lvl>
    <w:lvl w:ilvl="1" w:tplc="0C267B58">
      <w:numFmt w:val="decimal"/>
      <w:lvlText w:val=""/>
      <w:lvlJc w:val="left"/>
    </w:lvl>
    <w:lvl w:ilvl="2" w:tplc="4692D87C">
      <w:numFmt w:val="decimal"/>
      <w:lvlText w:val=""/>
      <w:lvlJc w:val="left"/>
    </w:lvl>
    <w:lvl w:ilvl="3" w:tplc="C6101026">
      <w:numFmt w:val="decimal"/>
      <w:lvlText w:val=""/>
      <w:lvlJc w:val="left"/>
    </w:lvl>
    <w:lvl w:ilvl="4" w:tplc="EEC4977A">
      <w:numFmt w:val="decimal"/>
      <w:lvlText w:val=""/>
      <w:lvlJc w:val="left"/>
    </w:lvl>
    <w:lvl w:ilvl="5" w:tplc="8AF0977E">
      <w:numFmt w:val="decimal"/>
      <w:lvlText w:val=""/>
      <w:lvlJc w:val="left"/>
    </w:lvl>
    <w:lvl w:ilvl="6" w:tplc="5CC2FE02">
      <w:numFmt w:val="decimal"/>
      <w:lvlText w:val=""/>
      <w:lvlJc w:val="left"/>
    </w:lvl>
    <w:lvl w:ilvl="7" w:tplc="191C946E">
      <w:numFmt w:val="decimal"/>
      <w:lvlText w:val=""/>
      <w:lvlJc w:val="left"/>
    </w:lvl>
    <w:lvl w:ilvl="8" w:tplc="C3DED8F2">
      <w:numFmt w:val="decimal"/>
      <w:lvlText w:val=""/>
      <w:lvlJc w:val="left"/>
    </w:lvl>
  </w:abstractNum>
  <w:abstractNum w:abstractNumId="12">
    <w:nsid w:val="00002F14"/>
    <w:multiLevelType w:val="hybridMultilevel"/>
    <w:tmpl w:val="FFFFFFFF"/>
    <w:lvl w:ilvl="0" w:tplc="193C8224">
      <w:start w:val="1"/>
      <w:numFmt w:val="bullet"/>
      <w:lvlText w:val="в"/>
      <w:lvlJc w:val="left"/>
    </w:lvl>
    <w:lvl w:ilvl="1" w:tplc="083E8334">
      <w:start w:val="1"/>
      <w:numFmt w:val="bullet"/>
      <w:lvlText w:val="\endash "/>
      <w:lvlJc w:val="left"/>
    </w:lvl>
    <w:lvl w:ilvl="2" w:tplc="D42C3F40">
      <w:start w:val="1"/>
      <w:numFmt w:val="bullet"/>
      <w:lvlText w:val="\endash "/>
      <w:lvlJc w:val="left"/>
    </w:lvl>
    <w:lvl w:ilvl="3" w:tplc="D21E607A">
      <w:numFmt w:val="decimal"/>
      <w:lvlText w:val=""/>
      <w:lvlJc w:val="left"/>
    </w:lvl>
    <w:lvl w:ilvl="4" w:tplc="AE74203E">
      <w:numFmt w:val="decimal"/>
      <w:lvlText w:val=""/>
      <w:lvlJc w:val="left"/>
    </w:lvl>
    <w:lvl w:ilvl="5" w:tplc="5DC81988">
      <w:numFmt w:val="decimal"/>
      <w:lvlText w:val=""/>
      <w:lvlJc w:val="left"/>
    </w:lvl>
    <w:lvl w:ilvl="6" w:tplc="DD5A4B4C">
      <w:numFmt w:val="decimal"/>
      <w:lvlText w:val=""/>
      <w:lvlJc w:val="left"/>
    </w:lvl>
    <w:lvl w:ilvl="7" w:tplc="011E49AE">
      <w:numFmt w:val="decimal"/>
      <w:lvlText w:val=""/>
      <w:lvlJc w:val="left"/>
    </w:lvl>
    <w:lvl w:ilvl="8" w:tplc="08CE49EA">
      <w:numFmt w:val="decimal"/>
      <w:lvlText w:val=""/>
      <w:lvlJc w:val="left"/>
    </w:lvl>
  </w:abstractNum>
  <w:abstractNum w:abstractNumId="13">
    <w:nsid w:val="000033EA"/>
    <w:multiLevelType w:val="hybridMultilevel"/>
    <w:tmpl w:val="FFFFFFFF"/>
    <w:lvl w:ilvl="0" w:tplc="85B2A6F4">
      <w:start w:val="1"/>
      <w:numFmt w:val="bullet"/>
      <w:lvlText w:val="в"/>
      <w:lvlJc w:val="left"/>
    </w:lvl>
    <w:lvl w:ilvl="1" w:tplc="77D8FA6A">
      <w:start w:val="1"/>
      <w:numFmt w:val="bullet"/>
      <w:lvlText w:val="В"/>
      <w:lvlJc w:val="left"/>
    </w:lvl>
    <w:lvl w:ilvl="2" w:tplc="4C4C86CC">
      <w:numFmt w:val="decimal"/>
      <w:lvlText w:val=""/>
      <w:lvlJc w:val="left"/>
    </w:lvl>
    <w:lvl w:ilvl="3" w:tplc="A1DAACFA">
      <w:numFmt w:val="decimal"/>
      <w:lvlText w:val=""/>
      <w:lvlJc w:val="left"/>
    </w:lvl>
    <w:lvl w:ilvl="4" w:tplc="A0729F50">
      <w:numFmt w:val="decimal"/>
      <w:lvlText w:val=""/>
      <w:lvlJc w:val="left"/>
    </w:lvl>
    <w:lvl w:ilvl="5" w:tplc="5B72A61E">
      <w:numFmt w:val="decimal"/>
      <w:lvlText w:val=""/>
      <w:lvlJc w:val="left"/>
    </w:lvl>
    <w:lvl w:ilvl="6" w:tplc="3B4C39CA">
      <w:numFmt w:val="decimal"/>
      <w:lvlText w:val=""/>
      <w:lvlJc w:val="left"/>
    </w:lvl>
    <w:lvl w:ilvl="7" w:tplc="4C3872C4">
      <w:numFmt w:val="decimal"/>
      <w:lvlText w:val=""/>
      <w:lvlJc w:val="left"/>
    </w:lvl>
    <w:lvl w:ilvl="8" w:tplc="5380B67A">
      <w:numFmt w:val="decimal"/>
      <w:lvlText w:val=""/>
      <w:lvlJc w:val="left"/>
    </w:lvl>
  </w:abstractNum>
  <w:abstractNum w:abstractNumId="14">
    <w:nsid w:val="00003699"/>
    <w:multiLevelType w:val="hybridMultilevel"/>
    <w:tmpl w:val="FFFFFFFF"/>
    <w:lvl w:ilvl="0" w:tplc="BC26A728">
      <w:start w:val="1"/>
      <w:numFmt w:val="bullet"/>
      <w:lvlText w:val="и"/>
      <w:lvlJc w:val="left"/>
    </w:lvl>
    <w:lvl w:ilvl="1" w:tplc="2180A496">
      <w:numFmt w:val="decimal"/>
      <w:lvlText w:val=""/>
      <w:lvlJc w:val="left"/>
    </w:lvl>
    <w:lvl w:ilvl="2" w:tplc="9080E25A">
      <w:numFmt w:val="decimal"/>
      <w:lvlText w:val=""/>
      <w:lvlJc w:val="left"/>
    </w:lvl>
    <w:lvl w:ilvl="3" w:tplc="3188B488">
      <w:numFmt w:val="decimal"/>
      <w:lvlText w:val=""/>
      <w:lvlJc w:val="left"/>
    </w:lvl>
    <w:lvl w:ilvl="4" w:tplc="4E4E9324">
      <w:numFmt w:val="decimal"/>
      <w:lvlText w:val=""/>
      <w:lvlJc w:val="left"/>
    </w:lvl>
    <w:lvl w:ilvl="5" w:tplc="4A389AD8">
      <w:numFmt w:val="decimal"/>
      <w:lvlText w:val=""/>
      <w:lvlJc w:val="left"/>
    </w:lvl>
    <w:lvl w:ilvl="6" w:tplc="B8866728">
      <w:numFmt w:val="decimal"/>
      <w:lvlText w:val=""/>
      <w:lvlJc w:val="left"/>
    </w:lvl>
    <w:lvl w:ilvl="7" w:tplc="E7680A4A">
      <w:numFmt w:val="decimal"/>
      <w:lvlText w:val=""/>
      <w:lvlJc w:val="left"/>
    </w:lvl>
    <w:lvl w:ilvl="8" w:tplc="2048C8C6">
      <w:numFmt w:val="decimal"/>
      <w:lvlText w:val=""/>
      <w:lvlJc w:val="left"/>
    </w:lvl>
  </w:abstractNum>
  <w:abstractNum w:abstractNumId="15">
    <w:nsid w:val="00003CD5"/>
    <w:multiLevelType w:val="hybridMultilevel"/>
    <w:tmpl w:val="FFFFFFFF"/>
    <w:lvl w:ilvl="0" w:tplc="F82E9D38">
      <w:start w:val="1"/>
      <w:numFmt w:val="bullet"/>
      <w:lvlText w:val="гг."/>
      <w:lvlJc w:val="left"/>
    </w:lvl>
    <w:lvl w:ilvl="1" w:tplc="FD820628">
      <w:numFmt w:val="decimal"/>
      <w:lvlText w:val=""/>
      <w:lvlJc w:val="left"/>
    </w:lvl>
    <w:lvl w:ilvl="2" w:tplc="A8AEC27C">
      <w:numFmt w:val="decimal"/>
      <w:lvlText w:val=""/>
      <w:lvlJc w:val="left"/>
    </w:lvl>
    <w:lvl w:ilvl="3" w:tplc="A85660E2">
      <w:numFmt w:val="decimal"/>
      <w:lvlText w:val=""/>
      <w:lvlJc w:val="left"/>
    </w:lvl>
    <w:lvl w:ilvl="4" w:tplc="3342D4D0">
      <w:numFmt w:val="decimal"/>
      <w:lvlText w:val=""/>
      <w:lvlJc w:val="left"/>
    </w:lvl>
    <w:lvl w:ilvl="5" w:tplc="DDC8CDA8">
      <w:numFmt w:val="decimal"/>
      <w:lvlText w:val=""/>
      <w:lvlJc w:val="left"/>
    </w:lvl>
    <w:lvl w:ilvl="6" w:tplc="1F74F0BC">
      <w:numFmt w:val="decimal"/>
      <w:lvlText w:val=""/>
      <w:lvlJc w:val="left"/>
    </w:lvl>
    <w:lvl w:ilvl="7" w:tplc="F092D960">
      <w:numFmt w:val="decimal"/>
      <w:lvlText w:val=""/>
      <w:lvlJc w:val="left"/>
    </w:lvl>
    <w:lvl w:ilvl="8" w:tplc="B502970E">
      <w:numFmt w:val="decimal"/>
      <w:lvlText w:val=""/>
      <w:lvlJc w:val="left"/>
    </w:lvl>
  </w:abstractNum>
  <w:abstractNum w:abstractNumId="16">
    <w:nsid w:val="00003CD6"/>
    <w:multiLevelType w:val="hybridMultilevel"/>
    <w:tmpl w:val="FFFFFFFF"/>
    <w:lvl w:ilvl="0" w:tplc="EEA26296">
      <w:start w:val="1"/>
      <w:numFmt w:val="bullet"/>
      <w:lvlText w:val="и"/>
      <w:lvlJc w:val="left"/>
    </w:lvl>
    <w:lvl w:ilvl="1" w:tplc="9C6C8658">
      <w:start w:val="1"/>
      <w:numFmt w:val="bullet"/>
      <w:lvlText w:val="-"/>
      <w:lvlJc w:val="left"/>
    </w:lvl>
    <w:lvl w:ilvl="2" w:tplc="598EF4A8">
      <w:numFmt w:val="decimal"/>
      <w:lvlText w:val=""/>
      <w:lvlJc w:val="left"/>
    </w:lvl>
    <w:lvl w:ilvl="3" w:tplc="819808C4">
      <w:numFmt w:val="decimal"/>
      <w:lvlText w:val=""/>
      <w:lvlJc w:val="left"/>
    </w:lvl>
    <w:lvl w:ilvl="4" w:tplc="845679B2">
      <w:numFmt w:val="decimal"/>
      <w:lvlText w:val=""/>
      <w:lvlJc w:val="left"/>
    </w:lvl>
    <w:lvl w:ilvl="5" w:tplc="4384AA32">
      <w:numFmt w:val="decimal"/>
      <w:lvlText w:val=""/>
      <w:lvlJc w:val="left"/>
    </w:lvl>
    <w:lvl w:ilvl="6" w:tplc="CE1C9D60">
      <w:numFmt w:val="decimal"/>
      <w:lvlText w:val=""/>
      <w:lvlJc w:val="left"/>
    </w:lvl>
    <w:lvl w:ilvl="7" w:tplc="1598D5A0">
      <w:numFmt w:val="decimal"/>
      <w:lvlText w:val=""/>
      <w:lvlJc w:val="left"/>
    </w:lvl>
    <w:lvl w:ilvl="8" w:tplc="F0463C0C">
      <w:numFmt w:val="decimal"/>
      <w:lvlText w:val=""/>
      <w:lvlJc w:val="left"/>
    </w:lvl>
  </w:abstractNum>
  <w:abstractNum w:abstractNumId="17">
    <w:nsid w:val="00004080"/>
    <w:multiLevelType w:val="hybridMultilevel"/>
    <w:tmpl w:val="FFFFFFFF"/>
    <w:lvl w:ilvl="0" w:tplc="C422FBF4">
      <w:start w:val="1"/>
      <w:numFmt w:val="bullet"/>
      <w:lvlText w:val="в"/>
      <w:lvlJc w:val="left"/>
    </w:lvl>
    <w:lvl w:ilvl="1" w:tplc="56B4CD92">
      <w:numFmt w:val="decimal"/>
      <w:lvlText w:val=""/>
      <w:lvlJc w:val="left"/>
    </w:lvl>
    <w:lvl w:ilvl="2" w:tplc="EFF88CB2">
      <w:numFmt w:val="decimal"/>
      <w:lvlText w:val=""/>
      <w:lvlJc w:val="left"/>
    </w:lvl>
    <w:lvl w:ilvl="3" w:tplc="18362078">
      <w:numFmt w:val="decimal"/>
      <w:lvlText w:val=""/>
      <w:lvlJc w:val="left"/>
    </w:lvl>
    <w:lvl w:ilvl="4" w:tplc="EBD4ADE2">
      <w:numFmt w:val="decimal"/>
      <w:lvlText w:val=""/>
      <w:lvlJc w:val="left"/>
    </w:lvl>
    <w:lvl w:ilvl="5" w:tplc="4EF2166E">
      <w:numFmt w:val="decimal"/>
      <w:lvlText w:val=""/>
      <w:lvlJc w:val="left"/>
    </w:lvl>
    <w:lvl w:ilvl="6" w:tplc="DE32BE50">
      <w:numFmt w:val="decimal"/>
      <w:lvlText w:val=""/>
      <w:lvlJc w:val="left"/>
    </w:lvl>
    <w:lvl w:ilvl="7" w:tplc="B4A842EE">
      <w:numFmt w:val="decimal"/>
      <w:lvlText w:val=""/>
      <w:lvlJc w:val="left"/>
    </w:lvl>
    <w:lvl w:ilvl="8" w:tplc="28D004F6">
      <w:numFmt w:val="decimal"/>
      <w:lvlText w:val=""/>
      <w:lvlJc w:val="left"/>
    </w:lvl>
  </w:abstractNum>
  <w:abstractNum w:abstractNumId="18">
    <w:nsid w:val="0000409D"/>
    <w:multiLevelType w:val="hybridMultilevel"/>
    <w:tmpl w:val="FFFFFFFF"/>
    <w:lvl w:ilvl="0" w:tplc="4946935A">
      <w:start w:val="1"/>
      <w:numFmt w:val="bullet"/>
      <w:lvlText w:val="В"/>
      <w:lvlJc w:val="left"/>
    </w:lvl>
    <w:lvl w:ilvl="1" w:tplc="49025306">
      <w:start w:val="1"/>
      <w:numFmt w:val="bullet"/>
      <w:lvlText w:val="-"/>
      <w:lvlJc w:val="left"/>
    </w:lvl>
    <w:lvl w:ilvl="2" w:tplc="8E944D6A">
      <w:numFmt w:val="decimal"/>
      <w:lvlText w:val=""/>
      <w:lvlJc w:val="left"/>
    </w:lvl>
    <w:lvl w:ilvl="3" w:tplc="3EEAEDB0">
      <w:numFmt w:val="decimal"/>
      <w:lvlText w:val=""/>
      <w:lvlJc w:val="left"/>
    </w:lvl>
    <w:lvl w:ilvl="4" w:tplc="287C94C4">
      <w:numFmt w:val="decimal"/>
      <w:lvlText w:val=""/>
      <w:lvlJc w:val="left"/>
    </w:lvl>
    <w:lvl w:ilvl="5" w:tplc="A912A874">
      <w:numFmt w:val="decimal"/>
      <w:lvlText w:val=""/>
      <w:lvlJc w:val="left"/>
    </w:lvl>
    <w:lvl w:ilvl="6" w:tplc="DC4A88F4">
      <w:numFmt w:val="decimal"/>
      <w:lvlText w:val=""/>
      <w:lvlJc w:val="left"/>
    </w:lvl>
    <w:lvl w:ilvl="7" w:tplc="89F27A58">
      <w:numFmt w:val="decimal"/>
      <w:lvlText w:val=""/>
      <w:lvlJc w:val="left"/>
    </w:lvl>
    <w:lvl w:ilvl="8" w:tplc="057818D0">
      <w:numFmt w:val="decimal"/>
      <w:lvlText w:val=""/>
      <w:lvlJc w:val="left"/>
    </w:lvl>
  </w:abstractNum>
  <w:abstractNum w:abstractNumId="19">
    <w:nsid w:val="000048CC"/>
    <w:multiLevelType w:val="hybridMultilevel"/>
    <w:tmpl w:val="FFFFFFFF"/>
    <w:lvl w:ilvl="0" w:tplc="377A99C6">
      <w:start w:val="1"/>
      <w:numFmt w:val="bullet"/>
      <w:lvlText w:val="-"/>
      <w:lvlJc w:val="left"/>
    </w:lvl>
    <w:lvl w:ilvl="1" w:tplc="E76E18C8">
      <w:numFmt w:val="decimal"/>
      <w:lvlText w:val=""/>
      <w:lvlJc w:val="left"/>
    </w:lvl>
    <w:lvl w:ilvl="2" w:tplc="2E7E0866">
      <w:numFmt w:val="decimal"/>
      <w:lvlText w:val=""/>
      <w:lvlJc w:val="left"/>
    </w:lvl>
    <w:lvl w:ilvl="3" w:tplc="9D6A74F2">
      <w:numFmt w:val="decimal"/>
      <w:lvlText w:val=""/>
      <w:lvlJc w:val="left"/>
    </w:lvl>
    <w:lvl w:ilvl="4" w:tplc="E6F03A48">
      <w:numFmt w:val="decimal"/>
      <w:lvlText w:val=""/>
      <w:lvlJc w:val="left"/>
    </w:lvl>
    <w:lvl w:ilvl="5" w:tplc="2A7C3E36">
      <w:numFmt w:val="decimal"/>
      <w:lvlText w:val=""/>
      <w:lvlJc w:val="left"/>
    </w:lvl>
    <w:lvl w:ilvl="6" w:tplc="093EDB58">
      <w:numFmt w:val="decimal"/>
      <w:lvlText w:val=""/>
      <w:lvlJc w:val="left"/>
    </w:lvl>
    <w:lvl w:ilvl="7" w:tplc="6E4E024E">
      <w:numFmt w:val="decimal"/>
      <w:lvlText w:val=""/>
      <w:lvlJc w:val="left"/>
    </w:lvl>
    <w:lvl w:ilvl="8" w:tplc="DB3287AC">
      <w:numFmt w:val="decimal"/>
      <w:lvlText w:val=""/>
      <w:lvlJc w:val="left"/>
    </w:lvl>
  </w:abstractNum>
  <w:abstractNum w:abstractNumId="20">
    <w:nsid w:val="00004A80"/>
    <w:multiLevelType w:val="hybridMultilevel"/>
    <w:tmpl w:val="FFFFFFFF"/>
    <w:lvl w:ilvl="0" w:tplc="960E38C4">
      <w:start w:val="1"/>
      <w:numFmt w:val="bullet"/>
      <w:lvlText w:val="в"/>
      <w:lvlJc w:val="left"/>
    </w:lvl>
    <w:lvl w:ilvl="1" w:tplc="0B64564A">
      <w:numFmt w:val="decimal"/>
      <w:lvlText w:val=""/>
      <w:lvlJc w:val="left"/>
    </w:lvl>
    <w:lvl w:ilvl="2" w:tplc="DF6A9F60">
      <w:numFmt w:val="decimal"/>
      <w:lvlText w:val=""/>
      <w:lvlJc w:val="left"/>
    </w:lvl>
    <w:lvl w:ilvl="3" w:tplc="91166B0A">
      <w:numFmt w:val="decimal"/>
      <w:lvlText w:val=""/>
      <w:lvlJc w:val="left"/>
    </w:lvl>
    <w:lvl w:ilvl="4" w:tplc="B71C4EDC">
      <w:numFmt w:val="decimal"/>
      <w:lvlText w:val=""/>
      <w:lvlJc w:val="left"/>
    </w:lvl>
    <w:lvl w:ilvl="5" w:tplc="D5965C20">
      <w:numFmt w:val="decimal"/>
      <w:lvlText w:val=""/>
      <w:lvlJc w:val="left"/>
    </w:lvl>
    <w:lvl w:ilvl="6" w:tplc="978A2328">
      <w:numFmt w:val="decimal"/>
      <w:lvlText w:val=""/>
      <w:lvlJc w:val="left"/>
    </w:lvl>
    <w:lvl w:ilvl="7" w:tplc="05921BDE">
      <w:numFmt w:val="decimal"/>
      <w:lvlText w:val=""/>
      <w:lvlJc w:val="left"/>
    </w:lvl>
    <w:lvl w:ilvl="8" w:tplc="68087D14">
      <w:numFmt w:val="decimal"/>
      <w:lvlText w:val=""/>
      <w:lvlJc w:val="left"/>
    </w:lvl>
  </w:abstractNum>
  <w:abstractNum w:abstractNumId="21">
    <w:nsid w:val="00005753"/>
    <w:multiLevelType w:val="hybridMultilevel"/>
    <w:tmpl w:val="FFFFFFFF"/>
    <w:lvl w:ilvl="0" w:tplc="5366C3E6">
      <w:start w:val="1"/>
      <w:numFmt w:val="decimal"/>
      <w:lvlText w:val="%1."/>
      <w:lvlJc w:val="left"/>
    </w:lvl>
    <w:lvl w:ilvl="1" w:tplc="EEEA2EE6">
      <w:numFmt w:val="decimal"/>
      <w:lvlText w:val=""/>
      <w:lvlJc w:val="left"/>
    </w:lvl>
    <w:lvl w:ilvl="2" w:tplc="B37E9752">
      <w:numFmt w:val="decimal"/>
      <w:lvlText w:val=""/>
      <w:lvlJc w:val="left"/>
    </w:lvl>
    <w:lvl w:ilvl="3" w:tplc="A4525A2C">
      <w:numFmt w:val="decimal"/>
      <w:lvlText w:val=""/>
      <w:lvlJc w:val="left"/>
    </w:lvl>
    <w:lvl w:ilvl="4" w:tplc="D8720C1C">
      <w:numFmt w:val="decimal"/>
      <w:lvlText w:val=""/>
      <w:lvlJc w:val="left"/>
    </w:lvl>
    <w:lvl w:ilvl="5" w:tplc="E88A76F6">
      <w:numFmt w:val="decimal"/>
      <w:lvlText w:val=""/>
      <w:lvlJc w:val="left"/>
    </w:lvl>
    <w:lvl w:ilvl="6" w:tplc="33907FEE">
      <w:numFmt w:val="decimal"/>
      <w:lvlText w:val=""/>
      <w:lvlJc w:val="left"/>
    </w:lvl>
    <w:lvl w:ilvl="7" w:tplc="5B7AE840">
      <w:numFmt w:val="decimal"/>
      <w:lvlText w:val=""/>
      <w:lvlJc w:val="left"/>
    </w:lvl>
    <w:lvl w:ilvl="8" w:tplc="70F85D50">
      <w:numFmt w:val="decimal"/>
      <w:lvlText w:val=""/>
      <w:lvlJc w:val="left"/>
    </w:lvl>
  </w:abstractNum>
  <w:abstractNum w:abstractNumId="22">
    <w:nsid w:val="00005772"/>
    <w:multiLevelType w:val="hybridMultilevel"/>
    <w:tmpl w:val="FFFFFFFF"/>
    <w:lvl w:ilvl="0" w:tplc="773CAE54">
      <w:start w:val="1"/>
      <w:numFmt w:val="bullet"/>
      <w:lvlText w:val="гг."/>
      <w:lvlJc w:val="left"/>
    </w:lvl>
    <w:lvl w:ilvl="1" w:tplc="7766EA78">
      <w:numFmt w:val="decimal"/>
      <w:lvlText w:val=""/>
      <w:lvlJc w:val="left"/>
    </w:lvl>
    <w:lvl w:ilvl="2" w:tplc="7E5635EE">
      <w:numFmt w:val="decimal"/>
      <w:lvlText w:val=""/>
      <w:lvlJc w:val="left"/>
    </w:lvl>
    <w:lvl w:ilvl="3" w:tplc="65201D1E">
      <w:numFmt w:val="decimal"/>
      <w:lvlText w:val=""/>
      <w:lvlJc w:val="left"/>
    </w:lvl>
    <w:lvl w:ilvl="4" w:tplc="85E2966A">
      <w:numFmt w:val="decimal"/>
      <w:lvlText w:val=""/>
      <w:lvlJc w:val="left"/>
    </w:lvl>
    <w:lvl w:ilvl="5" w:tplc="09848E80">
      <w:numFmt w:val="decimal"/>
      <w:lvlText w:val=""/>
      <w:lvlJc w:val="left"/>
    </w:lvl>
    <w:lvl w:ilvl="6" w:tplc="28C0A19C">
      <w:numFmt w:val="decimal"/>
      <w:lvlText w:val=""/>
      <w:lvlJc w:val="left"/>
    </w:lvl>
    <w:lvl w:ilvl="7" w:tplc="560EF158">
      <w:numFmt w:val="decimal"/>
      <w:lvlText w:val=""/>
      <w:lvlJc w:val="left"/>
    </w:lvl>
    <w:lvl w:ilvl="8" w:tplc="4A90DD1A">
      <w:numFmt w:val="decimal"/>
      <w:lvlText w:val=""/>
      <w:lvlJc w:val="left"/>
    </w:lvl>
  </w:abstractNum>
  <w:abstractNum w:abstractNumId="23">
    <w:nsid w:val="000058B0"/>
    <w:multiLevelType w:val="hybridMultilevel"/>
    <w:tmpl w:val="FFFFFFFF"/>
    <w:lvl w:ilvl="0" w:tplc="2272F12C">
      <w:start w:val="1"/>
      <w:numFmt w:val="bullet"/>
      <w:lvlText w:val="Б"/>
      <w:lvlJc w:val="left"/>
    </w:lvl>
    <w:lvl w:ilvl="1" w:tplc="B2F29E94">
      <w:numFmt w:val="decimal"/>
      <w:lvlText w:val=""/>
      <w:lvlJc w:val="left"/>
    </w:lvl>
    <w:lvl w:ilvl="2" w:tplc="382EA9CC">
      <w:numFmt w:val="decimal"/>
      <w:lvlText w:val=""/>
      <w:lvlJc w:val="left"/>
    </w:lvl>
    <w:lvl w:ilvl="3" w:tplc="75DC090C">
      <w:numFmt w:val="decimal"/>
      <w:lvlText w:val=""/>
      <w:lvlJc w:val="left"/>
    </w:lvl>
    <w:lvl w:ilvl="4" w:tplc="8EFA84E4">
      <w:numFmt w:val="decimal"/>
      <w:lvlText w:val=""/>
      <w:lvlJc w:val="left"/>
    </w:lvl>
    <w:lvl w:ilvl="5" w:tplc="C7709528">
      <w:numFmt w:val="decimal"/>
      <w:lvlText w:val=""/>
      <w:lvlJc w:val="left"/>
    </w:lvl>
    <w:lvl w:ilvl="6" w:tplc="99109DC8">
      <w:numFmt w:val="decimal"/>
      <w:lvlText w:val=""/>
      <w:lvlJc w:val="left"/>
    </w:lvl>
    <w:lvl w:ilvl="7" w:tplc="6F3CF000">
      <w:numFmt w:val="decimal"/>
      <w:lvlText w:val=""/>
      <w:lvlJc w:val="left"/>
    </w:lvl>
    <w:lvl w:ilvl="8" w:tplc="CC30D05A">
      <w:numFmt w:val="decimal"/>
      <w:lvlText w:val=""/>
      <w:lvlJc w:val="left"/>
    </w:lvl>
  </w:abstractNum>
  <w:abstractNum w:abstractNumId="24">
    <w:nsid w:val="00005C67"/>
    <w:multiLevelType w:val="hybridMultilevel"/>
    <w:tmpl w:val="FFFFFFFF"/>
    <w:lvl w:ilvl="0" w:tplc="B590E796">
      <w:start w:val="2"/>
      <w:numFmt w:val="decimal"/>
      <w:lvlText w:val="%1."/>
      <w:lvlJc w:val="left"/>
    </w:lvl>
    <w:lvl w:ilvl="1" w:tplc="26C0F52A">
      <w:numFmt w:val="decimal"/>
      <w:lvlText w:val=""/>
      <w:lvlJc w:val="left"/>
    </w:lvl>
    <w:lvl w:ilvl="2" w:tplc="058E87B8">
      <w:numFmt w:val="decimal"/>
      <w:lvlText w:val=""/>
      <w:lvlJc w:val="left"/>
    </w:lvl>
    <w:lvl w:ilvl="3" w:tplc="38E8A4EA">
      <w:numFmt w:val="decimal"/>
      <w:lvlText w:val=""/>
      <w:lvlJc w:val="left"/>
    </w:lvl>
    <w:lvl w:ilvl="4" w:tplc="22BCDFD8">
      <w:numFmt w:val="decimal"/>
      <w:lvlText w:val=""/>
      <w:lvlJc w:val="left"/>
    </w:lvl>
    <w:lvl w:ilvl="5" w:tplc="DBE0987C">
      <w:numFmt w:val="decimal"/>
      <w:lvlText w:val=""/>
      <w:lvlJc w:val="left"/>
    </w:lvl>
    <w:lvl w:ilvl="6" w:tplc="764E2B18">
      <w:numFmt w:val="decimal"/>
      <w:lvlText w:val=""/>
      <w:lvlJc w:val="left"/>
    </w:lvl>
    <w:lvl w:ilvl="7" w:tplc="B186DBC6">
      <w:numFmt w:val="decimal"/>
      <w:lvlText w:val=""/>
      <w:lvlJc w:val="left"/>
    </w:lvl>
    <w:lvl w:ilvl="8" w:tplc="C6042FC4">
      <w:numFmt w:val="decimal"/>
      <w:lvlText w:val=""/>
      <w:lvlJc w:val="left"/>
    </w:lvl>
  </w:abstractNum>
  <w:abstractNum w:abstractNumId="25">
    <w:nsid w:val="00005DB2"/>
    <w:multiLevelType w:val="hybridMultilevel"/>
    <w:tmpl w:val="FFFFFFFF"/>
    <w:lvl w:ilvl="0" w:tplc="95403EEA">
      <w:start w:val="1"/>
      <w:numFmt w:val="bullet"/>
      <w:lvlText w:val="-"/>
      <w:lvlJc w:val="left"/>
    </w:lvl>
    <w:lvl w:ilvl="1" w:tplc="FE92BD22">
      <w:numFmt w:val="decimal"/>
      <w:lvlText w:val=""/>
      <w:lvlJc w:val="left"/>
    </w:lvl>
    <w:lvl w:ilvl="2" w:tplc="482ACF2E">
      <w:numFmt w:val="decimal"/>
      <w:lvlText w:val=""/>
      <w:lvlJc w:val="left"/>
    </w:lvl>
    <w:lvl w:ilvl="3" w:tplc="9ADC9020">
      <w:numFmt w:val="decimal"/>
      <w:lvlText w:val=""/>
      <w:lvlJc w:val="left"/>
    </w:lvl>
    <w:lvl w:ilvl="4" w:tplc="7DDAA576">
      <w:numFmt w:val="decimal"/>
      <w:lvlText w:val=""/>
      <w:lvlJc w:val="left"/>
    </w:lvl>
    <w:lvl w:ilvl="5" w:tplc="2D766E52">
      <w:numFmt w:val="decimal"/>
      <w:lvlText w:val=""/>
      <w:lvlJc w:val="left"/>
    </w:lvl>
    <w:lvl w:ilvl="6" w:tplc="B75E2D46">
      <w:numFmt w:val="decimal"/>
      <w:lvlText w:val=""/>
      <w:lvlJc w:val="left"/>
    </w:lvl>
    <w:lvl w:ilvl="7" w:tplc="1FCAE746">
      <w:numFmt w:val="decimal"/>
      <w:lvlText w:val=""/>
      <w:lvlJc w:val="left"/>
    </w:lvl>
    <w:lvl w:ilvl="8" w:tplc="0762A6FC">
      <w:numFmt w:val="decimal"/>
      <w:lvlText w:val=""/>
      <w:lvlJc w:val="left"/>
    </w:lvl>
  </w:abstractNum>
  <w:abstractNum w:abstractNumId="26">
    <w:nsid w:val="00005F49"/>
    <w:multiLevelType w:val="hybridMultilevel"/>
    <w:tmpl w:val="FFFFFFFF"/>
    <w:lvl w:ilvl="0" w:tplc="A768DA02">
      <w:start w:val="1"/>
      <w:numFmt w:val="bullet"/>
      <w:lvlText w:val="и"/>
      <w:lvlJc w:val="left"/>
    </w:lvl>
    <w:lvl w:ilvl="1" w:tplc="3CD62700">
      <w:numFmt w:val="decimal"/>
      <w:lvlText w:val=""/>
      <w:lvlJc w:val="left"/>
    </w:lvl>
    <w:lvl w:ilvl="2" w:tplc="8D92ADE0">
      <w:numFmt w:val="decimal"/>
      <w:lvlText w:val=""/>
      <w:lvlJc w:val="left"/>
    </w:lvl>
    <w:lvl w:ilvl="3" w:tplc="149C2824">
      <w:numFmt w:val="decimal"/>
      <w:lvlText w:val=""/>
      <w:lvlJc w:val="left"/>
    </w:lvl>
    <w:lvl w:ilvl="4" w:tplc="75CEBA2E">
      <w:numFmt w:val="decimal"/>
      <w:lvlText w:val=""/>
      <w:lvlJc w:val="left"/>
    </w:lvl>
    <w:lvl w:ilvl="5" w:tplc="236A205A">
      <w:numFmt w:val="decimal"/>
      <w:lvlText w:val=""/>
      <w:lvlJc w:val="left"/>
    </w:lvl>
    <w:lvl w:ilvl="6" w:tplc="A6269BA4">
      <w:numFmt w:val="decimal"/>
      <w:lvlText w:val=""/>
      <w:lvlJc w:val="left"/>
    </w:lvl>
    <w:lvl w:ilvl="7" w:tplc="69A0BF28">
      <w:numFmt w:val="decimal"/>
      <w:lvlText w:val=""/>
      <w:lvlJc w:val="left"/>
    </w:lvl>
    <w:lvl w:ilvl="8" w:tplc="FCB0AD94">
      <w:numFmt w:val="decimal"/>
      <w:lvlText w:val=""/>
      <w:lvlJc w:val="left"/>
    </w:lvl>
  </w:abstractNum>
  <w:abstractNum w:abstractNumId="27">
    <w:nsid w:val="000060BF"/>
    <w:multiLevelType w:val="hybridMultilevel"/>
    <w:tmpl w:val="FFFFFFFF"/>
    <w:lvl w:ilvl="0" w:tplc="52F2860E">
      <w:start w:val="1"/>
      <w:numFmt w:val="bullet"/>
      <w:lvlText w:val="-"/>
      <w:lvlJc w:val="left"/>
    </w:lvl>
    <w:lvl w:ilvl="1" w:tplc="41F23BA8">
      <w:numFmt w:val="decimal"/>
      <w:lvlText w:val=""/>
      <w:lvlJc w:val="left"/>
    </w:lvl>
    <w:lvl w:ilvl="2" w:tplc="2C90F914">
      <w:numFmt w:val="decimal"/>
      <w:lvlText w:val=""/>
      <w:lvlJc w:val="left"/>
    </w:lvl>
    <w:lvl w:ilvl="3" w:tplc="2CF629F8">
      <w:numFmt w:val="decimal"/>
      <w:lvlText w:val=""/>
      <w:lvlJc w:val="left"/>
    </w:lvl>
    <w:lvl w:ilvl="4" w:tplc="775CA68E">
      <w:numFmt w:val="decimal"/>
      <w:lvlText w:val=""/>
      <w:lvlJc w:val="left"/>
    </w:lvl>
    <w:lvl w:ilvl="5" w:tplc="00C02A56">
      <w:numFmt w:val="decimal"/>
      <w:lvlText w:val=""/>
      <w:lvlJc w:val="left"/>
    </w:lvl>
    <w:lvl w:ilvl="6" w:tplc="8050083E">
      <w:numFmt w:val="decimal"/>
      <w:lvlText w:val=""/>
      <w:lvlJc w:val="left"/>
    </w:lvl>
    <w:lvl w:ilvl="7" w:tplc="B30E99C2">
      <w:numFmt w:val="decimal"/>
      <w:lvlText w:val=""/>
      <w:lvlJc w:val="left"/>
    </w:lvl>
    <w:lvl w:ilvl="8" w:tplc="19D45CC0">
      <w:numFmt w:val="decimal"/>
      <w:lvlText w:val=""/>
      <w:lvlJc w:val="left"/>
    </w:lvl>
  </w:abstractNum>
  <w:abstractNum w:abstractNumId="28">
    <w:nsid w:val="00006899"/>
    <w:multiLevelType w:val="hybridMultilevel"/>
    <w:tmpl w:val="FFFFFFFF"/>
    <w:lvl w:ilvl="0" w:tplc="6DD039E4">
      <w:start w:val="1"/>
      <w:numFmt w:val="bullet"/>
      <w:lvlText w:val="В"/>
      <w:lvlJc w:val="left"/>
    </w:lvl>
    <w:lvl w:ilvl="1" w:tplc="5478E3CA">
      <w:numFmt w:val="decimal"/>
      <w:lvlText w:val=""/>
      <w:lvlJc w:val="left"/>
    </w:lvl>
    <w:lvl w:ilvl="2" w:tplc="3DEC167A">
      <w:numFmt w:val="decimal"/>
      <w:lvlText w:val=""/>
      <w:lvlJc w:val="left"/>
    </w:lvl>
    <w:lvl w:ilvl="3" w:tplc="86D86D62">
      <w:numFmt w:val="decimal"/>
      <w:lvlText w:val=""/>
      <w:lvlJc w:val="left"/>
    </w:lvl>
    <w:lvl w:ilvl="4" w:tplc="CF046A42">
      <w:numFmt w:val="decimal"/>
      <w:lvlText w:val=""/>
      <w:lvlJc w:val="left"/>
    </w:lvl>
    <w:lvl w:ilvl="5" w:tplc="CFB615FA">
      <w:numFmt w:val="decimal"/>
      <w:lvlText w:val=""/>
      <w:lvlJc w:val="left"/>
    </w:lvl>
    <w:lvl w:ilvl="6" w:tplc="79E4AAE0">
      <w:numFmt w:val="decimal"/>
      <w:lvlText w:val=""/>
      <w:lvlJc w:val="left"/>
    </w:lvl>
    <w:lvl w:ilvl="7" w:tplc="D0749CC6">
      <w:numFmt w:val="decimal"/>
      <w:lvlText w:val=""/>
      <w:lvlJc w:val="left"/>
    </w:lvl>
    <w:lvl w:ilvl="8" w:tplc="EA00B2AC">
      <w:numFmt w:val="decimal"/>
      <w:lvlText w:val=""/>
      <w:lvlJc w:val="left"/>
    </w:lvl>
  </w:abstractNum>
  <w:abstractNum w:abstractNumId="29">
    <w:nsid w:val="0000692C"/>
    <w:multiLevelType w:val="hybridMultilevel"/>
    <w:tmpl w:val="FFFFFFFF"/>
    <w:lvl w:ilvl="0" w:tplc="C5EA583A">
      <w:start w:val="1"/>
      <w:numFmt w:val="bullet"/>
      <w:lvlText w:val="В"/>
      <w:lvlJc w:val="left"/>
    </w:lvl>
    <w:lvl w:ilvl="1" w:tplc="121C3E96">
      <w:numFmt w:val="decimal"/>
      <w:lvlText w:val=""/>
      <w:lvlJc w:val="left"/>
    </w:lvl>
    <w:lvl w:ilvl="2" w:tplc="68F8680C">
      <w:numFmt w:val="decimal"/>
      <w:lvlText w:val=""/>
      <w:lvlJc w:val="left"/>
    </w:lvl>
    <w:lvl w:ilvl="3" w:tplc="1400C8A4">
      <w:numFmt w:val="decimal"/>
      <w:lvlText w:val=""/>
      <w:lvlJc w:val="left"/>
    </w:lvl>
    <w:lvl w:ilvl="4" w:tplc="AF363AAE">
      <w:numFmt w:val="decimal"/>
      <w:lvlText w:val=""/>
      <w:lvlJc w:val="left"/>
    </w:lvl>
    <w:lvl w:ilvl="5" w:tplc="B388E4DE">
      <w:numFmt w:val="decimal"/>
      <w:lvlText w:val=""/>
      <w:lvlJc w:val="left"/>
    </w:lvl>
    <w:lvl w:ilvl="6" w:tplc="B59EE678">
      <w:numFmt w:val="decimal"/>
      <w:lvlText w:val=""/>
      <w:lvlJc w:val="left"/>
    </w:lvl>
    <w:lvl w:ilvl="7" w:tplc="087CC042">
      <w:numFmt w:val="decimal"/>
      <w:lvlText w:val=""/>
      <w:lvlJc w:val="left"/>
    </w:lvl>
    <w:lvl w:ilvl="8" w:tplc="41445600">
      <w:numFmt w:val="decimal"/>
      <w:lvlText w:val=""/>
      <w:lvlJc w:val="left"/>
    </w:lvl>
  </w:abstractNum>
  <w:abstractNum w:abstractNumId="30">
    <w:nsid w:val="00006AD6"/>
    <w:multiLevelType w:val="hybridMultilevel"/>
    <w:tmpl w:val="FFFFFFFF"/>
    <w:lvl w:ilvl="0" w:tplc="EABA94B0">
      <w:start w:val="1"/>
      <w:numFmt w:val="bullet"/>
      <w:lvlText w:val="В"/>
      <w:lvlJc w:val="left"/>
    </w:lvl>
    <w:lvl w:ilvl="1" w:tplc="C84ED6C4">
      <w:numFmt w:val="decimal"/>
      <w:lvlText w:val=""/>
      <w:lvlJc w:val="left"/>
    </w:lvl>
    <w:lvl w:ilvl="2" w:tplc="DC74EEB6">
      <w:numFmt w:val="decimal"/>
      <w:lvlText w:val=""/>
      <w:lvlJc w:val="left"/>
    </w:lvl>
    <w:lvl w:ilvl="3" w:tplc="6E8429F8">
      <w:numFmt w:val="decimal"/>
      <w:lvlText w:val=""/>
      <w:lvlJc w:val="left"/>
    </w:lvl>
    <w:lvl w:ilvl="4" w:tplc="96E0B34E">
      <w:numFmt w:val="decimal"/>
      <w:lvlText w:val=""/>
      <w:lvlJc w:val="left"/>
    </w:lvl>
    <w:lvl w:ilvl="5" w:tplc="4C444AB8">
      <w:numFmt w:val="decimal"/>
      <w:lvlText w:val=""/>
      <w:lvlJc w:val="left"/>
    </w:lvl>
    <w:lvl w:ilvl="6" w:tplc="F6CEDBFC">
      <w:numFmt w:val="decimal"/>
      <w:lvlText w:val=""/>
      <w:lvlJc w:val="left"/>
    </w:lvl>
    <w:lvl w:ilvl="7" w:tplc="0BD8DAD2">
      <w:numFmt w:val="decimal"/>
      <w:lvlText w:val=""/>
      <w:lvlJc w:val="left"/>
    </w:lvl>
    <w:lvl w:ilvl="8" w:tplc="23340734">
      <w:numFmt w:val="decimal"/>
      <w:lvlText w:val=""/>
      <w:lvlJc w:val="left"/>
    </w:lvl>
  </w:abstractNum>
  <w:abstractNum w:abstractNumId="31">
    <w:nsid w:val="00007049"/>
    <w:multiLevelType w:val="hybridMultilevel"/>
    <w:tmpl w:val="FFFFFFFF"/>
    <w:lvl w:ilvl="0" w:tplc="8A322554">
      <w:start w:val="1"/>
      <w:numFmt w:val="bullet"/>
      <w:lvlText w:val="В"/>
      <w:lvlJc w:val="left"/>
    </w:lvl>
    <w:lvl w:ilvl="1" w:tplc="8ECC94FC">
      <w:numFmt w:val="decimal"/>
      <w:lvlText w:val=""/>
      <w:lvlJc w:val="left"/>
    </w:lvl>
    <w:lvl w:ilvl="2" w:tplc="18D03532">
      <w:numFmt w:val="decimal"/>
      <w:lvlText w:val=""/>
      <w:lvlJc w:val="left"/>
    </w:lvl>
    <w:lvl w:ilvl="3" w:tplc="2D347C48">
      <w:numFmt w:val="decimal"/>
      <w:lvlText w:val=""/>
      <w:lvlJc w:val="left"/>
    </w:lvl>
    <w:lvl w:ilvl="4" w:tplc="4CB2CCFE">
      <w:numFmt w:val="decimal"/>
      <w:lvlText w:val=""/>
      <w:lvlJc w:val="left"/>
    </w:lvl>
    <w:lvl w:ilvl="5" w:tplc="E63888C8">
      <w:numFmt w:val="decimal"/>
      <w:lvlText w:val=""/>
      <w:lvlJc w:val="left"/>
    </w:lvl>
    <w:lvl w:ilvl="6" w:tplc="F0CC4BC8">
      <w:numFmt w:val="decimal"/>
      <w:lvlText w:val=""/>
      <w:lvlJc w:val="left"/>
    </w:lvl>
    <w:lvl w:ilvl="7" w:tplc="B1CA1416">
      <w:numFmt w:val="decimal"/>
      <w:lvlText w:val=""/>
      <w:lvlJc w:val="left"/>
    </w:lvl>
    <w:lvl w:ilvl="8" w:tplc="0E96D220">
      <w:numFmt w:val="decimal"/>
      <w:lvlText w:val=""/>
      <w:lvlJc w:val="left"/>
    </w:lvl>
  </w:abstractNum>
  <w:abstractNum w:abstractNumId="32">
    <w:nsid w:val="000073DA"/>
    <w:multiLevelType w:val="hybridMultilevel"/>
    <w:tmpl w:val="FFFFFFFF"/>
    <w:lvl w:ilvl="0" w:tplc="6E30C408">
      <w:start w:val="1"/>
      <w:numFmt w:val="bullet"/>
      <w:lvlText w:val="ХХ"/>
      <w:lvlJc w:val="left"/>
    </w:lvl>
    <w:lvl w:ilvl="1" w:tplc="17B4AC3E">
      <w:numFmt w:val="decimal"/>
      <w:lvlText w:val=""/>
      <w:lvlJc w:val="left"/>
    </w:lvl>
    <w:lvl w:ilvl="2" w:tplc="4734FCBA">
      <w:numFmt w:val="decimal"/>
      <w:lvlText w:val=""/>
      <w:lvlJc w:val="left"/>
    </w:lvl>
    <w:lvl w:ilvl="3" w:tplc="2B02494E">
      <w:numFmt w:val="decimal"/>
      <w:lvlText w:val=""/>
      <w:lvlJc w:val="left"/>
    </w:lvl>
    <w:lvl w:ilvl="4" w:tplc="AAF633CA">
      <w:numFmt w:val="decimal"/>
      <w:lvlText w:val=""/>
      <w:lvlJc w:val="left"/>
    </w:lvl>
    <w:lvl w:ilvl="5" w:tplc="2C88DE56">
      <w:numFmt w:val="decimal"/>
      <w:lvlText w:val=""/>
      <w:lvlJc w:val="left"/>
    </w:lvl>
    <w:lvl w:ilvl="6" w:tplc="323ECCC2">
      <w:numFmt w:val="decimal"/>
      <w:lvlText w:val=""/>
      <w:lvlJc w:val="left"/>
    </w:lvl>
    <w:lvl w:ilvl="7" w:tplc="C50A98C4">
      <w:numFmt w:val="decimal"/>
      <w:lvlText w:val=""/>
      <w:lvlJc w:val="left"/>
    </w:lvl>
    <w:lvl w:ilvl="8" w:tplc="1C32EACC">
      <w:numFmt w:val="decimal"/>
      <w:lvlText w:val=""/>
      <w:lvlJc w:val="left"/>
    </w:lvl>
  </w:abstractNum>
  <w:abstractNum w:abstractNumId="33">
    <w:nsid w:val="0000798B"/>
    <w:multiLevelType w:val="hybridMultilevel"/>
    <w:tmpl w:val="FFFFFFFF"/>
    <w:lvl w:ilvl="0" w:tplc="79BC840A">
      <w:start w:val="1"/>
      <w:numFmt w:val="bullet"/>
      <w:lvlText w:val="и"/>
      <w:lvlJc w:val="left"/>
    </w:lvl>
    <w:lvl w:ilvl="1" w:tplc="DFC2D672">
      <w:numFmt w:val="decimal"/>
      <w:lvlText w:val=""/>
      <w:lvlJc w:val="left"/>
    </w:lvl>
    <w:lvl w:ilvl="2" w:tplc="84BEDE86">
      <w:numFmt w:val="decimal"/>
      <w:lvlText w:val=""/>
      <w:lvlJc w:val="left"/>
    </w:lvl>
    <w:lvl w:ilvl="3" w:tplc="49383CAC">
      <w:numFmt w:val="decimal"/>
      <w:lvlText w:val=""/>
      <w:lvlJc w:val="left"/>
    </w:lvl>
    <w:lvl w:ilvl="4" w:tplc="070807EC">
      <w:numFmt w:val="decimal"/>
      <w:lvlText w:val=""/>
      <w:lvlJc w:val="left"/>
    </w:lvl>
    <w:lvl w:ilvl="5" w:tplc="64966314">
      <w:numFmt w:val="decimal"/>
      <w:lvlText w:val=""/>
      <w:lvlJc w:val="left"/>
    </w:lvl>
    <w:lvl w:ilvl="6" w:tplc="8698F008">
      <w:numFmt w:val="decimal"/>
      <w:lvlText w:val=""/>
      <w:lvlJc w:val="left"/>
    </w:lvl>
    <w:lvl w:ilvl="7" w:tplc="194AA30E">
      <w:numFmt w:val="decimal"/>
      <w:lvlText w:val=""/>
      <w:lvlJc w:val="left"/>
    </w:lvl>
    <w:lvl w:ilvl="8" w:tplc="E0C6C90C">
      <w:numFmt w:val="decimal"/>
      <w:lvlText w:val=""/>
      <w:lvlJc w:val="left"/>
    </w:lvl>
  </w:abstractNum>
  <w:abstractNum w:abstractNumId="34">
    <w:nsid w:val="00007BB9"/>
    <w:multiLevelType w:val="hybridMultilevel"/>
    <w:tmpl w:val="FFFFFFFF"/>
    <w:lvl w:ilvl="0" w:tplc="23EED762">
      <w:start w:val="1"/>
      <w:numFmt w:val="bullet"/>
      <w:lvlText w:val="и"/>
      <w:lvlJc w:val="left"/>
    </w:lvl>
    <w:lvl w:ilvl="1" w:tplc="6E2E79DC">
      <w:numFmt w:val="decimal"/>
      <w:lvlText w:val=""/>
      <w:lvlJc w:val="left"/>
    </w:lvl>
    <w:lvl w:ilvl="2" w:tplc="665A032C">
      <w:numFmt w:val="decimal"/>
      <w:lvlText w:val=""/>
      <w:lvlJc w:val="left"/>
    </w:lvl>
    <w:lvl w:ilvl="3" w:tplc="146CE23C">
      <w:numFmt w:val="decimal"/>
      <w:lvlText w:val=""/>
      <w:lvlJc w:val="left"/>
    </w:lvl>
    <w:lvl w:ilvl="4" w:tplc="B978A524">
      <w:numFmt w:val="decimal"/>
      <w:lvlText w:val=""/>
      <w:lvlJc w:val="left"/>
    </w:lvl>
    <w:lvl w:ilvl="5" w:tplc="D2769A76">
      <w:numFmt w:val="decimal"/>
      <w:lvlText w:val=""/>
      <w:lvlJc w:val="left"/>
    </w:lvl>
    <w:lvl w:ilvl="6" w:tplc="24E605F2">
      <w:numFmt w:val="decimal"/>
      <w:lvlText w:val=""/>
      <w:lvlJc w:val="left"/>
    </w:lvl>
    <w:lvl w:ilvl="7" w:tplc="8FEE17A6">
      <w:numFmt w:val="decimal"/>
      <w:lvlText w:val=""/>
      <w:lvlJc w:val="left"/>
    </w:lvl>
    <w:lvl w:ilvl="8" w:tplc="940AE32A">
      <w:numFmt w:val="decimal"/>
      <w:lvlText w:val=""/>
      <w:lvlJc w:val="left"/>
    </w:lvl>
  </w:abstractNum>
  <w:num w:numId="1">
    <w:abstractNumId w:val="26"/>
  </w:num>
  <w:num w:numId="2">
    <w:abstractNumId w:val="11"/>
  </w:num>
  <w:num w:numId="3">
    <w:abstractNumId w:val="18"/>
  </w:num>
  <w:num w:numId="4">
    <w:abstractNumId w:val="4"/>
  </w:num>
  <w:num w:numId="5">
    <w:abstractNumId w:val="33"/>
  </w:num>
  <w:num w:numId="6">
    <w:abstractNumId w:val="3"/>
  </w:num>
  <w:num w:numId="7">
    <w:abstractNumId w:val="32"/>
  </w:num>
  <w:num w:numId="8">
    <w:abstractNumId w:val="23"/>
  </w:num>
  <w:num w:numId="9">
    <w:abstractNumId w:val="10"/>
  </w:num>
  <w:num w:numId="10">
    <w:abstractNumId w:val="14"/>
  </w:num>
  <w:num w:numId="11">
    <w:abstractNumId w:val="1"/>
  </w:num>
  <w:num w:numId="12">
    <w:abstractNumId w:val="34"/>
  </w:num>
  <w:num w:numId="13">
    <w:abstractNumId w:val="22"/>
  </w:num>
  <w:num w:numId="14">
    <w:abstractNumId w:val="5"/>
  </w:num>
  <w:num w:numId="15">
    <w:abstractNumId w:val="31"/>
  </w:num>
  <w:num w:numId="16">
    <w:abstractNumId w:val="29"/>
  </w:num>
  <w:num w:numId="17">
    <w:abstractNumId w:val="20"/>
  </w:num>
  <w:num w:numId="18">
    <w:abstractNumId w:val="8"/>
  </w:num>
  <w:num w:numId="19">
    <w:abstractNumId w:val="7"/>
  </w:num>
  <w:num w:numId="20">
    <w:abstractNumId w:val="28"/>
  </w:num>
  <w:num w:numId="21">
    <w:abstractNumId w:val="15"/>
  </w:num>
  <w:num w:numId="22">
    <w:abstractNumId w:val="6"/>
  </w:num>
  <w:num w:numId="23">
    <w:abstractNumId w:val="17"/>
  </w:num>
  <w:num w:numId="24">
    <w:abstractNumId w:val="25"/>
  </w:num>
  <w:num w:numId="25">
    <w:abstractNumId w:val="13"/>
  </w:num>
  <w:num w:numId="26">
    <w:abstractNumId w:val="9"/>
  </w:num>
  <w:num w:numId="27">
    <w:abstractNumId w:val="19"/>
  </w:num>
  <w:num w:numId="28">
    <w:abstractNumId w:val="21"/>
  </w:num>
  <w:num w:numId="29">
    <w:abstractNumId w:val="27"/>
  </w:num>
  <w:num w:numId="30">
    <w:abstractNumId w:val="24"/>
  </w:num>
  <w:num w:numId="31">
    <w:abstractNumId w:val="16"/>
  </w:num>
  <w:num w:numId="32">
    <w:abstractNumId w:val="2"/>
  </w:num>
  <w:num w:numId="33">
    <w:abstractNumId w:val="12"/>
  </w:num>
  <w:num w:numId="34">
    <w:abstractNumId w:val="30"/>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9E0"/>
    <w:rsid w:val="00075FD0"/>
    <w:rsid w:val="0010479B"/>
    <w:rsid w:val="001517F1"/>
    <w:rsid w:val="003228A5"/>
    <w:rsid w:val="00383DE4"/>
    <w:rsid w:val="003C03E5"/>
    <w:rsid w:val="003F7BFF"/>
    <w:rsid w:val="004409EB"/>
    <w:rsid w:val="00470141"/>
    <w:rsid w:val="0050729B"/>
    <w:rsid w:val="005139E0"/>
    <w:rsid w:val="005575C0"/>
    <w:rsid w:val="0058762B"/>
    <w:rsid w:val="00596A83"/>
    <w:rsid w:val="005B0420"/>
    <w:rsid w:val="005C2FE3"/>
    <w:rsid w:val="00602863"/>
    <w:rsid w:val="00603970"/>
    <w:rsid w:val="0063260F"/>
    <w:rsid w:val="0068453B"/>
    <w:rsid w:val="006939FD"/>
    <w:rsid w:val="006F08FC"/>
    <w:rsid w:val="006F1A0B"/>
    <w:rsid w:val="006F7F44"/>
    <w:rsid w:val="00723CD5"/>
    <w:rsid w:val="00726F96"/>
    <w:rsid w:val="00751435"/>
    <w:rsid w:val="00754315"/>
    <w:rsid w:val="00771A60"/>
    <w:rsid w:val="00781E06"/>
    <w:rsid w:val="00810DD3"/>
    <w:rsid w:val="00815189"/>
    <w:rsid w:val="0086743B"/>
    <w:rsid w:val="00874AAC"/>
    <w:rsid w:val="009526BF"/>
    <w:rsid w:val="00970723"/>
    <w:rsid w:val="00972BEF"/>
    <w:rsid w:val="00A23D69"/>
    <w:rsid w:val="00A60E88"/>
    <w:rsid w:val="00AD2BC6"/>
    <w:rsid w:val="00B171DE"/>
    <w:rsid w:val="00BE0AA1"/>
    <w:rsid w:val="00BF1D8D"/>
    <w:rsid w:val="00CF0986"/>
    <w:rsid w:val="00D00AE7"/>
    <w:rsid w:val="00D317E4"/>
    <w:rsid w:val="00D80D65"/>
    <w:rsid w:val="00E222DD"/>
    <w:rsid w:val="00E32059"/>
    <w:rsid w:val="00EA7A74"/>
    <w:rsid w:val="00F447F1"/>
    <w:rsid w:val="00FA1417"/>
    <w:rsid w:val="00FB396F"/>
    <w:rsid w:val="00FC3141"/>
    <w:rsid w:val="00FD4A78"/>
    <w:rsid w:val="00FE228E"/>
    <w:rsid w:val="00FF46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E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1D8D"/>
    <w:rPr>
      <w:color w:val="0000FF"/>
      <w:u w:val="single"/>
    </w:rPr>
  </w:style>
  <w:style w:type="paragraph" w:styleId="Footer">
    <w:name w:val="footer"/>
    <w:basedOn w:val="Normal"/>
    <w:link w:val="FooterChar"/>
    <w:uiPriority w:val="99"/>
    <w:rsid w:val="00771A60"/>
    <w:pPr>
      <w:tabs>
        <w:tab w:val="center" w:pos="4677"/>
        <w:tab w:val="right" w:pos="9355"/>
      </w:tabs>
    </w:p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sid w:val="00771A60"/>
  </w:style>
  <w:style w:type="paragraph" w:styleId="BodyText">
    <w:name w:val="Body Text"/>
    <w:basedOn w:val="Normal"/>
    <w:link w:val="BodyTextChar1"/>
    <w:uiPriority w:val="99"/>
    <w:semiHidden/>
    <w:rsid w:val="00723CD5"/>
    <w:pPr>
      <w:spacing w:after="120" w:line="276" w:lineRule="auto"/>
    </w:pPr>
    <w:rPr>
      <w:rFonts w:ascii="Calibri" w:hAnsi="Calibri" w:cs="Calibri"/>
      <w:lang w:eastAsia="en-US"/>
    </w:rPr>
  </w:style>
  <w:style w:type="character" w:customStyle="1" w:styleId="BodyTextChar">
    <w:name w:val="Body Text Char"/>
    <w:basedOn w:val="DefaultParagraphFont"/>
    <w:link w:val="BodyText"/>
    <w:uiPriority w:val="99"/>
    <w:semiHidden/>
    <w:locked/>
  </w:style>
  <w:style w:type="character" w:customStyle="1" w:styleId="BodyTextChar1">
    <w:name w:val="Body Text Char1"/>
    <w:link w:val="BodyText"/>
    <w:uiPriority w:val="99"/>
    <w:semiHidden/>
    <w:locked/>
    <w:rsid w:val="00723CD5"/>
    <w:rPr>
      <w:rFonts w:ascii="Calibri" w:hAnsi="Calibri" w:cs="Calibri"/>
      <w:sz w:val="22"/>
      <w:szCs w:val="22"/>
      <w:lang w:val="ru-RU" w:eastAsia="en-US"/>
    </w:rPr>
  </w:style>
  <w:style w:type="paragraph" w:customStyle="1" w:styleId="ConsPlusNormal">
    <w:name w:val="ConsPlusNormal"/>
    <w:uiPriority w:val="99"/>
    <w:rsid w:val="00723CD5"/>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55</Pages>
  <Words>29297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35</cp:revision>
  <dcterms:created xsi:type="dcterms:W3CDTF">2020-03-03T11:51:00Z</dcterms:created>
  <dcterms:modified xsi:type="dcterms:W3CDTF">2020-03-04T11:07:00Z</dcterms:modified>
</cp:coreProperties>
</file>